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33502" w14:textId="432C095D" w:rsidR="00AA2A82" w:rsidRDefault="00AA2A82"/>
    <w:p w14:paraId="57C0A715" w14:textId="77777777" w:rsidR="00A23103" w:rsidRPr="003009B4" w:rsidRDefault="00A23103" w:rsidP="00A23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/>
        <w:ind w:left="142"/>
        <w:jc w:val="center"/>
        <w:rPr>
          <w:b/>
          <w:color w:val="FFFFFF" w:themeColor="background1"/>
          <w:sz w:val="40"/>
          <w:szCs w:val="40"/>
        </w:rPr>
      </w:pPr>
      <w:bookmarkStart w:id="0" w:name="_Hlk12999963"/>
      <w:r w:rsidRPr="003009B4">
        <w:rPr>
          <w:b/>
          <w:color w:val="FFFFFF" w:themeColor="background1"/>
          <w:sz w:val="40"/>
          <w:szCs w:val="40"/>
        </w:rPr>
        <w:t>CONTRATTO FORMATIVO TRA L’AGENZIA FORMATIVA E IL/LA PARTECIPANTE MINORENNE</w:t>
      </w:r>
    </w:p>
    <w:p w14:paraId="14D6A381" w14:textId="77777777" w:rsidR="00A23103" w:rsidRDefault="00A23103" w:rsidP="00A23103">
      <w:pPr>
        <w:rPr>
          <w:i/>
          <w:highlight w:val="magenta"/>
        </w:rPr>
      </w:pPr>
    </w:p>
    <w:p w14:paraId="28566C6F" w14:textId="51C44F59" w:rsidR="00A23103" w:rsidRDefault="00A23103" w:rsidP="00A23103">
      <w:pPr>
        <w:rPr>
          <w:i/>
          <w:highlight w:val="magenta"/>
        </w:rPr>
      </w:pPr>
    </w:p>
    <w:p w14:paraId="7324F0A8" w14:textId="77777777" w:rsidR="00A23103" w:rsidRDefault="00A23103" w:rsidP="00A23103">
      <w:pPr>
        <w:rPr>
          <w:i/>
          <w:highlight w:val="magenta"/>
        </w:rPr>
      </w:pPr>
    </w:p>
    <w:tbl>
      <w:tblPr>
        <w:tblStyle w:val="Tabellagriglia1chiara-colore3"/>
        <w:tblW w:w="5000" w:type="pct"/>
        <w:tblLook w:val="04A0" w:firstRow="1" w:lastRow="0" w:firstColumn="1" w:lastColumn="0" w:noHBand="0" w:noVBand="1"/>
      </w:tblPr>
      <w:tblGrid>
        <w:gridCol w:w="3135"/>
        <w:gridCol w:w="6487"/>
      </w:tblGrid>
      <w:tr w:rsidR="00A23103" w:rsidRPr="00D21116" w14:paraId="5DF9AC48" w14:textId="77777777" w:rsidTr="00D21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  <w:vAlign w:val="center"/>
          </w:tcPr>
          <w:bookmarkEnd w:id="0"/>
          <w:p w14:paraId="168A9819" w14:textId="77777777" w:rsidR="00A23103" w:rsidRPr="00D21116" w:rsidRDefault="00A23103" w:rsidP="003F053C">
            <w:pPr>
              <w:jc w:val="center"/>
              <w:rPr>
                <w:sz w:val="20"/>
                <w:szCs w:val="20"/>
              </w:rPr>
            </w:pPr>
            <w:r w:rsidRPr="00D21116">
              <w:rPr>
                <w:sz w:val="20"/>
                <w:szCs w:val="20"/>
              </w:rPr>
              <w:t>PERCORSO FORMATIVO</w:t>
            </w:r>
          </w:p>
        </w:tc>
      </w:tr>
      <w:tr w:rsidR="00A23103" w:rsidRPr="00D21116" w14:paraId="4D057D0E" w14:textId="77777777" w:rsidTr="00D2111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vAlign w:val="center"/>
          </w:tcPr>
          <w:p w14:paraId="4E531EA5" w14:textId="77777777" w:rsidR="00A23103" w:rsidRPr="00D21116" w:rsidRDefault="00A23103" w:rsidP="003F053C">
            <w:pPr>
              <w:pStyle w:val="Intestazione"/>
              <w:jc w:val="both"/>
              <w:rPr>
                <w:sz w:val="18"/>
                <w:szCs w:val="18"/>
              </w:rPr>
            </w:pPr>
            <w:r w:rsidRPr="00D21116">
              <w:rPr>
                <w:sz w:val="18"/>
                <w:szCs w:val="18"/>
              </w:rPr>
              <w:t>DENOMINAZIONE CORSO</w:t>
            </w:r>
          </w:p>
        </w:tc>
        <w:tc>
          <w:tcPr>
            <w:tcW w:w="3371" w:type="pct"/>
            <w:vAlign w:val="center"/>
          </w:tcPr>
          <w:p w14:paraId="65CB8DA2" w14:textId="77777777" w:rsidR="00A23103" w:rsidRPr="00D21116" w:rsidRDefault="00A23103" w:rsidP="003F053C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A23103" w:rsidRPr="00D21116" w14:paraId="52F123C3" w14:textId="77777777" w:rsidTr="00D2111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vAlign w:val="center"/>
          </w:tcPr>
          <w:p w14:paraId="669B6FEE" w14:textId="77777777" w:rsidR="00A23103" w:rsidRPr="00D21116" w:rsidRDefault="00A23103" w:rsidP="003F053C">
            <w:pPr>
              <w:pStyle w:val="Intestazione"/>
              <w:jc w:val="both"/>
              <w:rPr>
                <w:sz w:val="18"/>
                <w:szCs w:val="18"/>
              </w:rPr>
            </w:pPr>
            <w:r w:rsidRPr="00D21116">
              <w:rPr>
                <w:sz w:val="18"/>
                <w:szCs w:val="18"/>
              </w:rPr>
              <w:t>CERTIFICAZIONE</w:t>
            </w:r>
          </w:p>
        </w:tc>
        <w:tc>
          <w:tcPr>
            <w:tcW w:w="3371" w:type="pct"/>
            <w:vAlign w:val="center"/>
          </w:tcPr>
          <w:p w14:paraId="7421E23D" w14:textId="77777777" w:rsidR="00A23103" w:rsidRPr="00D21116" w:rsidRDefault="00A23103" w:rsidP="003F053C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A23103" w:rsidRPr="00D21116" w14:paraId="1D6FE370" w14:textId="77777777" w:rsidTr="00D2111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vAlign w:val="center"/>
          </w:tcPr>
          <w:p w14:paraId="07F5D55F" w14:textId="77777777" w:rsidR="00A23103" w:rsidRPr="00D21116" w:rsidRDefault="00A23103" w:rsidP="003F053C">
            <w:pPr>
              <w:pStyle w:val="Intestazione"/>
              <w:jc w:val="both"/>
              <w:rPr>
                <w:sz w:val="18"/>
                <w:szCs w:val="18"/>
              </w:rPr>
            </w:pPr>
            <w:r w:rsidRPr="00D21116">
              <w:rPr>
                <w:sz w:val="18"/>
                <w:szCs w:val="18"/>
              </w:rPr>
              <w:t>DURATA</w:t>
            </w:r>
          </w:p>
        </w:tc>
        <w:tc>
          <w:tcPr>
            <w:tcW w:w="3371" w:type="pct"/>
            <w:vAlign w:val="center"/>
          </w:tcPr>
          <w:p w14:paraId="7D0755B4" w14:textId="77777777" w:rsidR="00A23103" w:rsidRPr="00D21116" w:rsidRDefault="00A23103" w:rsidP="003F053C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 w:rsidRPr="00D21116">
              <w:rPr>
                <w:rFonts w:cs="Arial"/>
                <w:sz w:val="20"/>
                <w:szCs w:val="20"/>
              </w:rPr>
              <w:sym w:font="Wingdings" w:char="F072"/>
            </w:r>
            <w:r w:rsidRPr="00D21116">
              <w:rPr>
                <w:rFonts w:cs="Arial"/>
                <w:sz w:val="20"/>
                <w:szCs w:val="20"/>
              </w:rPr>
              <w:t xml:space="preserve"> </w:t>
            </w:r>
            <w:r w:rsidRPr="00D21116">
              <w:rPr>
                <w:rFonts w:cs="Comic Sans MS"/>
                <w:sz w:val="18"/>
                <w:szCs w:val="18"/>
              </w:rPr>
              <w:t xml:space="preserve">ANNUALE                           </w:t>
            </w:r>
            <w:r w:rsidRPr="00D21116">
              <w:rPr>
                <w:rFonts w:cs="Arial"/>
                <w:sz w:val="20"/>
                <w:szCs w:val="20"/>
              </w:rPr>
              <w:sym w:font="Wingdings" w:char="F072"/>
            </w:r>
            <w:r w:rsidRPr="00D21116">
              <w:rPr>
                <w:rFonts w:cs="Arial"/>
                <w:sz w:val="20"/>
                <w:szCs w:val="20"/>
              </w:rPr>
              <w:t xml:space="preserve"> </w:t>
            </w:r>
            <w:r w:rsidRPr="00D21116">
              <w:rPr>
                <w:rFonts w:cs="Comic Sans MS"/>
                <w:sz w:val="18"/>
                <w:szCs w:val="18"/>
              </w:rPr>
              <w:t xml:space="preserve">BIENNALE                               </w:t>
            </w:r>
            <w:r w:rsidRPr="00D21116">
              <w:rPr>
                <w:rFonts w:cs="Arial"/>
                <w:sz w:val="20"/>
                <w:szCs w:val="20"/>
              </w:rPr>
              <w:sym w:font="Wingdings" w:char="F072"/>
            </w:r>
            <w:r w:rsidRPr="00D21116">
              <w:rPr>
                <w:rFonts w:cs="Arial"/>
                <w:sz w:val="20"/>
                <w:szCs w:val="20"/>
              </w:rPr>
              <w:t xml:space="preserve"> </w:t>
            </w:r>
            <w:r w:rsidRPr="00D21116">
              <w:rPr>
                <w:rFonts w:cs="Comic Sans MS"/>
                <w:sz w:val="18"/>
                <w:szCs w:val="18"/>
              </w:rPr>
              <w:t>TRIENNALE</w:t>
            </w:r>
          </w:p>
        </w:tc>
      </w:tr>
      <w:tr w:rsidR="00A23103" w:rsidRPr="00D21116" w14:paraId="0ADEA264" w14:textId="77777777" w:rsidTr="00D2111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vAlign w:val="center"/>
          </w:tcPr>
          <w:p w14:paraId="6874FBB4" w14:textId="77777777" w:rsidR="00A23103" w:rsidRPr="00D21116" w:rsidRDefault="00A23103" w:rsidP="003F053C">
            <w:pPr>
              <w:pStyle w:val="Intestazione"/>
              <w:jc w:val="both"/>
              <w:rPr>
                <w:sz w:val="18"/>
                <w:szCs w:val="18"/>
              </w:rPr>
            </w:pPr>
            <w:r w:rsidRPr="00D21116">
              <w:rPr>
                <w:sz w:val="18"/>
                <w:szCs w:val="18"/>
              </w:rPr>
              <w:t>ORE</w:t>
            </w:r>
            <w:r w:rsidRPr="00D21116">
              <w:rPr>
                <w:i/>
                <w:iCs/>
                <w:sz w:val="18"/>
                <w:szCs w:val="18"/>
              </w:rPr>
              <w:t xml:space="preserve"> STAGE</w:t>
            </w:r>
          </w:p>
        </w:tc>
        <w:tc>
          <w:tcPr>
            <w:tcW w:w="3371" w:type="pct"/>
            <w:vAlign w:val="center"/>
          </w:tcPr>
          <w:p w14:paraId="6AE9152F" w14:textId="77777777" w:rsidR="00A23103" w:rsidRPr="00D21116" w:rsidRDefault="00A23103" w:rsidP="003F053C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A23103" w:rsidRPr="00D21116" w14:paraId="1090201E" w14:textId="77777777" w:rsidTr="00D2111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vAlign w:val="center"/>
          </w:tcPr>
          <w:p w14:paraId="1A08829D" w14:textId="77777777" w:rsidR="00A23103" w:rsidRPr="00D21116" w:rsidRDefault="00A23103" w:rsidP="003F053C">
            <w:pPr>
              <w:pStyle w:val="Intestazione"/>
              <w:jc w:val="both"/>
              <w:rPr>
                <w:sz w:val="18"/>
                <w:szCs w:val="18"/>
              </w:rPr>
            </w:pPr>
            <w:r w:rsidRPr="00D21116">
              <w:rPr>
                <w:sz w:val="18"/>
                <w:szCs w:val="18"/>
              </w:rPr>
              <w:t>ANNO FORMATIVO</w:t>
            </w:r>
          </w:p>
        </w:tc>
        <w:tc>
          <w:tcPr>
            <w:tcW w:w="3371" w:type="pct"/>
            <w:vAlign w:val="center"/>
          </w:tcPr>
          <w:p w14:paraId="538781EC" w14:textId="77777777" w:rsidR="00A23103" w:rsidRPr="00D21116" w:rsidRDefault="00A23103" w:rsidP="003F053C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A23103" w:rsidRPr="00D21116" w14:paraId="0E21B9B3" w14:textId="77777777" w:rsidTr="00D2111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vAlign w:val="center"/>
          </w:tcPr>
          <w:p w14:paraId="042CC929" w14:textId="77777777" w:rsidR="00A23103" w:rsidRPr="00D21116" w:rsidRDefault="00A23103" w:rsidP="003F053C">
            <w:pPr>
              <w:pStyle w:val="Intestazione"/>
              <w:jc w:val="both"/>
              <w:rPr>
                <w:sz w:val="18"/>
                <w:szCs w:val="18"/>
              </w:rPr>
            </w:pPr>
            <w:r w:rsidRPr="00D21116">
              <w:rPr>
                <w:sz w:val="18"/>
                <w:szCs w:val="18"/>
              </w:rPr>
              <w:t>ID OPERAZIONE</w:t>
            </w:r>
          </w:p>
        </w:tc>
        <w:tc>
          <w:tcPr>
            <w:tcW w:w="3371" w:type="pct"/>
            <w:vAlign w:val="center"/>
          </w:tcPr>
          <w:p w14:paraId="452DEE74" w14:textId="77777777" w:rsidR="00A23103" w:rsidRPr="00D21116" w:rsidRDefault="00A23103" w:rsidP="003F053C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A23103" w:rsidRPr="00D21116" w14:paraId="39771263" w14:textId="77777777" w:rsidTr="00D2111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vAlign w:val="center"/>
          </w:tcPr>
          <w:p w14:paraId="3EDDCE89" w14:textId="77777777" w:rsidR="00A23103" w:rsidRPr="00D21116" w:rsidRDefault="00A23103" w:rsidP="003F053C">
            <w:pPr>
              <w:pStyle w:val="Intestazione"/>
              <w:jc w:val="both"/>
              <w:rPr>
                <w:sz w:val="18"/>
                <w:szCs w:val="18"/>
              </w:rPr>
            </w:pPr>
            <w:r w:rsidRPr="00D21116">
              <w:rPr>
                <w:sz w:val="18"/>
                <w:szCs w:val="18"/>
              </w:rPr>
              <w:t>CODICE CORSO</w:t>
            </w:r>
          </w:p>
        </w:tc>
        <w:tc>
          <w:tcPr>
            <w:tcW w:w="3371" w:type="pct"/>
            <w:vAlign w:val="center"/>
          </w:tcPr>
          <w:p w14:paraId="5E4934AF" w14:textId="77777777" w:rsidR="00A23103" w:rsidRPr="00D21116" w:rsidRDefault="00A23103" w:rsidP="003F053C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A23103" w:rsidRPr="00D21116" w14:paraId="6E79A9AA" w14:textId="77777777" w:rsidTr="00D2111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vAlign w:val="center"/>
          </w:tcPr>
          <w:p w14:paraId="280940A0" w14:textId="77777777" w:rsidR="00A23103" w:rsidRPr="00D21116" w:rsidRDefault="00A23103" w:rsidP="003F053C">
            <w:pPr>
              <w:pStyle w:val="Intestazione"/>
              <w:jc w:val="both"/>
              <w:rPr>
                <w:sz w:val="18"/>
                <w:szCs w:val="18"/>
              </w:rPr>
            </w:pPr>
            <w:r w:rsidRPr="00D21116">
              <w:rPr>
                <w:sz w:val="18"/>
                <w:szCs w:val="18"/>
              </w:rPr>
              <w:t>ID ATTIVITÀ</w:t>
            </w:r>
          </w:p>
        </w:tc>
        <w:tc>
          <w:tcPr>
            <w:tcW w:w="3371" w:type="pct"/>
            <w:vAlign w:val="center"/>
          </w:tcPr>
          <w:p w14:paraId="0600F9BE" w14:textId="77777777" w:rsidR="00A23103" w:rsidRPr="00D21116" w:rsidRDefault="00A23103" w:rsidP="003F053C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A23103" w:rsidRPr="00D21116" w14:paraId="08BA6913" w14:textId="77777777" w:rsidTr="00D21116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vAlign w:val="center"/>
          </w:tcPr>
          <w:p w14:paraId="4C6ECF13" w14:textId="77777777" w:rsidR="00A23103" w:rsidRPr="00D21116" w:rsidRDefault="00A23103" w:rsidP="003F053C">
            <w:pPr>
              <w:pStyle w:val="Intestazione"/>
              <w:jc w:val="both"/>
              <w:rPr>
                <w:sz w:val="18"/>
                <w:szCs w:val="18"/>
              </w:rPr>
            </w:pPr>
            <w:r w:rsidRPr="00D21116">
              <w:rPr>
                <w:sz w:val="18"/>
                <w:szCs w:val="18"/>
              </w:rPr>
              <w:t>SEDE OPERATIVA</w:t>
            </w:r>
          </w:p>
        </w:tc>
        <w:tc>
          <w:tcPr>
            <w:tcW w:w="3371" w:type="pct"/>
            <w:vAlign w:val="center"/>
          </w:tcPr>
          <w:p w14:paraId="520AF088" w14:textId="77777777" w:rsidR="00A23103" w:rsidRPr="00D21116" w:rsidRDefault="00A23103" w:rsidP="003F053C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</w:tbl>
    <w:p w14:paraId="725DC54E" w14:textId="77777777" w:rsidR="00A23103" w:rsidRDefault="00A23103" w:rsidP="00A23103">
      <w:pPr>
        <w:pBdr>
          <w:top w:val="single" w:sz="4" w:space="0" w:color="auto"/>
        </w:pBdr>
        <w:spacing w:line="360" w:lineRule="auto"/>
        <w:jc w:val="both"/>
        <w:rPr>
          <w:sz w:val="20"/>
          <w:szCs w:val="20"/>
        </w:rPr>
      </w:pPr>
    </w:p>
    <w:p w14:paraId="12674583" w14:textId="77777777" w:rsidR="00A23103" w:rsidRPr="006A04A0" w:rsidRDefault="00A23103" w:rsidP="00A23103">
      <w:pPr>
        <w:pBdr>
          <w:top w:val="single" w:sz="4" w:space="0" w:color="auto"/>
        </w:pBdr>
        <w:spacing w:line="360" w:lineRule="auto"/>
        <w:jc w:val="both"/>
        <w:rPr>
          <w:sz w:val="20"/>
          <w:szCs w:val="20"/>
        </w:rPr>
      </w:pPr>
      <w:r w:rsidRPr="006A04A0">
        <w:rPr>
          <w:sz w:val="20"/>
          <w:szCs w:val="20"/>
        </w:rPr>
        <w:t xml:space="preserve">Il </w:t>
      </w:r>
      <w:r w:rsidRPr="006A04A0">
        <w:rPr>
          <w:b/>
          <w:sz w:val="20"/>
          <w:szCs w:val="20"/>
        </w:rPr>
        <w:t>Contratto Formativo</w:t>
      </w:r>
      <w:r w:rsidRPr="006A04A0">
        <w:rPr>
          <w:sz w:val="20"/>
          <w:szCs w:val="20"/>
        </w:rPr>
        <w:t xml:space="preserve"> è l’accordo tra </w:t>
      </w:r>
      <w:r w:rsidRPr="006A04A0">
        <w:rPr>
          <w:b/>
          <w:sz w:val="20"/>
          <w:szCs w:val="20"/>
        </w:rPr>
        <w:t>l’allievo/a</w:t>
      </w:r>
      <w:r>
        <w:rPr>
          <w:b/>
          <w:sz w:val="20"/>
          <w:szCs w:val="20"/>
        </w:rPr>
        <w:t xml:space="preserve">__________________________________________________ </w:t>
      </w:r>
      <w:r w:rsidRPr="006A04A0">
        <w:rPr>
          <w:sz w:val="20"/>
          <w:szCs w:val="20"/>
        </w:rPr>
        <w:t xml:space="preserve">e i principali soggetti che agiscono nell’ambito della comunità educante, con l’obiettivo di far crescere in maniera equilibrata e armonica i giovani, svilupparne le capacità, favorirne la maturazione e la formazione umana e orientarli alle future scelte scolastiche e lavorative (educare, appunto). Essi sono: </w:t>
      </w:r>
    </w:p>
    <w:p w14:paraId="1EE275F4" w14:textId="77777777" w:rsidR="00A23103" w:rsidRPr="006A04A0" w:rsidRDefault="00A23103" w:rsidP="00A23103">
      <w:pPr>
        <w:pBdr>
          <w:top w:val="single" w:sz="4" w:space="0" w:color="auto"/>
        </w:pBdr>
        <w:spacing w:line="360" w:lineRule="auto"/>
        <w:jc w:val="both"/>
        <w:rPr>
          <w:sz w:val="20"/>
          <w:szCs w:val="20"/>
        </w:rPr>
      </w:pPr>
      <w:r w:rsidRPr="00CD1BE1">
        <w:rPr>
          <w:bCs/>
          <w:sz w:val="20"/>
          <w:szCs w:val="20"/>
        </w:rPr>
        <w:t>- la</w:t>
      </w:r>
      <w:r w:rsidRPr="006A04A0">
        <w:rPr>
          <w:b/>
          <w:sz w:val="20"/>
          <w:szCs w:val="20"/>
        </w:rPr>
        <w:t xml:space="preserve"> famiglia (o altro soggetto titolare della responsabilità genitoriale) - </w:t>
      </w:r>
      <w:r w:rsidRPr="006A04A0">
        <w:rPr>
          <w:sz w:val="20"/>
          <w:szCs w:val="20"/>
        </w:rPr>
        <w:t>titolare della responsabilità dell’intero progetto di crescita del/la giovane</w:t>
      </w:r>
      <w:r>
        <w:rPr>
          <w:sz w:val="20"/>
          <w:szCs w:val="20"/>
        </w:rPr>
        <w:t>:</w:t>
      </w:r>
    </w:p>
    <w:p w14:paraId="70D3D06E" w14:textId="77777777" w:rsidR="00A23103" w:rsidRDefault="00A23103" w:rsidP="00A23103">
      <w:pPr>
        <w:pBdr>
          <w:top w:val="single" w:sz="4" w:space="0" w:color="auto"/>
        </w:pBdr>
        <w:spacing w:line="360" w:lineRule="auto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- l</w:t>
      </w:r>
      <w:r w:rsidRPr="006A04A0">
        <w:rPr>
          <w:b/>
          <w:sz w:val="20"/>
          <w:szCs w:val="20"/>
        </w:rPr>
        <w:t>’ente di formazione</w:t>
      </w:r>
      <w:r w:rsidRPr="006A04A0">
        <w:rPr>
          <w:sz w:val="20"/>
          <w:szCs w:val="20"/>
        </w:rPr>
        <w:t>, titolare di una proposta educativa da condividere con gli altri attori della comunità educante</w:t>
      </w:r>
      <w:r>
        <w:rPr>
          <w:sz w:val="20"/>
          <w:szCs w:val="20"/>
        </w:rPr>
        <w:t>:</w:t>
      </w:r>
    </w:p>
    <w:p w14:paraId="08EFEE0C" w14:textId="77777777" w:rsidR="00A23103" w:rsidRDefault="00A23103" w:rsidP="00A23103">
      <w:pPr>
        <w:pBdr>
          <w:top w:val="single" w:sz="4" w:space="0" w:color="auto"/>
        </w:pBdr>
        <w:spacing w:line="360" w:lineRule="auto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Attraverso il presente Contratto, si intende regolare il raggiungimento, da parte del/la giovane, degli obiettivi di natura formativa, professionale e comportamentale, durante l’intero ciclo formativo, anche nel rispetto delle regole interne all’Agenzia. A tal fine, le parti si impegnano reciprocamente.</w:t>
      </w:r>
    </w:p>
    <w:p w14:paraId="513F945D" w14:textId="0F2B907A" w:rsidR="00D42E1C" w:rsidRDefault="00D42E1C"/>
    <w:p w14:paraId="298CC99D" w14:textId="191F56E4" w:rsidR="00D42E1C" w:rsidRDefault="00D42E1C"/>
    <w:p w14:paraId="62552DE9" w14:textId="77777777" w:rsidR="00D42E1C" w:rsidRDefault="00D42E1C"/>
    <w:p w14:paraId="25355B21" w14:textId="77777777" w:rsidR="00AA2A82" w:rsidRDefault="00AA2A82">
      <w:pPr>
        <w:sectPr w:rsidR="00AA2A82" w:rsidSect="00483D7F">
          <w:headerReference w:type="default" r:id="rId8"/>
          <w:footerReference w:type="default" r:id="rId9"/>
          <w:pgSz w:w="11900" w:h="16840"/>
          <w:pgMar w:top="1417" w:right="1134" w:bottom="1134" w:left="1134" w:header="0" w:footer="0" w:gutter="0"/>
          <w:cols w:space="708"/>
        </w:sectPr>
      </w:pPr>
      <w:bookmarkStart w:id="1" w:name="_GoBack"/>
      <w:bookmarkEnd w:id="1"/>
    </w:p>
    <w:p w14:paraId="66936018" w14:textId="4ABD1792" w:rsidR="00A23103" w:rsidRDefault="00A23103" w:rsidP="008D48B1">
      <w:pPr>
        <w:spacing w:line="360" w:lineRule="auto"/>
        <w:jc w:val="both"/>
        <w:rPr>
          <w:sz w:val="20"/>
          <w:szCs w:val="20"/>
        </w:rPr>
      </w:pPr>
      <w:r w:rsidRPr="00A23103">
        <w:rPr>
          <w:sz w:val="20"/>
          <w:szCs w:val="20"/>
        </w:rPr>
        <w:lastRenderedPageBreak/>
        <w:t>In particolare:</w:t>
      </w:r>
    </w:p>
    <w:p w14:paraId="533E15A7" w14:textId="77777777" w:rsidR="00A23103" w:rsidRDefault="00A23103" w:rsidP="008D48B1">
      <w:pPr>
        <w:spacing w:line="360" w:lineRule="auto"/>
        <w:jc w:val="both"/>
        <w:rPr>
          <w:sz w:val="20"/>
          <w:szCs w:val="20"/>
        </w:rPr>
      </w:pPr>
    </w:p>
    <w:p w14:paraId="07A30339" w14:textId="77777777" w:rsidR="00A23103" w:rsidRPr="006A04A0" w:rsidRDefault="00A23103" w:rsidP="00A23103">
      <w:pPr>
        <w:spacing w:line="360" w:lineRule="auto"/>
        <w:jc w:val="both"/>
        <w:rPr>
          <w:b/>
          <w:sz w:val="20"/>
          <w:szCs w:val="20"/>
          <w:u w:val="single"/>
        </w:rPr>
      </w:pPr>
      <w:r w:rsidRPr="006A04A0">
        <w:rPr>
          <w:b/>
          <w:sz w:val="20"/>
          <w:szCs w:val="20"/>
          <w:u w:val="single"/>
        </w:rPr>
        <w:t>L’AGENZIA FORMATIVA, ATTRAVERSO IL PROPRIO PERSONALE, SI IMPEGNA A:</w:t>
      </w:r>
    </w:p>
    <w:p w14:paraId="13BF4706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promuovere lo sviluppo personale, professionale e sociale dell’Allievo/a attraverso un’offerta formativa adeguata;</w:t>
      </w:r>
    </w:p>
    <w:p w14:paraId="2C147631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garantire l’erogazione delle attività formative finalizzate al raggiungimento degli obiettivi didattici del percorso approvato, attraverso l’uso di opportune metodologie didattiche e valutative;</w:t>
      </w:r>
    </w:p>
    <w:p w14:paraId="2806F471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b/>
          <w:strike/>
          <w:sz w:val="20"/>
          <w:szCs w:val="20"/>
          <w:u w:val="single"/>
        </w:rPr>
      </w:pPr>
      <w:r w:rsidRPr="006A04A0">
        <w:rPr>
          <w:sz w:val="20"/>
          <w:szCs w:val="20"/>
        </w:rPr>
        <w:t xml:space="preserve">tenere informata la Famiglia (o chi per essa) sulla situazione scolastica dell’Allievo/a, contattandola, al fine di poter intervenire congiuntamente e con tempestività, in caso di difficoltà (problemi relativi a frequenza, puntualità, profitto e comportamento, </w:t>
      </w:r>
      <w:proofErr w:type="spellStart"/>
      <w:r w:rsidRPr="006A04A0">
        <w:rPr>
          <w:sz w:val="20"/>
          <w:szCs w:val="20"/>
        </w:rPr>
        <w:t>etc</w:t>
      </w:r>
      <w:proofErr w:type="spellEnd"/>
      <w:r w:rsidRPr="006A04A0">
        <w:rPr>
          <w:sz w:val="20"/>
          <w:szCs w:val="20"/>
        </w:rPr>
        <w:t>);</w:t>
      </w:r>
    </w:p>
    <w:p w14:paraId="2DDC6732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supportare gli/le Allievi/e in difficoltà, attraverso azioni di recupero e/o sostegno anche individuale, offrendo loro la possibilità di personalizzare il proprio curricolo, con eventuali interventi di mirati, oggetto delle specifiche schede allegate (Patto formativo, Sezione B);</w:t>
      </w:r>
    </w:p>
    <w:p w14:paraId="7B6FC253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b/>
          <w:sz w:val="20"/>
          <w:szCs w:val="20"/>
          <w:u w:val="single"/>
        </w:rPr>
      </w:pPr>
      <w:r w:rsidRPr="006A04A0">
        <w:rPr>
          <w:sz w:val="20"/>
          <w:szCs w:val="20"/>
        </w:rPr>
        <w:t>garantire che il proprio personale, docente e non, si adoperi per soddisfare eventuali esigenze di informazione, approfondimento, chiarimento dell’Allievo/a;</w:t>
      </w:r>
    </w:p>
    <w:p w14:paraId="097EF034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b/>
          <w:sz w:val="20"/>
          <w:szCs w:val="20"/>
          <w:u w:val="single"/>
        </w:rPr>
      </w:pPr>
      <w:r w:rsidRPr="006A04A0">
        <w:rPr>
          <w:sz w:val="20"/>
          <w:szCs w:val="20"/>
        </w:rPr>
        <w:t>educare alla legalità, al rispetto, alla responsabilità individuale, alla cittadinanza attiva, alle pari opportunità e ai principi dello sviluppo sostenibile;</w:t>
      </w:r>
    </w:p>
    <w:p w14:paraId="65D1ACB7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b/>
          <w:sz w:val="20"/>
          <w:szCs w:val="20"/>
          <w:u w:val="single"/>
        </w:rPr>
      </w:pPr>
      <w:r w:rsidRPr="006A04A0">
        <w:rPr>
          <w:sz w:val="20"/>
          <w:szCs w:val="20"/>
        </w:rPr>
        <w:t>favorire la creazione di un clima positivo e partecipativo attraverso il coinvolgimento attivo degli/</w:t>
      </w:r>
      <w:proofErr w:type="spellStart"/>
      <w:r w:rsidRPr="006A04A0">
        <w:rPr>
          <w:sz w:val="20"/>
          <w:szCs w:val="20"/>
        </w:rPr>
        <w:t>lle</w:t>
      </w:r>
      <w:proofErr w:type="spellEnd"/>
      <w:r w:rsidRPr="006A04A0">
        <w:rPr>
          <w:sz w:val="20"/>
          <w:szCs w:val="20"/>
        </w:rPr>
        <w:t xml:space="preserve"> allievi/e, gratificandone gli sforzi e i risultati</w:t>
      </w:r>
      <w:r>
        <w:rPr>
          <w:sz w:val="20"/>
          <w:szCs w:val="20"/>
        </w:rPr>
        <w:t>;</w:t>
      </w:r>
    </w:p>
    <w:p w14:paraId="37DBE0AB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prevenire, monitorare e intervenire nel caso di episodi di bullismo, vandalismo, tentativi di diffusione di sostanze stupefacenti - e, più in generale, di comportamenti irrispettosi - anche in collaborazione con le Famiglie e le istituzioni territoriali;</w:t>
      </w:r>
    </w:p>
    <w:p w14:paraId="0946C116" w14:textId="77777777" w:rsidR="00A23103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tutelare la sicurezza dell’Allievo/a, attraverso un’adeguata sorveglianza in tutte le fasi della giornata formativa;</w:t>
      </w:r>
    </w:p>
    <w:p w14:paraId="7A6A2EF9" w14:textId="77777777" w:rsidR="00A23103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after="160" w:line="360" w:lineRule="auto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consegnare una copia del presente contratto al/</w:t>
      </w:r>
      <w:proofErr w:type="spellStart"/>
      <w:r>
        <w:rPr>
          <w:sz w:val="20"/>
          <w:szCs w:val="20"/>
        </w:rPr>
        <w:t>lla</w:t>
      </w:r>
      <w:proofErr w:type="spellEnd"/>
      <w:r>
        <w:rPr>
          <w:sz w:val="20"/>
          <w:szCs w:val="20"/>
        </w:rPr>
        <w:t xml:space="preserve"> partecipante e alla sua famiglia/tutore;</w:t>
      </w:r>
    </w:p>
    <w:p w14:paraId="5698F952" w14:textId="77777777" w:rsidR="00A23103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after="160" w:line="360" w:lineRule="auto"/>
        <w:ind w:left="284" w:hanging="142"/>
        <w:jc w:val="both"/>
        <w:rPr>
          <w:sz w:val="20"/>
          <w:szCs w:val="20"/>
        </w:rPr>
      </w:pPr>
      <w:r w:rsidRPr="00195301">
        <w:rPr>
          <w:sz w:val="20"/>
          <w:szCs w:val="20"/>
        </w:rPr>
        <w:t xml:space="preserve">rispettare la </w:t>
      </w:r>
      <w:r w:rsidRPr="00195301">
        <w:rPr>
          <w:i/>
          <w:sz w:val="20"/>
          <w:szCs w:val="20"/>
        </w:rPr>
        <w:t xml:space="preserve">privacy </w:t>
      </w:r>
      <w:r w:rsidRPr="00195301">
        <w:rPr>
          <w:sz w:val="20"/>
          <w:szCs w:val="20"/>
        </w:rPr>
        <w:t>delle persone, in conformità alla normativa vigente;</w:t>
      </w:r>
    </w:p>
    <w:p w14:paraId="45A1AA29" w14:textId="0BA281EF" w:rsidR="00A23103" w:rsidRPr="00195301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after="160" w:line="360" w:lineRule="auto"/>
        <w:ind w:left="284" w:hanging="142"/>
        <w:jc w:val="both"/>
        <w:rPr>
          <w:sz w:val="20"/>
          <w:szCs w:val="20"/>
        </w:rPr>
      </w:pPr>
      <w:r w:rsidRPr="00195301">
        <w:rPr>
          <w:bCs/>
          <w:sz w:val="20"/>
          <w:szCs w:val="20"/>
        </w:rPr>
        <w:t>altro</w:t>
      </w:r>
      <w:r w:rsidRPr="006A04A0">
        <w:rPr>
          <w:rStyle w:val="Rimandonotaapidipagina"/>
          <w:bCs/>
          <w:sz w:val="20"/>
          <w:szCs w:val="20"/>
        </w:rPr>
        <w:footnoteReference w:id="1"/>
      </w:r>
      <w:r w:rsidR="008F1587">
        <w:rPr>
          <w:bCs/>
          <w:sz w:val="20"/>
          <w:szCs w:val="20"/>
        </w:rPr>
        <w:t>.</w:t>
      </w:r>
    </w:p>
    <w:p w14:paraId="6609CBE5" w14:textId="77777777" w:rsidR="00A23103" w:rsidRDefault="00A23103" w:rsidP="00A23103">
      <w:pPr>
        <w:tabs>
          <w:tab w:val="num" w:pos="360"/>
        </w:tabs>
        <w:spacing w:line="360" w:lineRule="auto"/>
        <w:ind w:left="284" w:hanging="142"/>
        <w:jc w:val="both"/>
        <w:rPr>
          <w:b/>
          <w:u w:val="single"/>
        </w:rPr>
      </w:pPr>
    </w:p>
    <w:p w14:paraId="20E00AB4" w14:textId="77777777" w:rsidR="00A23103" w:rsidRPr="006A04A0" w:rsidRDefault="00A23103" w:rsidP="00A23103">
      <w:pPr>
        <w:tabs>
          <w:tab w:val="num" w:pos="360"/>
        </w:tabs>
        <w:spacing w:line="360" w:lineRule="auto"/>
        <w:ind w:left="284" w:hanging="142"/>
        <w:jc w:val="both"/>
        <w:rPr>
          <w:b/>
          <w:sz w:val="20"/>
          <w:szCs w:val="20"/>
          <w:u w:val="single"/>
        </w:rPr>
      </w:pPr>
      <w:r w:rsidRPr="006A04A0">
        <w:rPr>
          <w:b/>
          <w:sz w:val="20"/>
          <w:szCs w:val="20"/>
          <w:u w:val="single"/>
        </w:rPr>
        <w:t>L’ALLIEVO/A SI IMPEGNA A:</w:t>
      </w:r>
    </w:p>
    <w:p w14:paraId="4E074E31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frequentare regolarmente le lezioni, portando tutto il materiale scolastico necessario, partecipando con puntualità e rispettando gli orari;</w:t>
      </w:r>
    </w:p>
    <w:p w14:paraId="094F8D7D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 xml:space="preserve">partecipare attivamente alle attività formative, assumendo un atteggiamento rispettoso, collaborativo e costruttivo con i/le compagni/e </w:t>
      </w:r>
      <w:proofErr w:type="spellStart"/>
      <w:r w:rsidRPr="006A04A0">
        <w:rPr>
          <w:sz w:val="20"/>
          <w:szCs w:val="20"/>
        </w:rPr>
        <w:t>e</w:t>
      </w:r>
      <w:proofErr w:type="spellEnd"/>
      <w:r w:rsidRPr="006A04A0">
        <w:rPr>
          <w:sz w:val="20"/>
          <w:szCs w:val="20"/>
        </w:rPr>
        <w:t xml:space="preserve"> il personale docente;</w:t>
      </w:r>
    </w:p>
    <w:p w14:paraId="4BF3A62A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lastRenderedPageBreak/>
        <w:t>utilizzare correttamente ambienti, strutture, laboratori, macchinari, attrezzature e strumenti didattici, contribuendo a mantenerli puliti e in ordine;</w:t>
      </w:r>
    </w:p>
    <w:p w14:paraId="5D3A641C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 xml:space="preserve">osservare le regole, le disposizioni organizzative e di igiene e sicurezza previste dall’Agenzia; </w:t>
      </w:r>
    </w:p>
    <w:p w14:paraId="241F719F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trike/>
          <w:sz w:val="20"/>
          <w:szCs w:val="20"/>
        </w:rPr>
      </w:pPr>
      <w:r w:rsidRPr="006A04A0">
        <w:rPr>
          <w:sz w:val="20"/>
          <w:szCs w:val="20"/>
        </w:rPr>
        <w:t>segnalare tempestivamente eventuali problemi e difficoltà proprie e/o dei/</w:t>
      </w:r>
      <w:proofErr w:type="spellStart"/>
      <w:r w:rsidRPr="006A04A0">
        <w:rPr>
          <w:sz w:val="20"/>
          <w:szCs w:val="20"/>
        </w:rPr>
        <w:t>lle</w:t>
      </w:r>
      <w:proofErr w:type="spellEnd"/>
      <w:r w:rsidRPr="006A04A0">
        <w:rPr>
          <w:sz w:val="20"/>
          <w:szCs w:val="20"/>
        </w:rPr>
        <w:t xml:space="preserve"> compagni/e, anche in caso di episodi di prevaricazione e violenza (bullismo, vandalismo, ecc.), facendo riferimento al/</w:t>
      </w:r>
      <w:proofErr w:type="spellStart"/>
      <w:r w:rsidRPr="006A04A0">
        <w:rPr>
          <w:sz w:val="20"/>
          <w:szCs w:val="20"/>
        </w:rPr>
        <w:t>lla</w:t>
      </w:r>
      <w:proofErr w:type="spellEnd"/>
      <w:r w:rsidRPr="006A04A0">
        <w:rPr>
          <w:sz w:val="20"/>
          <w:szCs w:val="20"/>
        </w:rPr>
        <w:t xml:space="preserve"> Responsabile di sede o al/</w:t>
      </w:r>
      <w:proofErr w:type="spellStart"/>
      <w:r w:rsidRPr="006A04A0">
        <w:rPr>
          <w:sz w:val="20"/>
          <w:szCs w:val="20"/>
        </w:rPr>
        <w:t>lla</w:t>
      </w:r>
      <w:proofErr w:type="spellEnd"/>
      <w:r w:rsidRPr="006A04A0">
        <w:rPr>
          <w:sz w:val="20"/>
          <w:szCs w:val="20"/>
        </w:rPr>
        <w:t xml:space="preserve"> Tutor d’aula</w:t>
      </w:r>
      <w:r>
        <w:rPr>
          <w:sz w:val="20"/>
          <w:szCs w:val="20"/>
        </w:rPr>
        <w:t>;</w:t>
      </w:r>
    </w:p>
    <w:p w14:paraId="6556A65E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partecipare alla rilevazione della soddisfazione attraverso la compilazione dei questionari di soddisfazione finalizzati alla raccolta di elementi utili al miglioramento del servizio, se effettuata.</w:t>
      </w:r>
    </w:p>
    <w:p w14:paraId="48395A89" w14:textId="06522FC7" w:rsidR="00A23103" w:rsidRDefault="00A23103" w:rsidP="00A23103">
      <w:pPr>
        <w:tabs>
          <w:tab w:val="num" w:pos="360"/>
        </w:tabs>
        <w:autoSpaceDE w:val="0"/>
        <w:autoSpaceDN w:val="0"/>
        <w:adjustRightInd w:val="0"/>
        <w:ind w:left="284" w:hanging="142"/>
        <w:jc w:val="both"/>
        <w:rPr>
          <w:rFonts w:cs="Helvetica-Bold"/>
          <w:bCs/>
          <w:sz w:val="20"/>
          <w:szCs w:val="20"/>
        </w:rPr>
      </w:pPr>
    </w:p>
    <w:p w14:paraId="19FF9BB2" w14:textId="77777777" w:rsidR="00A23103" w:rsidRPr="006A04A0" w:rsidRDefault="00A23103" w:rsidP="00A23103">
      <w:pPr>
        <w:tabs>
          <w:tab w:val="num" w:pos="360"/>
        </w:tabs>
        <w:autoSpaceDE w:val="0"/>
        <w:autoSpaceDN w:val="0"/>
        <w:adjustRightInd w:val="0"/>
        <w:ind w:left="284" w:hanging="142"/>
        <w:jc w:val="both"/>
        <w:rPr>
          <w:rFonts w:cs="Helvetica-Bold"/>
          <w:bCs/>
          <w:sz w:val="20"/>
          <w:szCs w:val="20"/>
        </w:rPr>
      </w:pPr>
    </w:p>
    <w:p w14:paraId="5B53134F" w14:textId="77777777" w:rsidR="00A23103" w:rsidRPr="006A04A0" w:rsidRDefault="00A23103" w:rsidP="00A23103">
      <w:pPr>
        <w:tabs>
          <w:tab w:val="num" w:pos="360"/>
        </w:tabs>
        <w:spacing w:line="360" w:lineRule="auto"/>
        <w:ind w:left="284" w:hanging="142"/>
        <w:jc w:val="both"/>
        <w:rPr>
          <w:b/>
          <w:sz w:val="20"/>
          <w:szCs w:val="20"/>
          <w:u w:val="single"/>
        </w:rPr>
      </w:pPr>
      <w:r w:rsidRPr="006A04A0">
        <w:rPr>
          <w:b/>
          <w:sz w:val="20"/>
          <w:szCs w:val="20"/>
          <w:u w:val="single"/>
        </w:rPr>
        <w:t>LA FAMIGLIA (O ALTRO SOGGETTO TITOLARE DELLA RESPONSABILITÀ GENITORIALE)</w:t>
      </w:r>
      <w:r w:rsidRPr="006A04A0">
        <w:rPr>
          <w:b/>
          <w:sz w:val="20"/>
          <w:szCs w:val="20"/>
        </w:rPr>
        <w:t xml:space="preserve"> </w:t>
      </w:r>
      <w:r w:rsidRPr="006A04A0">
        <w:rPr>
          <w:b/>
          <w:sz w:val="20"/>
          <w:szCs w:val="20"/>
          <w:u w:val="single"/>
        </w:rPr>
        <w:t>SI IMPEGNA A:</w:t>
      </w:r>
    </w:p>
    <w:p w14:paraId="1D1899DD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sostenere l’Allievo/a nel suo percorso formativo, favorendone la partecipazione regolare e con puntualità presso l’Agenzia e supportandolo/a nel suo apprendimento a casa;</w:t>
      </w:r>
    </w:p>
    <w:p w14:paraId="53D376CB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segnalare tempestivamente all’Agenzia eventuali problemi che possano incidere sulla situazione scolastica dell’Allievo/a, ivi compresi episodi di prevaricazione e violenza (bullismo, vandalismo, ecc.), relativi al/</w:t>
      </w:r>
      <w:proofErr w:type="spellStart"/>
      <w:r w:rsidRPr="006A04A0">
        <w:rPr>
          <w:sz w:val="20"/>
          <w:szCs w:val="20"/>
        </w:rPr>
        <w:t>lla</w:t>
      </w:r>
      <w:proofErr w:type="spellEnd"/>
      <w:r w:rsidRPr="006A04A0">
        <w:rPr>
          <w:sz w:val="20"/>
          <w:szCs w:val="20"/>
        </w:rPr>
        <w:t xml:space="preserve"> proprio/a figlio/a o ai/</w:t>
      </w:r>
      <w:proofErr w:type="spellStart"/>
      <w:r w:rsidRPr="006A04A0">
        <w:rPr>
          <w:sz w:val="20"/>
          <w:szCs w:val="20"/>
        </w:rPr>
        <w:t>lle</w:t>
      </w:r>
      <w:proofErr w:type="spellEnd"/>
      <w:r w:rsidRPr="006A04A0">
        <w:rPr>
          <w:sz w:val="20"/>
          <w:szCs w:val="20"/>
        </w:rPr>
        <w:t xml:space="preserve"> compagni/e di scuola;</w:t>
      </w:r>
    </w:p>
    <w:p w14:paraId="72813CD5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partecipare ai momenti di incontro e confronto con l’Agenzia;</w:t>
      </w:r>
    </w:p>
    <w:p w14:paraId="6307B794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giustificare sempre le assenze e i ritardi dell’Allievo/a, secondo le modalità indicate dall’Agenzia e firmare per presa visione le comunicazioni;</w:t>
      </w:r>
    </w:p>
    <w:p w14:paraId="3A1AA0E0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consegnare nei tempi indicati la documentazione obbligatoria richiesta dall’Agenzia;</w:t>
      </w:r>
    </w:p>
    <w:p w14:paraId="2A9A91BC" w14:textId="77777777" w:rsidR="00A23103" w:rsidRPr="006A04A0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procurare i documenti necessari per l’attivazione di eventuali interventi mirati (oggetto delle specifiche schede allegate) nei termini indicati dall’Agenzia per l’espletamento delle pratiche nei tempi utili</w:t>
      </w:r>
      <w:r>
        <w:rPr>
          <w:sz w:val="20"/>
          <w:szCs w:val="20"/>
        </w:rPr>
        <w:t>;</w:t>
      </w:r>
    </w:p>
    <w:p w14:paraId="06D5A368" w14:textId="77777777" w:rsidR="00A23103" w:rsidRPr="003229F6" w:rsidRDefault="00A23103" w:rsidP="00A2310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sz w:val="20"/>
          <w:szCs w:val="20"/>
        </w:rPr>
      </w:pPr>
      <w:r w:rsidRPr="006A04A0">
        <w:rPr>
          <w:sz w:val="20"/>
          <w:szCs w:val="20"/>
        </w:rPr>
        <w:t>partecipare alla rilevazione della soddisfazione attraverso la compilazione dei questionari di soddisfazione finalizzati alla raccolta di elementi utili al miglioramento del servizio, se effettuata.</w:t>
      </w:r>
    </w:p>
    <w:p w14:paraId="4CEA728B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2"/>
      </w:tblGrid>
      <w:tr w:rsidR="00A23103" w:rsidRPr="006A04A0" w14:paraId="766761C3" w14:textId="77777777" w:rsidTr="008F1587">
        <w:trPr>
          <w:trHeight w:val="1388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59392D50" w14:textId="77777777" w:rsidR="00A23103" w:rsidRPr="006A04A0" w:rsidRDefault="00A23103" w:rsidP="003F053C">
            <w:pPr>
              <w:pStyle w:val="Paragrafoelenco"/>
              <w:ind w:left="0"/>
              <w:rPr>
                <w:rFonts w:ascii="Century Gothic" w:hAnsi="Century Gothic"/>
                <w:i/>
              </w:rPr>
            </w:pPr>
            <w:r w:rsidRPr="006A04A0">
              <w:rPr>
                <w:rFonts w:ascii="Century Gothic" w:hAnsi="Century Gothic"/>
                <w:i/>
              </w:rPr>
              <w:t>L’AF può introdurre ulteriori impegni o documentazione</w:t>
            </w:r>
            <w:r w:rsidRPr="006A04A0">
              <w:rPr>
                <w:rStyle w:val="Rimandonotaapidipagina"/>
                <w:rFonts w:ascii="Century Gothic" w:hAnsi="Century Gothic"/>
                <w:i/>
              </w:rPr>
              <w:footnoteReference w:id="2"/>
            </w:r>
            <w:r w:rsidRPr="006A04A0">
              <w:rPr>
                <w:rFonts w:ascii="Century Gothic" w:hAnsi="Century Gothic"/>
                <w:i/>
              </w:rPr>
              <w:t xml:space="preserve"> che regolano il rapporto con la famiglia e allegarli, a condizione che:</w:t>
            </w:r>
          </w:p>
          <w:p w14:paraId="018C48B5" w14:textId="77777777" w:rsidR="00A23103" w:rsidRPr="006A04A0" w:rsidRDefault="00A23103" w:rsidP="003F053C">
            <w:pPr>
              <w:pStyle w:val="Paragrafoelenco"/>
              <w:numPr>
                <w:ilvl w:val="0"/>
                <w:numId w:val="13"/>
              </w:numPr>
              <w:rPr>
                <w:rFonts w:ascii="Century Gothic" w:hAnsi="Century Gothic"/>
                <w:i/>
              </w:rPr>
            </w:pPr>
            <w:r w:rsidRPr="006A04A0">
              <w:rPr>
                <w:rFonts w:ascii="Century Gothic" w:hAnsi="Century Gothic"/>
                <w:i/>
              </w:rPr>
              <w:t xml:space="preserve">siano opportunamente elencati, quale </w:t>
            </w:r>
            <w:r w:rsidRPr="006A04A0">
              <w:rPr>
                <w:rFonts w:ascii="Century Gothic" w:hAnsi="Century Gothic"/>
                <w:i/>
                <w:u w:val="single"/>
              </w:rPr>
              <w:t>documentazione aggiuntiva</w:t>
            </w:r>
            <w:r w:rsidRPr="006A04A0">
              <w:rPr>
                <w:rFonts w:ascii="Century Gothic" w:hAnsi="Century Gothic"/>
                <w:i/>
              </w:rPr>
              <w:t>, in calce al Contratto;</w:t>
            </w:r>
          </w:p>
          <w:p w14:paraId="7DCDF7C8" w14:textId="77777777" w:rsidR="00A23103" w:rsidRDefault="00A23103" w:rsidP="003F053C">
            <w:pPr>
              <w:pStyle w:val="Paragrafoelenco"/>
              <w:numPr>
                <w:ilvl w:val="0"/>
                <w:numId w:val="13"/>
              </w:numPr>
              <w:rPr>
                <w:rFonts w:ascii="Century Gothic" w:hAnsi="Century Gothic"/>
                <w:i/>
              </w:rPr>
            </w:pPr>
            <w:r w:rsidRPr="006A04A0">
              <w:rPr>
                <w:rFonts w:ascii="Century Gothic" w:hAnsi="Century Gothic"/>
                <w:i/>
              </w:rPr>
              <w:t>risultino acclusi successivamente agli allegati del modello standard approvato dalla Regione.</w:t>
            </w:r>
          </w:p>
          <w:p w14:paraId="61A79E0E" w14:textId="77777777" w:rsidR="00A23103" w:rsidRPr="006A04A0" w:rsidRDefault="00A23103" w:rsidP="003F053C">
            <w:pPr>
              <w:pStyle w:val="Paragrafoelenco"/>
              <w:ind w:left="720"/>
              <w:rPr>
                <w:rFonts w:ascii="Century Gothic" w:hAnsi="Century Gothic"/>
                <w:i/>
              </w:rPr>
            </w:pPr>
          </w:p>
        </w:tc>
      </w:tr>
    </w:tbl>
    <w:p w14:paraId="771E7E82" w14:textId="77777777" w:rsidR="00A23103" w:rsidRPr="00E8139C" w:rsidRDefault="00A23103" w:rsidP="00A23103">
      <w:pPr>
        <w:autoSpaceDE w:val="0"/>
        <w:autoSpaceDN w:val="0"/>
        <w:adjustRightInd w:val="0"/>
      </w:pPr>
    </w:p>
    <w:p w14:paraId="67E8270D" w14:textId="77777777" w:rsidR="00A23103" w:rsidRPr="006A04A0" w:rsidRDefault="00A23103" w:rsidP="00A23103">
      <w:pPr>
        <w:rPr>
          <w:b/>
          <w:sz w:val="20"/>
          <w:szCs w:val="20"/>
        </w:rPr>
      </w:pPr>
      <w:r w:rsidRPr="006A04A0">
        <w:rPr>
          <w:b/>
          <w:sz w:val="20"/>
          <w:szCs w:val="20"/>
        </w:rPr>
        <w:t xml:space="preserve">Luogo e Data: _______________________  </w:t>
      </w:r>
    </w:p>
    <w:p w14:paraId="502F183B" w14:textId="77777777" w:rsidR="00A23103" w:rsidRPr="006A04A0" w:rsidRDefault="00A23103" w:rsidP="00A23103">
      <w:pPr>
        <w:autoSpaceDE w:val="0"/>
        <w:autoSpaceDN w:val="0"/>
        <w:adjustRightInd w:val="0"/>
        <w:rPr>
          <w:sz w:val="20"/>
          <w:szCs w:val="20"/>
        </w:rPr>
      </w:pPr>
    </w:p>
    <w:p w14:paraId="39C16899" w14:textId="77777777" w:rsidR="00A23103" w:rsidRPr="006A04A0" w:rsidRDefault="00A23103" w:rsidP="00A23103">
      <w:pPr>
        <w:tabs>
          <w:tab w:val="left" w:pos="0"/>
        </w:tabs>
        <w:rPr>
          <w:b/>
          <w:sz w:val="20"/>
          <w:szCs w:val="20"/>
        </w:rPr>
      </w:pPr>
      <w:r w:rsidRPr="006A04A0">
        <w:rPr>
          <w:b/>
          <w:sz w:val="20"/>
          <w:szCs w:val="20"/>
        </w:rPr>
        <w:t>L’Allievo/a _______________________________________________________________________</w:t>
      </w:r>
      <w:r>
        <w:rPr>
          <w:b/>
          <w:sz w:val="20"/>
          <w:szCs w:val="20"/>
        </w:rPr>
        <w:t>__________</w:t>
      </w:r>
    </w:p>
    <w:p w14:paraId="4BD69544" w14:textId="77777777" w:rsidR="00A23103" w:rsidRPr="004A6401" w:rsidRDefault="00A23103" w:rsidP="00A23103">
      <w:pPr>
        <w:spacing w:line="360" w:lineRule="auto"/>
        <w:jc w:val="both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page" w:tblpX="2403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110"/>
      </w:tblGrid>
      <w:tr w:rsidR="00A23103" w14:paraId="1E54B05E" w14:textId="77777777" w:rsidTr="003F053C">
        <w:tc>
          <w:tcPr>
            <w:tcW w:w="3823" w:type="dxa"/>
          </w:tcPr>
          <w:p w14:paraId="022929D3" w14:textId="77777777" w:rsidR="00A23103" w:rsidRPr="004A6401" w:rsidRDefault="00A23103" w:rsidP="003F053C">
            <w:pPr>
              <w:jc w:val="both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>_______________________________</w:t>
            </w:r>
          </w:p>
          <w:p w14:paraId="00362826" w14:textId="77777777" w:rsidR="00A23103" w:rsidRPr="00710694" w:rsidRDefault="00A23103" w:rsidP="003F053C">
            <w:pPr>
              <w:jc w:val="both"/>
              <w:rPr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>Firma del genitore o di ne chi fa le veci</w:t>
            </w:r>
          </w:p>
        </w:tc>
        <w:tc>
          <w:tcPr>
            <w:tcW w:w="4110" w:type="dxa"/>
          </w:tcPr>
          <w:p w14:paraId="38AED887" w14:textId="77777777" w:rsidR="00A23103" w:rsidRPr="00710694" w:rsidRDefault="00A23103" w:rsidP="003F05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10694">
              <w:rPr>
                <w:sz w:val="20"/>
                <w:szCs w:val="20"/>
              </w:rPr>
              <w:t>_________________________________</w:t>
            </w:r>
          </w:p>
          <w:p w14:paraId="26B58FA7" w14:textId="77777777" w:rsidR="00A23103" w:rsidRPr="00710694" w:rsidRDefault="00A23103" w:rsidP="003F053C">
            <w:pPr>
              <w:jc w:val="both"/>
              <w:rPr>
                <w:i/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 xml:space="preserve"> Firma del genitore o di ne chi fa le veci</w:t>
            </w:r>
          </w:p>
        </w:tc>
      </w:tr>
    </w:tbl>
    <w:p w14:paraId="31FED08E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  <w:r w:rsidRPr="00975CF1">
        <w:rPr>
          <w:b/>
          <w:sz w:val="20"/>
          <w:szCs w:val="20"/>
        </w:rPr>
        <w:t>La famiglia</w:t>
      </w:r>
      <w:r>
        <w:rPr>
          <w:sz w:val="20"/>
          <w:szCs w:val="20"/>
        </w:rPr>
        <w:t xml:space="preserve"> </w:t>
      </w:r>
    </w:p>
    <w:p w14:paraId="1793993A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1469FE0B" w14:textId="77777777" w:rsidR="00A23103" w:rsidRPr="006A04A0" w:rsidRDefault="00A23103" w:rsidP="00A23103">
      <w:pPr>
        <w:rPr>
          <w:b/>
          <w:sz w:val="20"/>
          <w:szCs w:val="20"/>
        </w:rPr>
      </w:pPr>
      <w:proofErr w:type="spellStart"/>
      <w:r w:rsidRPr="006A04A0">
        <w:rPr>
          <w:b/>
          <w:sz w:val="20"/>
          <w:szCs w:val="20"/>
        </w:rPr>
        <w:t>ll</w:t>
      </w:r>
      <w:proofErr w:type="spellEnd"/>
      <w:r w:rsidRPr="006A04A0">
        <w:rPr>
          <w:b/>
          <w:sz w:val="20"/>
          <w:szCs w:val="20"/>
        </w:rPr>
        <w:t xml:space="preserve"> Direttore ____________________________________________________________________</w:t>
      </w:r>
      <w:r>
        <w:rPr>
          <w:b/>
          <w:sz w:val="20"/>
          <w:szCs w:val="20"/>
        </w:rPr>
        <w:t>______________</w:t>
      </w:r>
    </w:p>
    <w:p w14:paraId="4143B9C6" w14:textId="77777777" w:rsidR="00A23103" w:rsidRDefault="00A23103" w:rsidP="00A23103">
      <w:pPr>
        <w:rPr>
          <w:b/>
        </w:rPr>
      </w:pPr>
      <w:r>
        <w:rPr>
          <w:b/>
        </w:rPr>
        <w:br w:type="page"/>
      </w:r>
    </w:p>
    <w:p w14:paraId="5E3AA93C" w14:textId="77777777" w:rsidR="00A23103" w:rsidRPr="00227645" w:rsidRDefault="00A23103" w:rsidP="00A23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/>
        <w:ind w:left="142"/>
        <w:jc w:val="center"/>
        <w:rPr>
          <w:b/>
          <w:color w:val="FFFFFF" w:themeColor="background1"/>
          <w:sz w:val="40"/>
          <w:szCs w:val="40"/>
        </w:rPr>
      </w:pPr>
      <w:r w:rsidRPr="00227645">
        <w:rPr>
          <w:b/>
          <w:color w:val="FFFFFF" w:themeColor="background1"/>
          <w:sz w:val="40"/>
          <w:szCs w:val="40"/>
        </w:rPr>
        <w:lastRenderedPageBreak/>
        <w:t xml:space="preserve">PATTO FORMATIVO </w:t>
      </w:r>
    </w:p>
    <w:p w14:paraId="0B7B4781" w14:textId="77777777" w:rsidR="00A23103" w:rsidRPr="006A04A0" w:rsidRDefault="00A23103" w:rsidP="00A23103">
      <w:pPr>
        <w:pBdr>
          <w:top w:val="single" w:sz="4" w:space="27" w:color="auto"/>
        </w:pBdr>
        <w:spacing w:line="360" w:lineRule="auto"/>
        <w:jc w:val="both"/>
        <w:rPr>
          <w:sz w:val="20"/>
          <w:szCs w:val="20"/>
        </w:rPr>
      </w:pPr>
      <w:r w:rsidRPr="006A04A0">
        <w:rPr>
          <w:sz w:val="20"/>
          <w:szCs w:val="20"/>
        </w:rPr>
        <w:t xml:space="preserve">Il </w:t>
      </w:r>
      <w:r w:rsidRPr="006A04A0">
        <w:rPr>
          <w:b/>
          <w:sz w:val="20"/>
          <w:szCs w:val="20"/>
        </w:rPr>
        <w:t>Patto formativo</w:t>
      </w:r>
      <w:r w:rsidRPr="006A04A0">
        <w:rPr>
          <w:sz w:val="20"/>
          <w:szCs w:val="20"/>
        </w:rPr>
        <w:t xml:space="preserve"> è l’atto formale di condivisione, nella fase iniziale del </w:t>
      </w:r>
      <w:r>
        <w:rPr>
          <w:sz w:val="20"/>
          <w:szCs w:val="20"/>
        </w:rPr>
        <w:t>per</w:t>
      </w:r>
      <w:r w:rsidRPr="006A04A0">
        <w:rPr>
          <w:sz w:val="20"/>
          <w:szCs w:val="20"/>
        </w:rPr>
        <w:t xml:space="preserve">corso, tra Agenzia Formativa, Allievo/a e Famiglia (o altro soggetto titolare della responsabilità genitoriale). </w:t>
      </w:r>
    </w:p>
    <w:p w14:paraId="1372D823" w14:textId="77777777" w:rsidR="00A23103" w:rsidRPr="006A04A0" w:rsidRDefault="00A23103" w:rsidP="00A23103">
      <w:pPr>
        <w:pBdr>
          <w:top w:val="single" w:sz="4" w:space="27" w:color="auto"/>
        </w:pBdr>
        <w:spacing w:line="360" w:lineRule="auto"/>
        <w:jc w:val="both"/>
        <w:rPr>
          <w:sz w:val="20"/>
          <w:szCs w:val="20"/>
        </w:rPr>
      </w:pPr>
      <w:r w:rsidRPr="006A04A0">
        <w:rPr>
          <w:sz w:val="20"/>
          <w:szCs w:val="20"/>
        </w:rPr>
        <w:t xml:space="preserve">La </w:t>
      </w:r>
      <w:r w:rsidRPr="0072787B">
        <w:rPr>
          <w:b/>
          <w:bCs/>
          <w:sz w:val="20"/>
          <w:szCs w:val="20"/>
        </w:rPr>
        <w:t>sezione A</w:t>
      </w:r>
      <w:r w:rsidRPr="006A04A0">
        <w:rPr>
          <w:sz w:val="20"/>
          <w:szCs w:val="20"/>
        </w:rPr>
        <w:t xml:space="preserve">, obbligatoria, illustra </w:t>
      </w:r>
      <w:r w:rsidRPr="006A04A0">
        <w:rPr>
          <w:b/>
          <w:sz w:val="20"/>
          <w:szCs w:val="20"/>
        </w:rPr>
        <w:t xml:space="preserve">obiettivi, contenuti e metodologie </w:t>
      </w:r>
      <w:r w:rsidRPr="006A04A0">
        <w:rPr>
          <w:sz w:val="20"/>
          <w:szCs w:val="20"/>
        </w:rPr>
        <w:t>del percorso formativo, definiti a partire dalle esigenze e dal livello di ingresso di ciascun/a allievo/a.</w:t>
      </w:r>
    </w:p>
    <w:p w14:paraId="37DA7A00" w14:textId="77777777" w:rsidR="00A23103" w:rsidRPr="00EF1870" w:rsidRDefault="00A23103" w:rsidP="00A23103">
      <w:pPr>
        <w:pBdr>
          <w:top w:val="single" w:sz="4" w:space="27" w:color="auto"/>
        </w:pBdr>
        <w:spacing w:line="360" w:lineRule="auto"/>
        <w:jc w:val="both"/>
        <w:rPr>
          <w:sz w:val="20"/>
          <w:szCs w:val="20"/>
        </w:rPr>
      </w:pPr>
      <w:r w:rsidRPr="006A04A0">
        <w:rPr>
          <w:sz w:val="20"/>
          <w:szCs w:val="20"/>
        </w:rPr>
        <w:t xml:space="preserve">La </w:t>
      </w:r>
      <w:r w:rsidRPr="006A04A0">
        <w:rPr>
          <w:b/>
          <w:sz w:val="20"/>
          <w:szCs w:val="20"/>
        </w:rPr>
        <w:t>Sezione B</w:t>
      </w:r>
      <w:r w:rsidRPr="006A04A0">
        <w:rPr>
          <w:sz w:val="20"/>
          <w:szCs w:val="20"/>
        </w:rPr>
        <w:t>, facoltativa, si compila all’emergere di un bisogno specifico del/</w:t>
      </w:r>
      <w:proofErr w:type="spellStart"/>
      <w:r w:rsidRPr="006A04A0">
        <w:rPr>
          <w:sz w:val="20"/>
          <w:szCs w:val="20"/>
        </w:rPr>
        <w:t>lla</w:t>
      </w:r>
      <w:proofErr w:type="spellEnd"/>
      <w:r w:rsidRPr="006A04A0">
        <w:rPr>
          <w:sz w:val="20"/>
          <w:szCs w:val="20"/>
        </w:rPr>
        <w:t xml:space="preserve"> partecipante. Ove se ne ravvisi la necessità, il percorso può prevedere azioni di rinforzo e/o sviluppo delle competenze in alcune aree, a seguito di accertamenti tramite prove di valutazione in ingresso (scritte, pratiche o </w:t>
      </w:r>
      <w:r w:rsidRPr="00EF1870">
        <w:rPr>
          <w:sz w:val="20"/>
          <w:szCs w:val="20"/>
        </w:rPr>
        <w:t xml:space="preserve">orali) e/o un colloquio di orientamento, nell’ambito del monte ore stabilito dal progetto approvato. Il </w:t>
      </w:r>
      <w:r w:rsidRPr="00EF1870">
        <w:rPr>
          <w:b/>
          <w:sz w:val="20"/>
          <w:szCs w:val="20"/>
        </w:rPr>
        <w:t xml:space="preserve">percorso personalizzato </w:t>
      </w:r>
      <w:r w:rsidRPr="00EF1870">
        <w:rPr>
          <w:bCs/>
          <w:sz w:val="20"/>
          <w:szCs w:val="20"/>
        </w:rPr>
        <w:t>viene</w:t>
      </w:r>
      <w:r w:rsidRPr="00EF1870">
        <w:rPr>
          <w:sz w:val="20"/>
          <w:szCs w:val="20"/>
        </w:rPr>
        <w:t>:</w:t>
      </w:r>
    </w:p>
    <w:p w14:paraId="5387302F" w14:textId="77777777" w:rsidR="00A23103" w:rsidRPr="00EF1870" w:rsidRDefault="00A23103" w:rsidP="00A23103">
      <w:pPr>
        <w:pBdr>
          <w:top w:val="single" w:sz="4" w:space="27" w:color="auto"/>
        </w:pBdr>
        <w:spacing w:line="360" w:lineRule="auto"/>
        <w:jc w:val="both"/>
        <w:rPr>
          <w:sz w:val="20"/>
          <w:szCs w:val="20"/>
        </w:rPr>
      </w:pPr>
      <w:r w:rsidRPr="00EF1870">
        <w:rPr>
          <w:sz w:val="20"/>
          <w:szCs w:val="20"/>
        </w:rPr>
        <w:t>- condiviso con Allievo/a e Famiglia attraverso la compilazione e la sottoscrizione di una specifica scheda di dettaglio;</w:t>
      </w:r>
    </w:p>
    <w:p w14:paraId="04506148" w14:textId="77777777" w:rsidR="00A23103" w:rsidRPr="00EF1870" w:rsidRDefault="00A23103" w:rsidP="00A23103">
      <w:pPr>
        <w:pBdr>
          <w:top w:val="single" w:sz="4" w:space="27" w:color="auto"/>
        </w:pBdr>
        <w:spacing w:line="360" w:lineRule="auto"/>
        <w:jc w:val="both"/>
        <w:rPr>
          <w:sz w:val="20"/>
          <w:szCs w:val="20"/>
        </w:rPr>
      </w:pPr>
      <w:r w:rsidRPr="00EF1870">
        <w:rPr>
          <w:sz w:val="20"/>
          <w:szCs w:val="20"/>
        </w:rPr>
        <w:t>- monitorato, con cadenza periodica</w:t>
      </w:r>
      <w:r>
        <w:rPr>
          <w:sz w:val="20"/>
          <w:szCs w:val="20"/>
        </w:rPr>
        <w:t>;</w:t>
      </w:r>
    </w:p>
    <w:p w14:paraId="1AB0B158" w14:textId="77777777" w:rsidR="00A23103" w:rsidRPr="00EF1870" w:rsidRDefault="00A23103" w:rsidP="00A23103">
      <w:pPr>
        <w:pBdr>
          <w:top w:val="single" w:sz="4" w:space="27" w:color="auto"/>
        </w:pBdr>
        <w:spacing w:line="360" w:lineRule="auto"/>
        <w:jc w:val="both"/>
        <w:rPr>
          <w:sz w:val="20"/>
          <w:szCs w:val="20"/>
        </w:rPr>
      </w:pPr>
      <w:r w:rsidRPr="00EF1870">
        <w:rPr>
          <w:sz w:val="20"/>
          <w:szCs w:val="20"/>
        </w:rPr>
        <w:t>- revisionato in caso di necessità rilevata nel corso dell’anno formativo.</w:t>
      </w:r>
    </w:p>
    <w:p w14:paraId="07903A90" w14:textId="77777777" w:rsidR="00A23103" w:rsidRDefault="00A23103" w:rsidP="00A23103">
      <w:pPr>
        <w:pBdr>
          <w:top w:val="single" w:sz="4" w:space="27" w:color="auto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Sezione B risulta articolata in Schede dedicate ai percorsi personalizzati attuabili in risposta alle differenti esigenze rilevate e, nello specifico:</w:t>
      </w:r>
    </w:p>
    <w:p w14:paraId="432365A1" w14:textId="77777777" w:rsidR="00A23103" w:rsidRPr="00F109EA" w:rsidRDefault="00A23103" w:rsidP="00A23103">
      <w:pPr>
        <w:pStyle w:val="Paragrafoelenco"/>
        <w:numPr>
          <w:ilvl w:val="0"/>
          <w:numId w:val="27"/>
        </w:numPr>
        <w:spacing w:after="160" w:line="360" w:lineRule="auto"/>
        <w:contextualSpacing/>
        <w:jc w:val="both"/>
        <w:rPr>
          <w:rFonts w:ascii="Century Gothic" w:hAnsi="Century Gothic"/>
          <w:bCs/>
        </w:rPr>
      </w:pPr>
      <w:r w:rsidRPr="00F109EA">
        <w:rPr>
          <w:rFonts w:ascii="Century Gothic" w:hAnsi="Century Gothic"/>
          <w:bCs/>
        </w:rPr>
        <w:t xml:space="preserve">Patto formativo personalizzato - allieve/i con </w:t>
      </w:r>
      <w:r w:rsidRPr="00F109EA">
        <w:rPr>
          <w:rFonts w:ascii="Century Gothic" w:hAnsi="Century Gothic"/>
          <w:i/>
        </w:rPr>
        <w:t>EES</w:t>
      </w:r>
      <w:r>
        <w:rPr>
          <w:rFonts w:ascii="Century Gothic" w:hAnsi="Century Gothic"/>
          <w:i/>
        </w:rPr>
        <w:t>/H</w:t>
      </w:r>
      <w:r w:rsidRPr="00F109EA">
        <w:rPr>
          <w:rFonts w:ascii="Century Gothic" w:hAnsi="Century Gothic"/>
          <w:i/>
        </w:rPr>
        <w:t xml:space="preserve"> (Scheda B.1)</w:t>
      </w:r>
    </w:p>
    <w:p w14:paraId="3FFE979F" w14:textId="77777777" w:rsidR="00A23103" w:rsidRPr="00F109EA" w:rsidRDefault="00A23103" w:rsidP="00A23103">
      <w:pPr>
        <w:pStyle w:val="Paragrafoelenco"/>
        <w:numPr>
          <w:ilvl w:val="0"/>
          <w:numId w:val="27"/>
        </w:numPr>
        <w:spacing w:after="160" w:line="360" w:lineRule="auto"/>
        <w:contextualSpacing/>
        <w:jc w:val="both"/>
        <w:rPr>
          <w:rFonts w:ascii="Century Gothic" w:hAnsi="Century Gothic"/>
          <w:bCs/>
        </w:rPr>
      </w:pPr>
      <w:r w:rsidRPr="00F109EA">
        <w:rPr>
          <w:rFonts w:ascii="Century Gothic" w:hAnsi="Century Gothic"/>
        </w:rPr>
        <w:t>Laboratorio attività di recupero sviluppo apprendimenti (</w:t>
      </w:r>
      <w:proofErr w:type="spellStart"/>
      <w:r w:rsidRPr="00F109EA">
        <w:rPr>
          <w:rFonts w:ascii="Century Gothic" w:hAnsi="Century Gothic"/>
        </w:rPr>
        <w:t>La.R.S.A</w:t>
      </w:r>
      <w:proofErr w:type="spellEnd"/>
      <w:r w:rsidRPr="00F109EA">
        <w:rPr>
          <w:rFonts w:ascii="Century Gothic" w:hAnsi="Century Gothic"/>
        </w:rPr>
        <w:t>.) e altre azioni di supporto (</w:t>
      </w:r>
      <w:r w:rsidRPr="00F109EA">
        <w:rPr>
          <w:rFonts w:ascii="Century Gothic" w:hAnsi="Century Gothic"/>
          <w:i/>
        </w:rPr>
        <w:t>Scheda B.2)</w:t>
      </w:r>
    </w:p>
    <w:p w14:paraId="250B8934" w14:textId="77777777" w:rsidR="00A23103" w:rsidRPr="00F109EA" w:rsidRDefault="00A23103" w:rsidP="00A23103">
      <w:pPr>
        <w:pStyle w:val="Paragrafoelenco"/>
        <w:numPr>
          <w:ilvl w:val="0"/>
          <w:numId w:val="27"/>
        </w:numPr>
        <w:spacing w:after="160" w:line="360" w:lineRule="auto"/>
        <w:contextualSpacing/>
        <w:jc w:val="both"/>
        <w:rPr>
          <w:rFonts w:ascii="Century Gothic" w:hAnsi="Century Gothic"/>
          <w:bCs/>
        </w:rPr>
      </w:pPr>
      <w:r w:rsidRPr="00F109EA">
        <w:rPr>
          <w:rFonts w:ascii="Century Gothic" w:hAnsi="Century Gothic"/>
          <w:bCs/>
        </w:rPr>
        <w:t xml:space="preserve">Attività integrative per Apprendisti/e. Laboratorio attività di recupero sviluppo apprendimenti per inserimento di apprendisti nel sistema </w:t>
      </w:r>
      <w:proofErr w:type="spellStart"/>
      <w:r w:rsidRPr="00F109EA">
        <w:rPr>
          <w:rFonts w:ascii="Century Gothic" w:hAnsi="Century Gothic"/>
          <w:bCs/>
        </w:rPr>
        <w:t>IeFP</w:t>
      </w:r>
      <w:proofErr w:type="spellEnd"/>
      <w:r w:rsidRPr="00F109EA">
        <w:rPr>
          <w:rFonts w:ascii="Century Gothic" w:hAnsi="Century Gothic"/>
          <w:bCs/>
        </w:rPr>
        <w:t xml:space="preserve"> (</w:t>
      </w:r>
      <w:proofErr w:type="spellStart"/>
      <w:proofErr w:type="gramStart"/>
      <w:r w:rsidRPr="00F109EA">
        <w:rPr>
          <w:rFonts w:ascii="Century Gothic" w:hAnsi="Century Gothic"/>
          <w:bCs/>
        </w:rPr>
        <w:t>La.R.S.A.P</w:t>
      </w:r>
      <w:proofErr w:type="spellEnd"/>
      <w:r w:rsidRPr="00F109EA">
        <w:rPr>
          <w:rFonts w:ascii="Century Gothic" w:hAnsi="Century Gothic"/>
          <w:bCs/>
        </w:rPr>
        <w:t>.)/</w:t>
      </w:r>
      <w:proofErr w:type="gramEnd"/>
      <w:r w:rsidRPr="00F109EA">
        <w:rPr>
          <w:rFonts w:ascii="Century Gothic" w:hAnsi="Century Gothic"/>
          <w:bCs/>
        </w:rPr>
        <w:t>Attività di accompagnamento all’Apprendistato (A.A.AP.)/altre azioni di supporto (</w:t>
      </w:r>
      <w:r w:rsidRPr="00F109EA">
        <w:rPr>
          <w:rFonts w:ascii="Century Gothic" w:hAnsi="Century Gothic"/>
          <w:i/>
        </w:rPr>
        <w:t>Scheda B.3).</w:t>
      </w:r>
    </w:p>
    <w:p w14:paraId="469B4C95" w14:textId="77777777" w:rsidR="00A23103" w:rsidRDefault="00A23103" w:rsidP="00A23103">
      <w:pPr>
        <w:rPr>
          <w:sz w:val="20"/>
          <w:szCs w:val="20"/>
        </w:rPr>
      </w:pPr>
    </w:p>
    <w:p w14:paraId="4ED5CEEA" w14:textId="77777777" w:rsidR="00A23103" w:rsidRDefault="00A23103" w:rsidP="00A23103">
      <w:pPr>
        <w:rPr>
          <w:highlight w:val="magenta"/>
        </w:rPr>
      </w:pPr>
      <w:r>
        <w:rPr>
          <w:highlight w:val="magenta"/>
        </w:rPr>
        <w:br w:type="page"/>
      </w:r>
    </w:p>
    <w:p w14:paraId="07FB8561" w14:textId="77777777" w:rsidR="00A23103" w:rsidRPr="00347BBA" w:rsidRDefault="00A23103" w:rsidP="008F1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/>
        <w:spacing w:line="360" w:lineRule="auto"/>
        <w:jc w:val="center"/>
        <w:rPr>
          <w:b/>
          <w:sz w:val="28"/>
          <w:szCs w:val="28"/>
        </w:rPr>
      </w:pPr>
      <w:r w:rsidRPr="00347BBA">
        <w:rPr>
          <w:b/>
          <w:sz w:val="28"/>
          <w:szCs w:val="28"/>
        </w:rPr>
        <w:lastRenderedPageBreak/>
        <w:t>Sezione A. PARTE GENERALE</w:t>
      </w:r>
      <w:r>
        <w:rPr>
          <w:b/>
          <w:sz w:val="28"/>
          <w:szCs w:val="28"/>
        </w:rPr>
        <w:t xml:space="preserve"> </w:t>
      </w:r>
    </w:p>
    <w:p w14:paraId="57389AE6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319B6064" w14:textId="77777777" w:rsidR="00A23103" w:rsidRPr="00BF61D9" w:rsidRDefault="00A23103" w:rsidP="00A23103">
      <w:pPr>
        <w:spacing w:line="360" w:lineRule="auto"/>
        <w:jc w:val="both"/>
        <w:rPr>
          <w:sz w:val="20"/>
          <w:szCs w:val="20"/>
        </w:rPr>
      </w:pPr>
      <w:r w:rsidRPr="00BF3DC6">
        <w:rPr>
          <w:sz w:val="20"/>
          <w:szCs w:val="20"/>
        </w:rPr>
        <w:t xml:space="preserve">Anche in esito agli accertamenti effettuati con i/le partecipanti tramite prove di valutazione in ingresso (scritte, pratiche o orali) e/o un colloquio di orientamento tenutosi in data__________________, </w:t>
      </w:r>
      <w:r>
        <w:rPr>
          <w:sz w:val="20"/>
          <w:szCs w:val="20"/>
        </w:rPr>
        <w:t xml:space="preserve">si propone il seguente percorso, </w:t>
      </w:r>
      <w:r w:rsidRPr="00BF3DC6">
        <w:rPr>
          <w:sz w:val="20"/>
          <w:szCs w:val="20"/>
        </w:rPr>
        <w:t xml:space="preserve">conforme alla figura nazionale e al profilo regionale di qualifica professionale </w:t>
      </w:r>
      <w:proofErr w:type="spellStart"/>
      <w:r w:rsidRPr="00BF3DC6">
        <w:rPr>
          <w:sz w:val="20"/>
          <w:szCs w:val="20"/>
        </w:rPr>
        <w:t>IeFP</w:t>
      </w:r>
      <w:proofErr w:type="spellEnd"/>
      <w:r w:rsidRPr="00BF3DC6">
        <w:rPr>
          <w:sz w:val="20"/>
          <w:szCs w:val="20"/>
        </w:rPr>
        <w:t>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A23103" w:rsidRPr="00BF3DC6" w14:paraId="34798AF5" w14:textId="77777777" w:rsidTr="003F053C">
        <w:trPr>
          <w:trHeight w:val="691"/>
        </w:trPr>
        <w:tc>
          <w:tcPr>
            <w:tcW w:w="9793" w:type="dxa"/>
            <w:shd w:val="clear" w:color="auto" w:fill="auto"/>
          </w:tcPr>
          <w:p w14:paraId="30CDB951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i/>
                <w:iCs/>
                <w:sz w:val="20"/>
                <w:szCs w:val="20"/>
              </w:rPr>
            </w:pPr>
            <w:r w:rsidRPr="00BF3DC6">
              <w:rPr>
                <w:rFonts w:cs="Helvetica"/>
                <w:b/>
                <w:bCs/>
                <w:i/>
                <w:iCs/>
                <w:sz w:val="20"/>
                <w:szCs w:val="20"/>
              </w:rPr>
              <w:t>Titolo del corso e indirizzo</w:t>
            </w:r>
          </w:p>
          <w:p w14:paraId="5F4B1BDC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i/>
                <w:iCs/>
                <w:sz w:val="20"/>
                <w:szCs w:val="20"/>
              </w:rPr>
            </w:pPr>
          </w:p>
          <w:p w14:paraId="5F78B30B" w14:textId="77777777" w:rsidR="00A23103" w:rsidRPr="00BF3DC6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35D4AA4D" w14:textId="77777777" w:rsidR="00A23103" w:rsidRPr="00BF3DC6" w:rsidRDefault="00A23103" w:rsidP="00A23103">
      <w:pPr>
        <w:spacing w:line="360" w:lineRule="auto"/>
        <w:jc w:val="both"/>
        <w:rPr>
          <w:sz w:val="20"/>
          <w:szCs w:val="20"/>
        </w:rPr>
      </w:pPr>
      <w:r w:rsidRPr="00BF3DC6">
        <w:rPr>
          <w:sz w:val="20"/>
          <w:szCs w:val="20"/>
        </w:rPr>
        <w:t xml:space="preserve"> </w:t>
      </w:r>
      <w:bookmarkStart w:id="2" w:name="_Hlk13001361"/>
    </w:p>
    <w:p w14:paraId="3A9628E2" w14:textId="77777777" w:rsidR="00A23103" w:rsidRPr="00BF3DC6" w:rsidRDefault="00A23103" w:rsidP="00A2310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percorso r</w:t>
      </w:r>
      <w:r w:rsidRPr="00BF3DC6">
        <w:rPr>
          <w:sz w:val="20"/>
          <w:szCs w:val="20"/>
        </w:rPr>
        <w:t xml:space="preserve">isulta caratterizzato come segue: </w:t>
      </w:r>
    </w:p>
    <w:p w14:paraId="2DAB48EF" w14:textId="77777777" w:rsidR="00A23103" w:rsidRPr="00BF3DC6" w:rsidRDefault="00A23103" w:rsidP="00A23103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b/>
        </w:rPr>
      </w:pPr>
      <w:r w:rsidRPr="00BF3DC6">
        <w:rPr>
          <w:rFonts w:ascii="Century Gothic" w:hAnsi="Century Gothic"/>
          <w:b/>
        </w:rPr>
        <w:t>PROPOSTA EDUCATI</w:t>
      </w:r>
      <w:r>
        <w:rPr>
          <w:rFonts w:ascii="Century Gothic" w:hAnsi="Century Gothic"/>
          <w:b/>
        </w:rPr>
        <w:t>VA</w:t>
      </w:r>
      <w:r w:rsidRPr="00BF3DC6">
        <w:rPr>
          <w:rFonts w:ascii="Century Gothic" w:hAnsi="Century Gothic"/>
          <w:b/>
        </w:rPr>
        <w:t>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A23103" w:rsidRPr="00BF3DC6" w14:paraId="7C181E8E" w14:textId="77777777" w:rsidTr="003F053C">
        <w:trPr>
          <w:trHeight w:val="1033"/>
        </w:trPr>
        <w:tc>
          <w:tcPr>
            <w:tcW w:w="9793" w:type="dxa"/>
            <w:shd w:val="clear" w:color="auto" w:fill="auto"/>
          </w:tcPr>
          <w:p w14:paraId="1F19C2B5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3A4F50FA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0FE25BA4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79E26DBA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329699C4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5695BE62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49B588B2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5449FF5C" w14:textId="77777777" w:rsidR="00A23103" w:rsidRPr="00BF3DC6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35D65F70" w14:textId="77777777" w:rsidR="00A23103" w:rsidRPr="00BF3DC6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</w:tbl>
    <w:p w14:paraId="445929BE" w14:textId="77777777" w:rsidR="00A23103" w:rsidRPr="00BF3DC6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2BA3371D" w14:textId="77777777" w:rsidR="00A23103" w:rsidRPr="00BF3DC6" w:rsidRDefault="00A23103" w:rsidP="00A23103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b/>
        </w:rPr>
      </w:pPr>
      <w:r w:rsidRPr="00BF3DC6">
        <w:rPr>
          <w:rFonts w:ascii="Century Gothic" w:hAnsi="Century Gothic"/>
          <w:b/>
        </w:rPr>
        <w:t>PRINCIPALI ATTREZZATURE UTILIZZATE: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A23103" w:rsidRPr="00BF3DC6" w14:paraId="0745AE34" w14:textId="77777777" w:rsidTr="003F053C">
        <w:trPr>
          <w:trHeight w:val="1033"/>
        </w:trPr>
        <w:tc>
          <w:tcPr>
            <w:tcW w:w="9793" w:type="dxa"/>
            <w:shd w:val="clear" w:color="auto" w:fill="auto"/>
          </w:tcPr>
          <w:p w14:paraId="7A2DD8E3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4BE66B6F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61B45B9C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5F2B6B27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1FBA9E32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5553B4A3" w14:textId="77777777" w:rsidR="00A23103" w:rsidRPr="00BF3DC6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</w:tbl>
    <w:p w14:paraId="1738C454" w14:textId="77777777" w:rsidR="00A23103" w:rsidRPr="00BF3DC6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77D09045" w14:textId="77777777" w:rsidR="00A23103" w:rsidRPr="00BF3DC6" w:rsidRDefault="00A23103" w:rsidP="00A23103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b/>
        </w:rPr>
      </w:pPr>
      <w:r w:rsidRPr="00BF3DC6">
        <w:rPr>
          <w:rFonts w:ascii="Century Gothic" w:hAnsi="Century Gothic"/>
          <w:b/>
        </w:rPr>
        <w:t>MODALITÀ ORGANIZZATIVE: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A23103" w:rsidRPr="00BF3DC6" w14:paraId="3A669EC9" w14:textId="77777777" w:rsidTr="003F053C">
        <w:trPr>
          <w:trHeight w:val="1033"/>
        </w:trPr>
        <w:tc>
          <w:tcPr>
            <w:tcW w:w="9793" w:type="dxa"/>
            <w:shd w:val="clear" w:color="auto" w:fill="auto"/>
          </w:tcPr>
          <w:p w14:paraId="173BAB65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  <w:p w14:paraId="672AECC6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  <w:p w14:paraId="10D676E2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  <w:p w14:paraId="0E9B86CF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  <w:p w14:paraId="7F8F6A58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  <w:p w14:paraId="3BEFA62F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  <w:p w14:paraId="73C7286C" w14:textId="77777777" w:rsidR="00A23103" w:rsidRPr="00BF3DC6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</w:tc>
      </w:tr>
    </w:tbl>
    <w:p w14:paraId="0DE66010" w14:textId="77777777" w:rsidR="00A23103" w:rsidRPr="00BF3DC6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59FFED86" w14:textId="77777777" w:rsidR="00A23103" w:rsidRPr="00293A84" w:rsidRDefault="00A23103" w:rsidP="00A23103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bCs/>
          <w:i/>
          <w:iCs/>
          <w:sz w:val="18"/>
          <w:szCs w:val="18"/>
        </w:rPr>
      </w:pPr>
      <w:r w:rsidRPr="00BF3DC6">
        <w:rPr>
          <w:rFonts w:ascii="Century Gothic" w:hAnsi="Century Gothic"/>
          <w:b/>
        </w:rPr>
        <w:t>TABELLA ORARIA DEL PERCORSO</w:t>
      </w:r>
      <w:r>
        <w:rPr>
          <w:rFonts w:ascii="Century Gothic" w:hAnsi="Century Gothic"/>
          <w:b/>
        </w:rPr>
        <w:t>:</w:t>
      </w:r>
      <w:r w:rsidRPr="00BF3DC6">
        <w:rPr>
          <w:rFonts w:ascii="Century Gothic" w:hAnsi="Century Gothic"/>
          <w:b/>
        </w:rPr>
        <w:t xml:space="preserve"> 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A23103" w:rsidRPr="00BF3DC6" w14:paraId="09718563" w14:textId="77777777" w:rsidTr="003F053C">
        <w:trPr>
          <w:trHeight w:val="1033"/>
        </w:trPr>
        <w:tc>
          <w:tcPr>
            <w:tcW w:w="9792" w:type="dxa"/>
            <w:shd w:val="clear" w:color="auto" w:fill="auto"/>
          </w:tcPr>
          <w:p w14:paraId="4A4811DC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49E1F924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7DFD0E59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701C67F6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0CCD3D7C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38BC6DED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2FD1F98F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255FC256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65AF197C" w14:textId="77777777" w:rsidR="00A23103" w:rsidRPr="00BF3DC6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</w:tc>
      </w:tr>
    </w:tbl>
    <w:p w14:paraId="6316EA8C" w14:textId="77777777" w:rsidR="00A23103" w:rsidRPr="00B951FC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0130F6EC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  <w:r w:rsidRPr="00712270">
        <w:rPr>
          <w:sz w:val="20"/>
          <w:szCs w:val="20"/>
        </w:rPr>
        <w:lastRenderedPageBreak/>
        <w:t>Le parti si impegnano a rispettare quanto concordato, verificandone periodicamente l’effettiva applicazione. Eventuali inadempienze dovranno essere tempestivamente comunicate, da tutte le parti coinvolte, al/alla responsabile coordinatore/</w:t>
      </w:r>
      <w:proofErr w:type="spellStart"/>
      <w:r w:rsidRPr="00712270">
        <w:rPr>
          <w:sz w:val="20"/>
          <w:szCs w:val="20"/>
        </w:rPr>
        <w:t>trice</w:t>
      </w:r>
      <w:proofErr w:type="spellEnd"/>
      <w:r w:rsidRPr="00712270">
        <w:rPr>
          <w:sz w:val="20"/>
          <w:szCs w:val="20"/>
        </w:rPr>
        <w:t xml:space="preserve"> dell’intervento al fine di adottare gli opportuni provvedimenti.</w:t>
      </w:r>
    </w:p>
    <w:p w14:paraId="4E7D6B17" w14:textId="77777777" w:rsidR="00A23103" w:rsidRPr="00712270" w:rsidRDefault="00A23103" w:rsidP="00A23103">
      <w:pPr>
        <w:spacing w:line="360" w:lineRule="auto"/>
        <w:jc w:val="both"/>
        <w:rPr>
          <w:sz w:val="20"/>
          <w:szCs w:val="20"/>
        </w:rPr>
      </w:pPr>
    </w:p>
    <w:bookmarkEnd w:id="2"/>
    <w:p w14:paraId="3C822367" w14:textId="77777777" w:rsidR="00A23103" w:rsidRPr="00E8139C" w:rsidRDefault="00A23103" w:rsidP="00A23103">
      <w:pPr>
        <w:autoSpaceDE w:val="0"/>
        <w:autoSpaceDN w:val="0"/>
        <w:adjustRightInd w:val="0"/>
      </w:pPr>
    </w:p>
    <w:p w14:paraId="679507BF" w14:textId="77777777" w:rsidR="00A23103" w:rsidRPr="006A04A0" w:rsidRDefault="00A23103" w:rsidP="00A23103">
      <w:pPr>
        <w:rPr>
          <w:b/>
          <w:sz w:val="20"/>
          <w:szCs w:val="20"/>
        </w:rPr>
      </w:pPr>
      <w:r w:rsidRPr="006A04A0">
        <w:rPr>
          <w:b/>
          <w:sz w:val="20"/>
          <w:szCs w:val="20"/>
        </w:rPr>
        <w:t xml:space="preserve">Luogo e Data: _______________________  </w:t>
      </w:r>
    </w:p>
    <w:p w14:paraId="5B5728B7" w14:textId="77777777" w:rsidR="00A23103" w:rsidRDefault="00A23103" w:rsidP="00A23103">
      <w:pPr>
        <w:autoSpaceDE w:val="0"/>
        <w:autoSpaceDN w:val="0"/>
        <w:adjustRightInd w:val="0"/>
        <w:rPr>
          <w:sz w:val="20"/>
          <w:szCs w:val="20"/>
        </w:rPr>
      </w:pPr>
    </w:p>
    <w:p w14:paraId="39C1D7C3" w14:textId="77777777" w:rsidR="00A23103" w:rsidRPr="006A04A0" w:rsidRDefault="00A23103" w:rsidP="00A23103">
      <w:pPr>
        <w:autoSpaceDE w:val="0"/>
        <w:autoSpaceDN w:val="0"/>
        <w:adjustRightInd w:val="0"/>
        <w:rPr>
          <w:sz w:val="20"/>
          <w:szCs w:val="20"/>
        </w:rPr>
      </w:pPr>
    </w:p>
    <w:p w14:paraId="5C7F212A" w14:textId="77777777" w:rsidR="00A23103" w:rsidRPr="006A04A0" w:rsidRDefault="00A23103" w:rsidP="00A23103">
      <w:pPr>
        <w:tabs>
          <w:tab w:val="left" w:pos="0"/>
        </w:tabs>
        <w:rPr>
          <w:b/>
          <w:sz w:val="20"/>
          <w:szCs w:val="20"/>
        </w:rPr>
      </w:pPr>
      <w:r w:rsidRPr="006A04A0">
        <w:rPr>
          <w:b/>
          <w:sz w:val="20"/>
          <w:szCs w:val="20"/>
        </w:rPr>
        <w:t>L’Allievo/a _______________________________________________________________________</w:t>
      </w:r>
      <w:r>
        <w:rPr>
          <w:b/>
          <w:sz w:val="20"/>
          <w:szCs w:val="20"/>
        </w:rPr>
        <w:t>__________</w:t>
      </w:r>
    </w:p>
    <w:p w14:paraId="1428337C" w14:textId="77777777" w:rsidR="00A23103" w:rsidRPr="004A6401" w:rsidRDefault="00A23103" w:rsidP="00A23103">
      <w:pPr>
        <w:spacing w:line="360" w:lineRule="auto"/>
        <w:jc w:val="both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page" w:tblpX="2403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110"/>
      </w:tblGrid>
      <w:tr w:rsidR="00A23103" w14:paraId="22388472" w14:textId="77777777" w:rsidTr="003F053C">
        <w:tc>
          <w:tcPr>
            <w:tcW w:w="3823" w:type="dxa"/>
          </w:tcPr>
          <w:p w14:paraId="654BCCC0" w14:textId="77777777" w:rsidR="00A23103" w:rsidRPr="004A6401" w:rsidRDefault="00A23103" w:rsidP="003F053C">
            <w:pPr>
              <w:jc w:val="both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>_______________________________</w:t>
            </w:r>
          </w:p>
          <w:p w14:paraId="27FABE23" w14:textId="77777777" w:rsidR="00A23103" w:rsidRPr="00710694" w:rsidRDefault="00A23103" w:rsidP="003F053C">
            <w:pPr>
              <w:jc w:val="both"/>
              <w:rPr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>Firma del genitore o di ne chi fa le veci</w:t>
            </w:r>
          </w:p>
        </w:tc>
        <w:tc>
          <w:tcPr>
            <w:tcW w:w="4110" w:type="dxa"/>
          </w:tcPr>
          <w:p w14:paraId="595D1D21" w14:textId="77777777" w:rsidR="00A23103" w:rsidRPr="00710694" w:rsidRDefault="00A23103" w:rsidP="003F05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10694">
              <w:rPr>
                <w:sz w:val="20"/>
                <w:szCs w:val="20"/>
              </w:rPr>
              <w:t>_________________________________</w:t>
            </w:r>
          </w:p>
          <w:p w14:paraId="643361B7" w14:textId="77777777" w:rsidR="00A23103" w:rsidRPr="00710694" w:rsidRDefault="00A23103" w:rsidP="003F053C">
            <w:pPr>
              <w:jc w:val="both"/>
              <w:rPr>
                <w:i/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 xml:space="preserve"> Firma del genitore o di ne chi fa le veci</w:t>
            </w:r>
          </w:p>
        </w:tc>
      </w:tr>
    </w:tbl>
    <w:p w14:paraId="6D3DD085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  <w:r w:rsidRPr="00975CF1">
        <w:rPr>
          <w:b/>
          <w:sz w:val="20"/>
          <w:szCs w:val="20"/>
        </w:rPr>
        <w:t>La famiglia</w:t>
      </w:r>
      <w:r>
        <w:rPr>
          <w:sz w:val="20"/>
          <w:szCs w:val="20"/>
        </w:rPr>
        <w:t xml:space="preserve"> </w:t>
      </w:r>
    </w:p>
    <w:p w14:paraId="7775669D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6DEE8F3E" w14:textId="77777777" w:rsidR="00A23103" w:rsidRPr="006A04A0" w:rsidRDefault="00A23103" w:rsidP="00A23103">
      <w:pPr>
        <w:rPr>
          <w:b/>
          <w:sz w:val="20"/>
          <w:szCs w:val="20"/>
        </w:rPr>
      </w:pPr>
      <w:proofErr w:type="spellStart"/>
      <w:r w:rsidRPr="006A04A0">
        <w:rPr>
          <w:b/>
          <w:sz w:val="20"/>
          <w:szCs w:val="20"/>
        </w:rPr>
        <w:t>ll</w:t>
      </w:r>
      <w:proofErr w:type="spellEnd"/>
      <w:r w:rsidRPr="006A04A0">
        <w:rPr>
          <w:b/>
          <w:sz w:val="20"/>
          <w:szCs w:val="20"/>
        </w:rPr>
        <w:t xml:space="preserve"> Direttore ____________________________________________________________________</w:t>
      </w:r>
      <w:r>
        <w:rPr>
          <w:b/>
          <w:sz w:val="20"/>
          <w:szCs w:val="20"/>
        </w:rPr>
        <w:t>______________</w:t>
      </w:r>
    </w:p>
    <w:p w14:paraId="73FA2140" w14:textId="77777777" w:rsidR="00A23103" w:rsidRDefault="00A23103" w:rsidP="00A23103">
      <w:pPr>
        <w:rPr>
          <w:b/>
        </w:rPr>
      </w:pPr>
      <w:r>
        <w:rPr>
          <w:b/>
        </w:rPr>
        <w:br w:type="page"/>
      </w:r>
    </w:p>
    <w:p w14:paraId="5DDA8B76" w14:textId="77777777" w:rsidR="00A23103" w:rsidRDefault="00A23103" w:rsidP="00A23103"/>
    <w:p w14:paraId="24250769" w14:textId="77777777" w:rsidR="00A23103" w:rsidRPr="0074476A" w:rsidRDefault="00A23103" w:rsidP="008F158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/>
        <w:jc w:val="center"/>
        <w:rPr>
          <w:rFonts w:ascii="Century Gothic" w:hAnsi="Century Gothic"/>
          <w:b/>
          <w:sz w:val="24"/>
          <w:szCs w:val="24"/>
        </w:rPr>
      </w:pPr>
      <w:r w:rsidRPr="0074476A">
        <w:rPr>
          <w:rFonts w:ascii="Century Gothic" w:hAnsi="Century Gothic"/>
          <w:b/>
          <w:sz w:val="28"/>
          <w:szCs w:val="28"/>
        </w:rPr>
        <w:t>Sezione B -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347BBA">
        <w:rPr>
          <w:rFonts w:ascii="Century Gothic" w:hAnsi="Century Gothic"/>
          <w:b/>
          <w:sz w:val="28"/>
          <w:szCs w:val="28"/>
        </w:rPr>
        <w:t xml:space="preserve">PARTE </w:t>
      </w:r>
      <w:r>
        <w:rPr>
          <w:rFonts w:ascii="Century Gothic" w:hAnsi="Century Gothic"/>
          <w:b/>
          <w:sz w:val="28"/>
          <w:szCs w:val="28"/>
        </w:rPr>
        <w:t>PERSONALIZZATA (SCHEDE)</w:t>
      </w:r>
    </w:p>
    <w:p w14:paraId="3B99FCF2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1D89936D" w14:textId="77777777" w:rsidR="00A23103" w:rsidRPr="005107F8" w:rsidRDefault="00A23103" w:rsidP="00A23103">
      <w:pPr>
        <w:spacing w:line="360" w:lineRule="auto"/>
        <w:jc w:val="both"/>
        <w:rPr>
          <w:sz w:val="20"/>
          <w:szCs w:val="20"/>
        </w:rPr>
      </w:pPr>
      <w:r w:rsidRPr="005107F8">
        <w:rPr>
          <w:sz w:val="20"/>
          <w:szCs w:val="20"/>
        </w:rPr>
        <w:t>La compilazione della presente sezione è personalizzata e compilata in base al</w:t>
      </w:r>
      <w:r>
        <w:rPr>
          <w:sz w:val="20"/>
          <w:szCs w:val="20"/>
        </w:rPr>
        <w:t>l</w:t>
      </w:r>
      <w:r w:rsidRPr="005107F8">
        <w:rPr>
          <w:sz w:val="20"/>
          <w:szCs w:val="20"/>
        </w:rPr>
        <w:t>e specifiche caratteristiche e indicazioni dell’allievo/allieva.</w:t>
      </w:r>
    </w:p>
    <w:tbl>
      <w:tblPr>
        <w:tblpPr w:leftFromText="141" w:rightFromText="141" w:vertAnchor="text" w:horzAnchor="margin" w:tblpY="2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A23103" w:rsidRPr="0074476A" w14:paraId="37460EFE" w14:textId="77777777" w:rsidTr="003F053C">
        <w:trPr>
          <w:cantSplit/>
          <w:trHeight w:val="422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41E98953" w14:textId="77777777" w:rsidR="00A23103" w:rsidRPr="0074476A" w:rsidRDefault="00A23103" w:rsidP="003F053C">
            <w:pPr>
              <w:jc w:val="center"/>
              <w:rPr>
                <w:b/>
                <w:bCs/>
                <w:sz w:val="20"/>
                <w:szCs w:val="20"/>
              </w:rPr>
            </w:pPr>
            <w:r w:rsidRPr="0074476A">
              <w:rPr>
                <w:b/>
                <w:sz w:val="20"/>
                <w:szCs w:val="20"/>
              </w:rPr>
              <w:t xml:space="preserve">RIEPILOGO DELLE SCHEDE DI PERSONALIZZAZIONE DEL PATTO FORMATIVO </w:t>
            </w:r>
          </w:p>
        </w:tc>
      </w:tr>
      <w:tr w:rsidR="00A23103" w:rsidRPr="0074476A" w14:paraId="6F09D3A8" w14:textId="77777777" w:rsidTr="003F053C">
        <w:trPr>
          <w:cantSplit/>
          <w:trHeight w:val="4665"/>
        </w:trPr>
        <w:tc>
          <w:tcPr>
            <w:tcW w:w="5000" w:type="pct"/>
            <w:vAlign w:val="center"/>
          </w:tcPr>
          <w:p w14:paraId="15B9F7F3" w14:textId="1A56EB48" w:rsidR="00A23103" w:rsidRDefault="00A23103" w:rsidP="003F053C">
            <w:pPr>
              <w:rPr>
                <w:i/>
                <w:iCs/>
                <w:sz w:val="20"/>
                <w:szCs w:val="20"/>
              </w:rPr>
            </w:pPr>
            <w:r w:rsidRPr="0074476A">
              <w:rPr>
                <w:b/>
                <w:bCs/>
                <w:sz w:val="20"/>
                <w:szCs w:val="20"/>
              </w:rPr>
              <w:t>Elenco de</w:t>
            </w:r>
            <w:r>
              <w:rPr>
                <w:b/>
                <w:bCs/>
                <w:sz w:val="20"/>
                <w:szCs w:val="20"/>
              </w:rPr>
              <w:t xml:space="preserve">lle Schede </w:t>
            </w:r>
            <w:r w:rsidRPr="0074476A">
              <w:rPr>
                <w:i/>
                <w:iCs/>
                <w:sz w:val="20"/>
                <w:szCs w:val="20"/>
              </w:rPr>
              <w:t>(segnare le voci pertinenti):</w:t>
            </w:r>
          </w:p>
          <w:p w14:paraId="138CEBC5" w14:textId="77777777" w:rsidR="00A23103" w:rsidRPr="0074476A" w:rsidRDefault="00A23103" w:rsidP="003F053C">
            <w:pPr>
              <w:rPr>
                <w:b/>
                <w:bCs/>
                <w:sz w:val="20"/>
                <w:szCs w:val="20"/>
              </w:rPr>
            </w:pPr>
          </w:p>
          <w:p w14:paraId="1A69D84E" w14:textId="77777777" w:rsidR="00A23103" w:rsidRPr="00D21A6C" w:rsidRDefault="00A23103" w:rsidP="003F053C">
            <w:pPr>
              <w:pStyle w:val="Titolo9"/>
              <w:spacing w:before="0" w:after="120" w:line="276" w:lineRule="auto"/>
              <w:ind w:left="210" w:hanging="21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4476A">
              <w:rPr>
                <w:rFonts w:ascii="Century Gothic" w:eastAsia="Times New Roman" w:hAnsi="Century Gothic" w:cs="Arial"/>
                <w:i w:val="0"/>
                <w:iCs w:val="0"/>
                <w:sz w:val="20"/>
                <w:szCs w:val="20"/>
              </w:rPr>
              <w:sym w:font="Wingdings" w:char="F072"/>
            </w:r>
            <w:r w:rsidRPr="0074476A">
              <w:rPr>
                <w:rFonts w:ascii="Century Gothic" w:hAnsi="Century Gothic" w:cs="Comic Sans MS"/>
                <w:i w:val="0"/>
                <w:iCs w:val="0"/>
                <w:sz w:val="18"/>
                <w:szCs w:val="18"/>
              </w:rPr>
              <w:t xml:space="preserve"> </w:t>
            </w:r>
            <w:r w:rsidRPr="0074476A">
              <w:rPr>
                <w:rFonts w:ascii="Century Gothic" w:hAnsi="Century Gothic"/>
                <w:i w:val="0"/>
                <w:iCs w:val="0"/>
                <w:color w:val="auto"/>
                <w:sz w:val="20"/>
                <w:szCs w:val="20"/>
              </w:rPr>
              <w:t xml:space="preserve">Scheda B1. </w:t>
            </w:r>
            <w:r w:rsidRPr="00D21A6C">
              <w:rPr>
                <w:rFonts w:ascii="Century Gothic" w:hAnsi="Century Gothic"/>
                <w:bCs/>
                <w:sz w:val="20"/>
                <w:szCs w:val="20"/>
              </w:rPr>
              <w:t xml:space="preserve">Patto formativo personalizzato - allieve/i con </w:t>
            </w:r>
            <w:r w:rsidRPr="00D21A6C">
              <w:rPr>
                <w:rFonts w:ascii="Century Gothic" w:hAnsi="Century Gothic"/>
                <w:sz w:val="20"/>
                <w:szCs w:val="20"/>
              </w:rPr>
              <w:t>EES/H</w:t>
            </w:r>
          </w:p>
          <w:p w14:paraId="699BF68F" w14:textId="77777777" w:rsidR="00A23103" w:rsidRPr="00D21A6C" w:rsidRDefault="00A23103" w:rsidP="003F053C">
            <w:pPr>
              <w:spacing w:after="120" w:line="276" w:lineRule="auto"/>
              <w:ind w:left="210" w:hanging="210"/>
              <w:jc w:val="both"/>
              <w:rPr>
                <w:i/>
                <w:iCs/>
                <w:sz w:val="20"/>
                <w:szCs w:val="20"/>
              </w:rPr>
            </w:pPr>
            <w:r w:rsidRPr="0074476A">
              <w:rPr>
                <w:rFonts w:eastAsia="Times New Roman" w:cs="Arial"/>
                <w:color w:val="272727" w:themeColor="text1" w:themeTint="D8"/>
                <w:sz w:val="20"/>
                <w:szCs w:val="20"/>
              </w:rPr>
              <w:sym w:font="Wingdings" w:char="F072"/>
            </w:r>
            <w:r w:rsidRPr="0074476A">
              <w:rPr>
                <w:rFonts w:eastAsia="Times New Roman" w:cs="Arial"/>
                <w:color w:val="272727" w:themeColor="text1" w:themeTint="D8"/>
                <w:sz w:val="20"/>
                <w:szCs w:val="20"/>
              </w:rPr>
              <w:t xml:space="preserve"> Scheda B2.</w:t>
            </w:r>
            <w:r w:rsidRPr="0074476A">
              <w:rPr>
                <w:sz w:val="20"/>
                <w:szCs w:val="20"/>
              </w:rPr>
              <w:t xml:space="preserve"> </w:t>
            </w:r>
            <w:r w:rsidRPr="00D21A6C">
              <w:rPr>
                <w:i/>
                <w:iCs/>
                <w:sz w:val="20"/>
                <w:szCs w:val="20"/>
              </w:rPr>
              <w:t>Laboratorio attività di recupero sviluppo apprendimenti (</w:t>
            </w:r>
            <w:proofErr w:type="spellStart"/>
            <w:r w:rsidRPr="00D21A6C">
              <w:rPr>
                <w:i/>
                <w:iCs/>
                <w:sz w:val="20"/>
                <w:szCs w:val="20"/>
              </w:rPr>
              <w:t>La.R.S.A</w:t>
            </w:r>
            <w:proofErr w:type="spellEnd"/>
            <w:r w:rsidRPr="00D21A6C">
              <w:rPr>
                <w:i/>
                <w:iCs/>
                <w:sz w:val="20"/>
                <w:szCs w:val="20"/>
              </w:rPr>
              <w:t>.) e altre azioni di supporto</w:t>
            </w:r>
          </w:p>
          <w:p w14:paraId="1F4EBE11" w14:textId="203DAA67" w:rsidR="00A23103" w:rsidRDefault="00A23103" w:rsidP="003F053C">
            <w:pPr>
              <w:spacing w:after="120" w:line="276" w:lineRule="auto"/>
              <w:ind w:left="210" w:hanging="210"/>
              <w:jc w:val="both"/>
              <w:rPr>
                <w:sz w:val="20"/>
                <w:szCs w:val="20"/>
              </w:rPr>
            </w:pPr>
            <w:r w:rsidRPr="0074476A">
              <w:rPr>
                <w:rFonts w:eastAsia="Times New Roman" w:cs="Arial"/>
                <w:color w:val="272727" w:themeColor="text1" w:themeTint="D8"/>
                <w:sz w:val="20"/>
                <w:szCs w:val="20"/>
              </w:rPr>
              <w:sym w:font="Wingdings" w:char="F072"/>
            </w:r>
            <w:r>
              <w:rPr>
                <w:rFonts w:eastAsia="Times New Roman" w:cs="Arial"/>
                <w:color w:val="272727" w:themeColor="text1" w:themeTint="D8"/>
                <w:sz w:val="20"/>
                <w:szCs w:val="20"/>
              </w:rPr>
              <w:t xml:space="preserve"> </w:t>
            </w:r>
            <w:r w:rsidRPr="0074476A">
              <w:rPr>
                <w:sz w:val="20"/>
                <w:szCs w:val="20"/>
              </w:rPr>
              <w:t xml:space="preserve">Scheda B3. Attività integrative per Apprendisti/e. Laboratorio attività di recupero sviluppo apprendimenti per inserimento di apprendisti nel sistema </w:t>
            </w:r>
            <w:proofErr w:type="spellStart"/>
            <w:r w:rsidRPr="0074476A">
              <w:rPr>
                <w:sz w:val="20"/>
                <w:szCs w:val="20"/>
              </w:rPr>
              <w:t>IeFP</w:t>
            </w:r>
            <w:proofErr w:type="spellEnd"/>
            <w:r w:rsidRPr="0074476A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74476A">
              <w:rPr>
                <w:sz w:val="20"/>
                <w:szCs w:val="20"/>
              </w:rPr>
              <w:t>La.R.S.A.P</w:t>
            </w:r>
            <w:proofErr w:type="spellEnd"/>
            <w:r w:rsidRPr="0074476A">
              <w:rPr>
                <w:sz w:val="20"/>
                <w:szCs w:val="20"/>
              </w:rPr>
              <w:t>.)/</w:t>
            </w:r>
            <w:proofErr w:type="gramEnd"/>
            <w:r w:rsidRPr="0074476A">
              <w:rPr>
                <w:sz w:val="20"/>
                <w:szCs w:val="20"/>
              </w:rPr>
              <w:t>Attività di accompagnamento all’Apprendistato (A.A.AP.)/altre azioni di supporto</w:t>
            </w:r>
            <w:r>
              <w:rPr>
                <w:sz w:val="20"/>
                <w:szCs w:val="20"/>
              </w:rPr>
              <w:t>.</w:t>
            </w:r>
          </w:p>
          <w:p w14:paraId="78BEEFFB" w14:textId="77777777" w:rsidR="00A23103" w:rsidRDefault="00A23103" w:rsidP="003F053C">
            <w:pPr>
              <w:spacing w:after="120" w:line="276" w:lineRule="auto"/>
              <w:ind w:left="210" w:hanging="210"/>
              <w:jc w:val="both"/>
              <w:rPr>
                <w:sz w:val="20"/>
                <w:szCs w:val="20"/>
              </w:rPr>
            </w:pPr>
          </w:p>
          <w:p w14:paraId="2ADE5E28" w14:textId="77777777" w:rsidR="00A23103" w:rsidRPr="0074476A" w:rsidRDefault="00A23103" w:rsidP="003F053C">
            <w:pPr>
              <w:tabs>
                <w:tab w:val="left" w:pos="0"/>
              </w:tabs>
              <w:spacing w:line="360" w:lineRule="auto"/>
              <w:rPr>
                <w:b/>
                <w:sz w:val="20"/>
                <w:szCs w:val="20"/>
              </w:rPr>
            </w:pPr>
            <w:r w:rsidRPr="0074476A">
              <w:rPr>
                <w:b/>
                <w:sz w:val="20"/>
                <w:szCs w:val="20"/>
              </w:rPr>
              <w:t>L’allievo/a_______________________________________________________________________</w:t>
            </w:r>
            <w:r>
              <w:rPr>
                <w:b/>
                <w:sz w:val="20"/>
                <w:szCs w:val="20"/>
              </w:rPr>
              <w:t>__________</w:t>
            </w:r>
            <w:r w:rsidRPr="0074476A">
              <w:rPr>
                <w:b/>
                <w:sz w:val="20"/>
                <w:szCs w:val="20"/>
              </w:rPr>
              <w:tab/>
            </w:r>
          </w:p>
          <w:p w14:paraId="2FCEDF0D" w14:textId="77777777" w:rsidR="00A23103" w:rsidRDefault="00A23103" w:rsidP="003F053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5CF1">
              <w:rPr>
                <w:b/>
                <w:sz w:val="20"/>
                <w:szCs w:val="20"/>
              </w:rPr>
              <w:t>La famiglia</w:t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Style w:val="Grigliatabella"/>
              <w:tblpPr w:leftFromText="141" w:rightFromText="141" w:vertAnchor="text" w:horzAnchor="page" w:tblpX="2403" w:tblpY="6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3"/>
              <w:gridCol w:w="4110"/>
            </w:tblGrid>
            <w:tr w:rsidR="00A23103" w14:paraId="6F63F80F" w14:textId="77777777" w:rsidTr="003F053C">
              <w:tc>
                <w:tcPr>
                  <w:tcW w:w="3823" w:type="dxa"/>
                </w:tcPr>
                <w:p w14:paraId="2E4FCA3E" w14:textId="77777777" w:rsidR="00A23103" w:rsidRPr="004A6401" w:rsidRDefault="00A23103" w:rsidP="003F053C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4A6401">
                    <w:rPr>
                      <w:sz w:val="20"/>
                      <w:szCs w:val="20"/>
                    </w:rPr>
                    <w:t>_______________________________</w:t>
                  </w:r>
                </w:p>
                <w:p w14:paraId="460E822B" w14:textId="77777777" w:rsidR="00A23103" w:rsidRPr="00710694" w:rsidRDefault="00A23103" w:rsidP="003F053C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710694">
                    <w:rPr>
                      <w:i/>
                      <w:sz w:val="16"/>
                      <w:szCs w:val="16"/>
                    </w:rPr>
                    <w:t>Firma del genitore o di ne chi fa le veci</w:t>
                  </w:r>
                </w:p>
              </w:tc>
              <w:tc>
                <w:tcPr>
                  <w:tcW w:w="4110" w:type="dxa"/>
                </w:tcPr>
                <w:p w14:paraId="35A476B3" w14:textId="77777777" w:rsidR="00A23103" w:rsidRPr="00710694" w:rsidRDefault="00A23103" w:rsidP="003F053C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10694">
                    <w:rPr>
                      <w:sz w:val="20"/>
                      <w:szCs w:val="20"/>
                    </w:rPr>
                    <w:t>_________________________________</w:t>
                  </w:r>
                </w:p>
                <w:p w14:paraId="016A8B05" w14:textId="77777777" w:rsidR="00A23103" w:rsidRPr="00710694" w:rsidRDefault="00A23103" w:rsidP="003F053C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 w:rsidRPr="00710694">
                    <w:rPr>
                      <w:i/>
                      <w:sz w:val="16"/>
                      <w:szCs w:val="16"/>
                    </w:rPr>
                    <w:t xml:space="preserve"> Firma del genitore o di ne chi fa le veci</w:t>
                  </w:r>
                </w:p>
              </w:tc>
            </w:tr>
          </w:tbl>
          <w:p w14:paraId="69304EF5" w14:textId="77777777" w:rsidR="00A23103" w:rsidRDefault="00A23103" w:rsidP="003F05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7D520DF4" w14:textId="77777777" w:rsidR="00A23103" w:rsidRDefault="00A23103" w:rsidP="003F053C">
            <w:pPr>
              <w:tabs>
                <w:tab w:val="left" w:pos="0"/>
              </w:tabs>
              <w:spacing w:line="360" w:lineRule="auto"/>
              <w:rPr>
                <w:b/>
                <w:sz w:val="20"/>
                <w:szCs w:val="20"/>
              </w:rPr>
            </w:pPr>
          </w:p>
          <w:p w14:paraId="4FEE3AA2" w14:textId="77777777" w:rsidR="00A23103" w:rsidRPr="0074476A" w:rsidRDefault="00A23103" w:rsidP="003F053C">
            <w:pPr>
              <w:tabs>
                <w:tab w:val="left" w:pos="0"/>
              </w:tabs>
              <w:spacing w:line="360" w:lineRule="auto"/>
              <w:rPr>
                <w:b/>
                <w:sz w:val="20"/>
                <w:szCs w:val="20"/>
              </w:rPr>
            </w:pPr>
            <w:r w:rsidRPr="0074476A">
              <w:rPr>
                <w:b/>
                <w:sz w:val="20"/>
                <w:szCs w:val="20"/>
              </w:rPr>
              <w:t>Il/La Tutor_________________________________________________________________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74476A">
              <w:rPr>
                <w:b/>
                <w:sz w:val="20"/>
                <w:szCs w:val="20"/>
              </w:rPr>
              <w:tab/>
            </w:r>
          </w:p>
          <w:p w14:paraId="014C2F66" w14:textId="77777777" w:rsidR="00A23103" w:rsidRPr="0074476A" w:rsidRDefault="00A23103" w:rsidP="003F053C">
            <w:pPr>
              <w:tabs>
                <w:tab w:val="left" w:pos="0"/>
              </w:tabs>
              <w:spacing w:line="360" w:lineRule="auto"/>
              <w:rPr>
                <w:b/>
                <w:sz w:val="20"/>
                <w:szCs w:val="20"/>
              </w:rPr>
            </w:pPr>
            <w:r w:rsidRPr="0074476A">
              <w:rPr>
                <w:b/>
                <w:sz w:val="20"/>
                <w:szCs w:val="20"/>
              </w:rPr>
              <w:t>Il Direttore______________________________________________________________________</w:t>
            </w:r>
            <w:r>
              <w:rPr>
                <w:b/>
                <w:sz w:val="20"/>
                <w:szCs w:val="20"/>
              </w:rPr>
              <w:t>____________</w:t>
            </w:r>
            <w:r w:rsidRPr="0074476A">
              <w:rPr>
                <w:b/>
                <w:sz w:val="20"/>
                <w:szCs w:val="20"/>
              </w:rPr>
              <w:tab/>
            </w:r>
          </w:p>
          <w:p w14:paraId="62C307A9" w14:textId="77777777" w:rsidR="00A23103" w:rsidRPr="00D21A6C" w:rsidRDefault="00A23103" w:rsidP="003F053C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74476A">
              <w:rPr>
                <w:b/>
                <w:sz w:val="20"/>
                <w:szCs w:val="20"/>
              </w:rPr>
              <w:t xml:space="preserve">Luogo e </w:t>
            </w:r>
            <w:proofErr w:type="gramStart"/>
            <w:r w:rsidRPr="0074476A">
              <w:rPr>
                <w:b/>
                <w:sz w:val="20"/>
                <w:szCs w:val="20"/>
              </w:rPr>
              <w:t xml:space="preserve">Data:   </w:t>
            </w:r>
            <w:proofErr w:type="gramEnd"/>
            <w:r w:rsidRPr="0074476A">
              <w:rPr>
                <w:b/>
                <w:sz w:val="20"/>
                <w:szCs w:val="20"/>
              </w:rPr>
              <w:t xml:space="preserve"> _______________________</w:t>
            </w:r>
          </w:p>
        </w:tc>
      </w:tr>
      <w:tr w:rsidR="00A23103" w:rsidRPr="0074476A" w14:paraId="7CA1B040" w14:textId="77777777" w:rsidTr="003F053C">
        <w:trPr>
          <w:cantSplit/>
          <w:trHeight w:val="6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6709C399" w14:textId="77777777" w:rsidR="00A23103" w:rsidRPr="00272A39" w:rsidRDefault="00A23103" w:rsidP="003F053C">
            <w:pPr>
              <w:jc w:val="center"/>
              <w:rPr>
                <w:b/>
                <w:sz w:val="20"/>
                <w:szCs w:val="20"/>
              </w:rPr>
            </w:pPr>
            <w:r w:rsidRPr="0074476A">
              <w:rPr>
                <w:b/>
                <w:sz w:val="20"/>
                <w:szCs w:val="20"/>
              </w:rPr>
              <w:t>EVENTUALI REVISIONI</w:t>
            </w:r>
          </w:p>
        </w:tc>
      </w:tr>
      <w:tr w:rsidR="00A23103" w:rsidRPr="0074476A" w14:paraId="48D40690" w14:textId="77777777" w:rsidTr="003F053C">
        <w:trPr>
          <w:cantSplit/>
          <w:trHeight w:val="67"/>
        </w:trPr>
        <w:tc>
          <w:tcPr>
            <w:tcW w:w="5000" w:type="pct"/>
            <w:vAlign w:val="center"/>
          </w:tcPr>
          <w:p w14:paraId="61F38820" w14:textId="77777777" w:rsidR="00A23103" w:rsidRDefault="00A23103" w:rsidP="003F053C">
            <w:pPr>
              <w:rPr>
                <w:b/>
                <w:bCs/>
                <w:sz w:val="20"/>
                <w:szCs w:val="20"/>
              </w:rPr>
            </w:pPr>
            <w:r w:rsidRPr="0074476A">
              <w:rPr>
                <w:b/>
                <w:bCs/>
                <w:sz w:val="20"/>
                <w:szCs w:val="20"/>
              </w:rPr>
              <w:t xml:space="preserve">Data della </w:t>
            </w:r>
            <w:proofErr w:type="gramStart"/>
            <w:r w:rsidRPr="0074476A">
              <w:rPr>
                <w:b/>
                <w:bCs/>
                <w:sz w:val="20"/>
                <w:szCs w:val="20"/>
              </w:rPr>
              <w:t>Revisione:_</w:t>
            </w:r>
            <w:proofErr w:type="gramEnd"/>
            <w:r w:rsidRPr="0074476A">
              <w:rPr>
                <w:b/>
                <w:bCs/>
                <w:sz w:val="20"/>
                <w:szCs w:val="20"/>
              </w:rPr>
              <w:t>______________________</w:t>
            </w:r>
          </w:p>
          <w:p w14:paraId="56BA1DA6" w14:textId="77777777" w:rsidR="00A23103" w:rsidRPr="0074476A" w:rsidRDefault="00A23103" w:rsidP="003F053C">
            <w:pPr>
              <w:rPr>
                <w:b/>
                <w:bCs/>
                <w:sz w:val="20"/>
                <w:szCs w:val="20"/>
              </w:rPr>
            </w:pPr>
          </w:p>
          <w:p w14:paraId="3D1043F8" w14:textId="77777777" w:rsidR="00A23103" w:rsidRPr="0074476A" w:rsidRDefault="00A23103" w:rsidP="003F053C">
            <w:pPr>
              <w:rPr>
                <w:bCs/>
                <w:sz w:val="20"/>
                <w:szCs w:val="20"/>
              </w:rPr>
            </w:pPr>
            <w:r w:rsidRPr="0074476A">
              <w:rPr>
                <w:b/>
                <w:bCs/>
                <w:sz w:val="20"/>
                <w:szCs w:val="20"/>
              </w:rPr>
              <w:t>Nota sulle modifiche apportate: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472"/>
            </w:tblGrid>
            <w:tr w:rsidR="00A23103" w:rsidRPr="0074476A" w14:paraId="011AA84E" w14:textId="77777777" w:rsidTr="003F053C">
              <w:tc>
                <w:tcPr>
                  <w:tcW w:w="9763" w:type="dxa"/>
                </w:tcPr>
                <w:p w14:paraId="340C52B1" w14:textId="77777777" w:rsidR="00A23103" w:rsidRDefault="00A23103" w:rsidP="00CD6433">
                  <w:pPr>
                    <w:framePr w:hSpace="141" w:wrap="around" w:vAnchor="text" w:hAnchor="margin" w:y="220"/>
                    <w:autoSpaceDE w:val="0"/>
                    <w:autoSpaceDN w:val="0"/>
                    <w:adjustRightInd w:val="0"/>
                    <w:rPr>
                      <w:rFonts w:cs="Helvetica"/>
                      <w:sz w:val="20"/>
                      <w:szCs w:val="20"/>
                    </w:rPr>
                  </w:pPr>
                </w:p>
                <w:p w14:paraId="57CD22B9" w14:textId="77777777" w:rsidR="00A23103" w:rsidRDefault="00A23103" w:rsidP="00CD6433">
                  <w:pPr>
                    <w:framePr w:hSpace="141" w:wrap="around" w:vAnchor="text" w:hAnchor="margin" w:y="220"/>
                    <w:autoSpaceDE w:val="0"/>
                    <w:autoSpaceDN w:val="0"/>
                    <w:adjustRightInd w:val="0"/>
                    <w:rPr>
                      <w:rFonts w:cs="Helvetica"/>
                      <w:sz w:val="20"/>
                      <w:szCs w:val="20"/>
                    </w:rPr>
                  </w:pPr>
                </w:p>
                <w:p w14:paraId="73B9E58D" w14:textId="77777777" w:rsidR="00A23103" w:rsidRDefault="00A23103" w:rsidP="00CD6433">
                  <w:pPr>
                    <w:framePr w:hSpace="141" w:wrap="around" w:vAnchor="text" w:hAnchor="margin" w:y="220"/>
                    <w:autoSpaceDE w:val="0"/>
                    <w:autoSpaceDN w:val="0"/>
                    <w:adjustRightInd w:val="0"/>
                    <w:rPr>
                      <w:rFonts w:cs="Helvetica"/>
                      <w:sz w:val="20"/>
                      <w:szCs w:val="20"/>
                    </w:rPr>
                  </w:pPr>
                </w:p>
                <w:p w14:paraId="3DA843F7" w14:textId="77777777" w:rsidR="00A23103" w:rsidRDefault="00A23103" w:rsidP="00CD6433">
                  <w:pPr>
                    <w:framePr w:hSpace="141" w:wrap="around" w:vAnchor="text" w:hAnchor="margin" w:y="220"/>
                    <w:autoSpaceDE w:val="0"/>
                    <w:autoSpaceDN w:val="0"/>
                    <w:adjustRightInd w:val="0"/>
                    <w:rPr>
                      <w:rFonts w:cs="Helvetica"/>
                      <w:sz w:val="20"/>
                      <w:szCs w:val="20"/>
                    </w:rPr>
                  </w:pPr>
                </w:p>
                <w:p w14:paraId="7B442A60" w14:textId="77777777" w:rsidR="00A23103" w:rsidRPr="0074476A" w:rsidRDefault="00A23103" w:rsidP="00CD6433">
                  <w:pPr>
                    <w:framePr w:hSpace="141" w:wrap="around" w:vAnchor="text" w:hAnchor="margin" w:y="220"/>
                    <w:autoSpaceDE w:val="0"/>
                    <w:autoSpaceDN w:val="0"/>
                    <w:adjustRightInd w:val="0"/>
                    <w:rPr>
                      <w:rFonts w:cs="Helvetica"/>
                      <w:sz w:val="20"/>
                      <w:szCs w:val="20"/>
                    </w:rPr>
                  </w:pPr>
                </w:p>
              </w:tc>
            </w:tr>
          </w:tbl>
          <w:p w14:paraId="76B75C86" w14:textId="77777777" w:rsidR="00A23103" w:rsidRPr="0074476A" w:rsidRDefault="00A23103" w:rsidP="003F053C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7365769D" w14:textId="77777777" w:rsidR="00A23103" w:rsidRPr="0074476A" w:rsidRDefault="00A23103" w:rsidP="003F053C">
            <w:pPr>
              <w:tabs>
                <w:tab w:val="left" w:pos="0"/>
              </w:tabs>
              <w:spacing w:line="360" w:lineRule="auto"/>
              <w:rPr>
                <w:b/>
                <w:sz w:val="20"/>
                <w:szCs w:val="20"/>
              </w:rPr>
            </w:pPr>
            <w:r w:rsidRPr="0074476A">
              <w:rPr>
                <w:b/>
                <w:sz w:val="20"/>
                <w:szCs w:val="20"/>
              </w:rPr>
              <w:t>L’allievo/a_______________________________________________________________________</w:t>
            </w:r>
            <w:r>
              <w:rPr>
                <w:b/>
                <w:sz w:val="20"/>
                <w:szCs w:val="20"/>
              </w:rPr>
              <w:t>__________</w:t>
            </w:r>
            <w:r w:rsidRPr="0074476A">
              <w:rPr>
                <w:b/>
                <w:sz w:val="20"/>
                <w:szCs w:val="20"/>
              </w:rPr>
              <w:tab/>
            </w:r>
          </w:p>
          <w:p w14:paraId="16846D08" w14:textId="77777777" w:rsidR="00A23103" w:rsidRDefault="00A23103" w:rsidP="003F053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5CF1">
              <w:rPr>
                <w:b/>
                <w:sz w:val="20"/>
                <w:szCs w:val="20"/>
              </w:rPr>
              <w:t>La famiglia</w:t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Style w:val="Grigliatabella"/>
              <w:tblpPr w:leftFromText="141" w:rightFromText="141" w:vertAnchor="text" w:horzAnchor="page" w:tblpX="2403" w:tblpY="6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3"/>
              <w:gridCol w:w="4110"/>
            </w:tblGrid>
            <w:tr w:rsidR="00A23103" w14:paraId="097553E7" w14:textId="77777777" w:rsidTr="003F053C">
              <w:tc>
                <w:tcPr>
                  <w:tcW w:w="3823" w:type="dxa"/>
                </w:tcPr>
                <w:p w14:paraId="71579974" w14:textId="77777777" w:rsidR="00A23103" w:rsidRPr="004A6401" w:rsidRDefault="00A23103" w:rsidP="003F053C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4A6401">
                    <w:rPr>
                      <w:sz w:val="20"/>
                      <w:szCs w:val="20"/>
                    </w:rPr>
                    <w:t>_______________________________</w:t>
                  </w:r>
                </w:p>
                <w:p w14:paraId="48A6F745" w14:textId="77777777" w:rsidR="00A23103" w:rsidRPr="00710694" w:rsidRDefault="00A23103" w:rsidP="003F053C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710694">
                    <w:rPr>
                      <w:i/>
                      <w:sz w:val="16"/>
                      <w:szCs w:val="16"/>
                    </w:rPr>
                    <w:t>Firma del genitore o di ne chi fa le veci</w:t>
                  </w:r>
                </w:p>
              </w:tc>
              <w:tc>
                <w:tcPr>
                  <w:tcW w:w="4110" w:type="dxa"/>
                </w:tcPr>
                <w:p w14:paraId="4868DCEB" w14:textId="77777777" w:rsidR="00A23103" w:rsidRPr="00710694" w:rsidRDefault="00A23103" w:rsidP="003F053C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10694">
                    <w:rPr>
                      <w:sz w:val="20"/>
                      <w:szCs w:val="20"/>
                    </w:rPr>
                    <w:t>_________________________________</w:t>
                  </w:r>
                </w:p>
                <w:p w14:paraId="79F00ED1" w14:textId="77777777" w:rsidR="00A23103" w:rsidRPr="00710694" w:rsidRDefault="00A23103" w:rsidP="003F053C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 w:rsidRPr="00710694">
                    <w:rPr>
                      <w:i/>
                      <w:sz w:val="16"/>
                      <w:szCs w:val="16"/>
                    </w:rPr>
                    <w:t xml:space="preserve"> Firma del genitore o di ne chi fa le veci</w:t>
                  </w:r>
                </w:p>
              </w:tc>
            </w:tr>
          </w:tbl>
          <w:p w14:paraId="75206EA6" w14:textId="77777777" w:rsidR="00A23103" w:rsidRDefault="00A23103" w:rsidP="003F05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7841DD2C" w14:textId="77777777" w:rsidR="00A23103" w:rsidRDefault="00A23103" w:rsidP="003F053C">
            <w:pPr>
              <w:tabs>
                <w:tab w:val="left" w:pos="0"/>
              </w:tabs>
              <w:spacing w:line="360" w:lineRule="auto"/>
              <w:rPr>
                <w:b/>
                <w:sz w:val="20"/>
                <w:szCs w:val="20"/>
              </w:rPr>
            </w:pPr>
          </w:p>
          <w:p w14:paraId="11CEDF64" w14:textId="77777777" w:rsidR="00A23103" w:rsidRPr="0074476A" w:rsidRDefault="00A23103" w:rsidP="003F053C">
            <w:pPr>
              <w:tabs>
                <w:tab w:val="left" w:pos="0"/>
              </w:tabs>
              <w:spacing w:line="360" w:lineRule="auto"/>
              <w:rPr>
                <w:b/>
                <w:sz w:val="20"/>
                <w:szCs w:val="20"/>
              </w:rPr>
            </w:pPr>
            <w:r w:rsidRPr="0074476A">
              <w:rPr>
                <w:b/>
                <w:sz w:val="20"/>
                <w:szCs w:val="20"/>
              </w:rPr>
              <w:t>Il/La Tutor_________________________________________________________________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74476A">
              <w:rPr>
                <w:b/>
                <w:sz w:val="20"/>
                <w:szCs w:val="20"/>
              </w:rPr>
              <w:tab/>
            </w:r>
          </w:p>
          <w:p w14:paraId="485CC34A" w14:textId="77777777" w:rsidR="00A23103" w:rsidRPr="0074476A" w:rsidRDefault="00A23103" w:rsidP="003F053C">
            <w:pPr>
              <w:tabs>
                <w:tab w:val="left" w:pos="0"/>
              </w:tabs>
              <w:spacing w:line="360" w:lineRule="auto"/>
              <w:rPr>
                <w:b/>
                <w:sz w:val="20"/>
                <w:szCs w:val="20"/>
              </w:rPr>
            </w:pPr>
            <w:r w:rsidRPr="0074476A">
              <w:rPr>
                <w:b/>
                <w:sz w:val="20"/>
                <w:szCs w:val="20"/>
              </w:rPr>
              <w:t>Il Direttore______________________________________________________________________</w:t>
            </w:r>
            <w:r>
              <w:rPr>
                <w:b/>
                <w:sz w:val="20"/>
                <w:szCs w:val="20"/>
              </w:rPr>
              <w:t>____________</w:t>
            </w:r>
            <w:r w:rsidRPr="0074476A">
              <w:rPr>
                <w:b/>
                <w:sz w:val="20"/>
                <w:szCs w:val="20"/>
              </w:rPr>
              <w:tab/>
            </w:r>
          </w:p>
          <w:p w14:paraId="29BCBE0F" w14:textId="77777777" w:rsidR="00A23103" w:rsidRPr="0074476A" w:rsidRDefault="00A23103" w:rsidP="003F053C">
            <w:pPr>
              <w:spacing w:line="360" w:lineRule="auto"/>
              <w:ind w:left="5741"/>
              <w:rPr>
                <w:b/>
                <w:bCs/>
                <w:sz w:val="20"/>
                <w:szCs w:val="20"/>
              </w:rPr>
            </w:pPr>
            <w:r w:rsidRPr="0074476A">
              <w:rPr>
                <w:b/>
                <w:sz w:val="20"/>
                <w:szCs w:val="20"/>
              </w:rPr>
              <w:t xml:space="preserve">Luogo e </w:t>
            </w:r>
            <w:proofErr w:type="gramStart"/>
            <w:r w:rsidRPr="0074476A">
              <w:rPr>
                <w:b/>
                <w:sz w:val="20"/>
                <w:szCs w:val="20"/>
              </w:rPr>
              <w:t xml:space="preserve">Data:   </w:t>
            </w:r>
            <w:proofErr w:type="gramEnd"/>
            <w:r w:rsidRPr="0074476A">
              <w:rPr>
                <w:b/>
                <w:sz w:val="20"/>
                <w:szCs w:val="20"/>
              </w:rPr>
              <w:t xml:space="preserve"> ____________________</w:t>
            </w:r>
          </w:p>
        </w:tc>
      </w:tr>
    </w:tbl>
    <w:p w14:paraId="090C963C" w14:textId="77777777" w:rsidR="00A23103" w:rsidRDefault="00A23103" w:rsidP="00A2310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2EC400F" w14:textId="77777777" w:rsidR="00A23103" w:rsidRPr="00347BBA" w:rsidRDefault="00A23103" w:rsidP="00A23103">
      <w:pPr>
        <w:rPr>
          <w:b/>
          <w:sz w:val="28"/>
          <w:szCs w:val="28"/>
        </w:rPr>
      </w:pPr>
    </w:p>
    <w:tbl>
      <w:tblPr>
        <w:tblStyle w:val="Tabellagriglia1chiara-colore2"/>
        <w:tblW w:w="5000" w:type="pct"/>
        <w:shd w:val="clear" w:color="auto" w:fill="D99594"/>
        <w:tblLook w:val="04A0" w:firstRow="1" w:lastRow="0" w:firstColumn="1" w:lastColumn="0" w:noHBand="0" w:noVBand="1"/>
      </w:tblPr>
      <w:tblGrid>
        <w:gridCol w:w="9622"/>
      </w:tblGrid>
      <w:tr w:rsidR="00A23103" w:rsidRPr="00347BBA" w14:paraId="61030057" w14:textId="77777777" w:rsidTr="008F1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99594"/>
            <w:vAlign w:val="center"/>
          </w:tcPr>
          <w:p w14:paraId="7C624521" w14:textId="77777777" w:rsidR="00A23103" w:rsidRPr="00347BBA" w:rsidRDefault="00A23103" w:rsidP="003F053C">
            <w:pPr>
              <w:jc w:val="center"/>
              <w:rPr>
                <w:rFonts w:cs="Comic Sans MS"/>
                <w:sz w:val="28"/>
                <w:szCs w:val="28"/>
              </w:rPr>
            </w:pPr>
            <w:r w:rsidRPr="00347BB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cheda</w:t>
            </w:r>
            <w:r w:rsidRPr="00347BBA">
              <w:rPr>
                <w:sz w:val="28"/>
                <w:szCs w:val="28"/>
              </w:rPr>
              <w:t xml:space="preserve"> B</w:t>
            </w:r>
            <w:r>
              <w:rPr>
                <w:sz w:val="28"/>
                <w:szCs w:val="28"/>
              </w:rPr>
              <w:t>1</w:t>
            </w:r>
            <w:r w:rsidRPr="00347BBA">
              <w:rPr>
                <w:sz w:val="28"/>
                <w:szCs w:val="28"/>
              </w:rPr>
              <w:t>. PATTO FORMATIVO PERSONALIZZATO</w:t>
            </w:r>
            <w:r>
              <w:rPr>
                <w:sz w:val="28"/>
                <w:szCs w:val="28"/>
              </w:rPr>
              <w:t xml:space="preserve"> - </w:t>
            </w:r>
            <w:r w:rsidRPr="00347BBA">
              <w:rPr>
                <w:sz w:val="28"/>
                <w:szCs w:val="28"/>
              </w:rPr>
              <w:t xml:space="preserve">Allieve/i con </w:t>
            </w:r>
            <w:r>
              <w:rPr>
                <w:sz w:val="28"/>
                <w:szCs w:val="28"/>
              </w:rPr>
              <w:t>EES/H</w:t>
            </w:r>
          </w:p>
        </w:tc>
      </w:tr>
    </w:tbl>
    <w:p w14:paraId="4B310576" w14:textId="77777777" w:rsidR="00A23103" w:rsidRPr="0019416B" w:rsidRDefault="00A23103" w:rsidP="00A23103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t>Considerati</w:t>
      </w:r>
      <w:r>
        <w:rPr>
          <w:sz w:val="20"/>
          <w:szCs w:val="20"/>
        </w:rPr>
        <w:t>:</w:t>
      </w:r>
    </w:p>
    <w:p w14:paraId="32AB6360" w14:textId="77777777" w:rsidR="00A23103" w:rsidRPr="0019416B" w:rsidRDefault="00A23103" w:rsidP="00A23103">
      <w:pPr>
        <w:numPr>
          <w:ilvl w:val="0"/>
          <w:numId w:val="28"/>
        </w:numPr>
        <w:spacing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t>gli obiettivi definiti dal Progetto didattico del corso in cui l’Allievo/a è inserito/a;</w:t>
      </w:r>
    </w:p>
    <w:p w14:paraId="741015BD" w14:textId="77777777" w:rsidR="00A23103" w:rsidRPr="0019416B" w:rsidRDefault="00A23103" w:rsidP="00A23103">
      <w:pPr>
        <w:numPr>
          <w:ilvl w:val="0"/>
          <w:numId w:val="28"/>
        </w:numPr>
        <w:spacing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t>le caratteristiche dell’Allievo/a dedotte dalla documentazione in nostro possesso;</w:t>
      </w:r>
    </w:p>
    <w:p w14:paraId="281EF8E2" w14:textId="77777777" w:rsidR="00A23103" w:rsidRPr="0019416B" w:rsidRDefault="00A23103" w:rsidP="00A23103">
      <w:pPr>
        <w:numPr>
          <w:ilvl w:val="0"/>
          <w:numId w:val="28"/>
        </w:numPr>
        <w:spacing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t>i colloqui intercorsi con le persone coinvolte nel processo educativo;</w:t>
      </w:r>
    </w:p>
    <w:p w14:paraId="473ECE71" w14:textId="77777777" w:rsidR="00A23103" w:rsidRPr="0019416B" w:rsidRDefault="00A23103" w:rsidP="00A23103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t>si conviene che, per consentire al/alla allievo di acquisire le competenze del profilo standard di riferimento, si rende necessario personalizzare le metodologie didattiche, come di seguito riportato: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A23103" w:rsidRPr="0019416B" w14:paraId="032FFBD9" w14:textId="77777777" w:rsidTr="003F053C">
        <w:trPr>
          <w:trHeight w:val="1033"/>
        </w:trPr>
        <w:tc>
          <w:tcPr>
            <w:tcW w:w="9792" w:type="dxa"/>
            <w:shd w:val="clear" w:color="auto" w:fill="auto"/>
          </w:tcPr>
          <w:p w14:paraId="4F82A4CF" w14:textId="77777777" w:rsidR="00A23103" w:rsidRPr="0019416B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61F97848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3A884F41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1A553613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520838FD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207F23B2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488918B7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4E85EF09" w14:textId="77777777" w:rsidR="00A23103" w:rsidRPr="0019416B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</w:tbl>
    <w:p w14:paraId="62DD638F" w14:textId="77777777" w:rsidR="00A23103" w:rsidRPr="0019416B" w:rsidRDefault="00A23103" w:rsidP="00A23103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t>Alla fine del periodo di osservazione dell’allievo/a, la personalizzazione del percorso verrà ulteriormente dettagliata nel Progetto Formativo Individualizzato (PFI) o nel Progetto Didattico Personalizzato (PDP), che verrà sottoposto alla famiglia per la sottoscrizione.</w:t>
      </w:r>
    </w:p>
    <w:p w14:paraId="624159D7" w14:textId="77777777" w:rsidR="00A23103" w:rsidRPr="0019416B" w:rsidRDefault="00A23103" w:rsidP="00A23103">
      <w:pPr>
        <w:spacing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t>Pertanto:</w:t>
      </w:r>
    </w:p>
    <w:p w14:paraId="00206560" w14:textId="77777777" w:rsidR="00A23103" w:rsidRPr="0019416B" w:rsidRDefault="00A23103" w:rsidP="00A23103">
      <w:pPr>
        <w:spacing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t xml:space="preserve">la </w:t>
      </w:r>
      <w:r w:rsidRPr="0019416B">
        <w:rPr>
          <w:b/>
          <w:sz w:val="20"/>
          <w:szCs w:val="20"/>
        </w:rPr>
        <w:t xml:space="preserve">Sede operativa </w:t>
      </w:r>
      <w:r w:rsidRPr="0019416B">
        <w:rPr>
          <w:sz w:val="20"/>
          <w:szCs w:val="20"/>
        </w:rPr>
        <w:t>si impegna ad erogare il percorso formativo indicato nel progetto specifico di cui al corso scelto dall’Utente, secondo le personalizzazioni specificate nei documenti sopra richiamati, curando:</w:t>
      </w:r>
    </w:p>
    <w:p w14:paraId="75DDC64C" w14:textId="77777777" w:rsidR="00A23103" w:rsidRPr="0019416B" w:rsidRDefault="00A23103" w:rsidP="00A23103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Century Gothic" w:hAnsi="Century Gothic"/>
        </w:rPr>
      </w:pPr>
      <w:r w:rsidRPr="0019416B">
        <w:rPr>
          <w:rFonts w:ascii="Century Gothic" w:hAnsi="Century Gothic"/>
        </w:rPr>
        <w:t>la metodologia didattica</w:t>
      </w:r>
    </w:p>
    <w:p w14:paraId="580D5B2E" w14:textId="77777777" w:rsidR="00A23103" w:rsidRPr="0019416B" w:rsidRDefault="00A23103" w:rsidP="00A23103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Century Gothic" w:hAnsi="Century Gothic"/>
        </w:rPr>
      </w:pPr>
      <w:r w:rsidRPr="0019416B">
        <w:rPr>
          <w:rFonts w:ascii="Century Gothic" w:hAnsi="Century Gothic"/>
        </w:rPr>
        <w:t>l’attenzione alla persona</w:t>
      </w:r>
    </w:p>
    <w:p w14:paraId="136FC875" w14:textId="77777777" w:rsidR="00A23103" w:rsidRPr="0019416B" w:rsidRDefault="00A23103" w:rsidP="00A23103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Century Gothic" w:hAnsi="Century Gothic"/>
        </w:rPr>
      </w:pPr>
      <w:r w:rsidRPr="0019416B">
        <w:rPr>
          <w:rFonts w:ascii="Century Gothic" w:hAnsi="Century Gothic"/>
        </w:rPr>
        <w:t>l’uso di strumenti adeguati</w:t>
      </w:r>
    </w:p>
    <w:p w14:paraId="4269F4B0" w14:textId="77777777" w:rsidR="00A23103" w:rsidRPr="0019416B" w:rsidRDefault="00A23103" w:rsidP="00A23103">
      <w:pPr>
        <w:pStyle w:val="Paragrafoelenco"/>
        <w:spacing w:line="360" w:lineRule="auto"/>
        <w:ind w:left="360"/>
        <w:jc w:val="both"/>
        <w:rPr>
          <w:rFonts w:ascii="Century Gothic" w:hAnsi="Century Gothic"/>
        </w:rPr>
      </w:pPr>
    </w:p>
    <w:p w14:paraId="75DCE903" w14:textId="77777777" w:rsidR="00A23103" w:rsidRPr="0019416B" w:rsidRDefault="00A23103" w:rsidP="00A23103">
      <w:pPr>
        <w:pStyle w:val="Paragrafoelenco"/>
        <w:spacing w:line="360" w:lineRule="auto"/>
        <w:ind w:left="0"/>
        <w:jc w:val="both"/>
        <w:rPr>
          <w:rFonts w:ascii="Century Gothic" w:hAnsi="Century Gothic"/>
        </w:rPr>
      </w:pPr>
      <w:r w:rsidRPr="0019416B">
        <w:rPr>
          <w:rFonts w:ascii="Century Gothic" w:hAnsi="Century Gothic"/>
        </w:rPr>
        <w:t>l’</w:t>
      </w:r>
      <w:r w:rsidRPr="0019416B">
        <w:rPr>
          <w:rFonts w:ascii="Century Gothic" w:hAnsi="Century Gothic"/>
          <w:b/>
        </w:rPr>
        <w:t>Allievo/a</w:t>
      </w:r>
      <w:r w:rsidRPr="0019416B">
        <w:rPr>
          <w:rFonts w:ascii="Century Gothic" w:hAnsi="Century Gothic"/>
        </w:rPr>
        <w:t>, consapevole che il raggiungimento degli obiettivi formativi non può avvenire senza un atteggiamento collaborativo e costruttivo, si impegna a:</w:t>
      </w:r>
    </w:p>
    <w:p w14:paraId="36E41991" w14:textId="77777777" w:rsidR="00A23103" w:rsidRPr="0019416B" w:rsidRDefault="00A23103" w:rsidP="00A23103">
      <w:pPr>
        <w:numPr>
          <w:ilvl w:val="0"/>
          <w:numId w:val="30"/>
        </w:numPr>
        <w:tabs>
          <w:tab w:val="clear" w:pos="928"/>
          <w:tab w:val="num" w:pos="709"/>
        </w:tabs>
        <w:spacing w:line="360" w:lineRule="auto"/>
        <w:ind w:hanging="502"/>
        <w:jc w:val="both"/>
        <w:rPr>
          <w:sz w:val="20"/>
          <w:szCs w:val="20"/>
        </w:rPr>
      </w:pPr>
      <w:r w:rsidRPr="0019416B">
        <w:rPr>
          <w:sz w:val="20"/>
          <w:szCs w:val="20"/>
        </w:rPr>
        <w:t>frequentare e partecipare in modo consapevole e attivo al percorso come sopra personalizzato, al fine di una proficua realizzazione del progetto di formazione personale</w:t>
      </w:r>
    </w:p>
    <w:p w14:paraId="67B5A4B8" w14:textId="77777777" w:rsidR="00A23103" w:rsidRPr="0019416B" w:rsidRDefault="00A23103" w:rsidP="00A23103">
      <w:pPr>
        <w:numPr>
          <w:ilvl w:val="0"/>
          <w:numId w:val="30"/>
        </w:numPr>
        <w:tabs>
          <w:tab w:val="clear" w:pos="928"/>
          <w:tab w:val="num" w:pos="709"/>
        </w:tabs>
        <w:spacing w:line="360" w:lineRule="auto"/>
        <w:ind w:hanging="502"/>
        <w:jc w:val="both"/>
        <w:rPr>
          <w:sz w:val="20"/>
          <w:szCs w:val="20"/>
        </w:rPr>
      </w:pPr>
      <w:r w:rsidRPr="0019416B">
        <w:rPr>
          <w:sz w:val="20"/>
          <w:szCs w:val="20"/>
        </w:rPr>
        <w:t>accettare e rispettare regole e tempistiche di svolgimento, nonché l’attuazione e verifica del presente patto formativo</w:t>
      </w:r>
    </w:p>
    <w:p w14:paraId="3E7D06E7" w14:textId="77777777" w:rsidR="00A23103" w:rsidRPr="0019416B" w:rsidRDefault="00A23103" w:rsidP="00A23103">
      <w:pPr>
        <w:pStyle w:val="Paragrafoelenco"/>
        <w:spacing w:line="360" w:lineRule="auto"/>
        <w:ind w:left="0"/>
        <w:jc w:val="both"/>
        <w:rPr>
          <w:rFonts w:ascii="Century Gothic" w:hAnsi="Century Gothic"/>
        </w:rPr>
      </w:pPr>
    </w:p>
    <w:p w14:paraId="5D7EA083" w14:textId="77777777" w:rsidR="00A23103" w:rsidRPr="0019416B" w:rsidRDefault="00A23103" w:rsidP="00A23103">
      <w:pPr>
        <w:pStyle w:val="Paragrafoelenco"/>
        <w:spacing w:line="360" w:lineRule="auto"/>
        <w:ind w:left="0"/>
        <w:jc w:val="both"/>
        <w:rPr>
          <w:rFonts w:ascii="Century Gothic" w:hAnsi="Century Gothic"/>
        </w:rPr>
      </w:pPr>
      <w:r w:rsidRPr="0019416B">
        <w:rPr>
          <w:rFonts w:ascii="Century Gothic" w:hAnsi="Century Gothic"/>
        </w:rPr>
        <w:t xml:space="preserve">la </w:t>
      </w:r>
      <w:r w:rsidRPr="0019416B">
        <w:rPr>
          <w:rFonts w:ascii="Century Gothic" w:hAnsi="Century Gothic"/>
          <w:b/>
        </w:rPr>
        <w:t>Famiglia</w:t>
      </w:r>
      <w:r w:rsidRPr="0019416B">
        <w:rPr>
          <w:rFonts w:ascii="Century Gothic" w:hAnsi="Century Gothic"/>
        </w:rPr>
        <w:t>, consapevole dell’importanza del proprio ruolo di supporto per il successo formativo dell’Allievo/a, si impegna a:</w:t>
      </w:r>
    </w:p>
    <w:p w14:paraId="5DE09E33" w14:textId="77777777" w:rsidR="00A23103" w:rsidRPr="0019416B" w:rsidRDefault="00A23103" w:rsidP="00A23103">
      <w:pPr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t xml:space="preserve">partecipare ai colloqui individuali, alle assemblee ed alle riunioni di verifica </w:t>
      </w:r>
    </w:p>
    <w:p w14:paraId="0D21F7DA" w14:textId="77777777" w:rsidR="00A23103" w:rsidRPr="0019416B" w:rsidRDefault="00A23103" w:rsidP="00A23103">
      <w:pPr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lastRenderedPageBreak/>
        <w:t xml:space="preserve">tenersi informata circa le iniziative promosse dal CFP e contribuire alla loro realizzazione </w:t>
      </w:r>
    </w:p>
    <w:p w14:paraId="6B2E1A31" w14:textId="77777777" w:rsidR="00A23103" w:rsidRPr="0019416B" w:rsidRDefault="00A23103" w:rsidP="00A23103">
      <w:pPr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19416B">
        <w:rPr>
          <w:sz w:val="20"/>
          <w:szCs w:val="20"/>
        </w:rPr>
        <w:t>sostenere l’Allievo/a nel mantenimento degli impegni assunti</w:t>
      </w:r>
    </w:p>
    <w:p w14:paraId="62AFCC40" w14:textId="77777777" w:rsidR="00A23103" w:rsidRPr="0019416B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0D3B963C" w14:textId="77777777" w:rsidR="00A23103" w:rsidRDefault="00A23103" w:rsidP="00A23103">
      <w:pPr>
        <w:spacing w:line="360" w:lineRule="auto"/>
        <w:rPr>
          <w:b/>
          <w:sz w:val="20"/>
          <w:szCs w:val="20"/>
        </w:rPr>
      </w:pPr>
      <w:r w:rsidRPr="0019416B">
        <w:rPr>
          <w:b/>
          <w:sz w:val="20"/>
          <w:szCs w:val="20"/>
        </w:rPr>
        <w:t>Luogo e Data: _______________________</w:t>
      </w:r>
    </w:p>
    <w:p w14:paraId="41FF2D40" w14:textId="77777777" w:rsidR="00A23103" w:rsidRPr="0019416B" w:rsidRDefault="00A23103" w:rsidP="00A23103">
      <w:pPr>
        <w:spacing w:line="360" w:lineRule="auto"/>
        <w:rPr>
          <w:b/>
          <w:sz w:val="20"/>
          <w:szCs w:val="20"/>
        </w:rPr>
      </w:pPr>
    </w:p>
    <w:p w14:paraId="7577C597" w14:textId="77777777" w:rsidR="00A23103" w:rsidRDefault="00A23103" w:rsidP="00A23103">
      <w:pPr>
        <w:tabs>
          <w:tab w:val="left" w:pos="0"/>
        </w:tabs>
        <w:spacing w:line="360" w:lineRule="auto"/>
        <w:rPr>
          <w:b/>
          <w:sz w:val="20"/>
          <w:szCs w:val="20"/>
        </w:rPr>
      </w:pPr>
      <w:r w:rsidRPr="0019416B">
        <w:rPr>
          <w:b/>
          <w:sz w:val="20"/>
          <w:szCs w:val="20"/>
        </w:rPr>
        <w:t>L’Allievo/a ______________________________________________________________________________</w:t>
      </w:r>
      <w:r>
        <w:rPr>
          <w:b/>
          <w:sz w:val="20"/>
          <w:szCs w:val="20"/>
        </w:rPr>
        <w:t>_______</w:t>
      </w:r>
    </w:p>
    <w:p w14:paraId="0EE42DCA" w14:textId="77777777" w:rsidR="00A23103" w:rsidRPr="0019416B" w:rsidRDefault="00A23103" w:rsidP="00A23103">
      <w:pPr>
        <w:tabs>
          <w:tab w:val="left" w:pos="0"/>
        </w:tabs>
        <w:spacing w:line="360" w:lineRule="auto"/>
        <w:rPr>
          <w:b/>
          <w:sz w:val="20"/>
          <w:szCs w:val="20"/>
        </w:rPr>
      </w:pPr>
    </w:p>
    <w:p w14:paraId="62BD62A4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  <w:r w:rsidRPr="00975CF1">
        <w:rPr>
          <w:b/>
          <w:sz w:val="20"/>
          <w:szCs w:val="20"/>
        </w:rPr>
        <w:t>La famiglia</w:t>
      </w:r>
      <w:r>
        <w:rPr>
          <w:sz w:val="20"/>
          <w:szCs w:val="20"/>
        </w:rPr>
        <w:t xml:space="preserve"> </w:t>
      </w:r>
    </w:p>
    <w:tbl>
      <w:tblPr>
        <w:tblStyle w:val="Grigliatabella"/>
        <w:tblpPr w:leftFromText="141" w:rightFromText="141" w:vertAnchor="text" w:horzAnchor="page" w:tblpX="2403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110"/>
      </w:tblGrid>
      <w:tr w:rsidR="00A23103" w14:paraId="27C0D8B9" w14:textId="77777777" w:rsidTr="003F053C">
        <w:tc>
          <w:tcPr>
            <w:tcW w:w="3823" w:type="dxa"/>
          </w:tcPr>
          <w:p w14:paraId="167E19A1" w14:textId="77777777" w:rsidR="00A23103" w:rsidRPr="004A6401" w:rsidRDefault="00A23103" w:rsidP="003F053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>_______________________________</w:t>
            </w:r>
          </w:p>
          <w:p w14:paraId="7EA9E61D" w14:textId="77777777" w:rsidR="00A23103" w:rsidRPr="00710694" w:rsidRDefault="00A23103" w:rsidP="003F053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>Firma del genitore o di ne chi fa le veci</w:t>
            </w:r>
          </w:p>
        </w:tc>
        <w:tc>
          <w:tcPr>
            <w:tcW w:w="4110" w:type="dxa"/>
          </w:tcPr>
          <w:p w14:paraId="56EDE251" w14:textId="77777777" w:rsidR="00A23103" w:rsidRPr="00710694" w:rsidRDefault="00A23103" w:rsidP="003F053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10694">
              <w:rPr>
                <w:sz w:val="20"/>
                <w:szCs w:val="20"/>
              </w:rPr>
              <w:t>_________________________________</w:t>
            </w:r>
          </w:p>
          <w:p w14:paraId="7F1019F5" w14:textId="77777777" w:rsidR="00A23103" w:rsidRPr="00710694" w:rsidRDefault="00A23103" w:rsidP="003F053C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 xml:space="preserve"> Firma del genitore o di ne chi fa le veci</w:t>
            </w:r>
          </w:p>
        </w:tc>
      </w:tr>
    </w:tbl>
    <w:p w14:paraId="2C46E97B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3777D6F8" w14:textId="77777777" w:rsidR="00A23103" w:rsidRDefault="00A23103" w:rsidP="00A23103">
      <w:pPr>
        <w:tabs>
          <w:tab w:val="left" w:pos="0"/>
        </w:tabs>
        <w:spacing w:line="360" w:lineRule="auto"/>
        <w:rPr>
          <w:b/>
          <w:sz w:val="20"/>
          <w:szCs w:val="20"/>
        </w:rPr>
      </w:pPr>
    </w:p>
    <w:p w14:paraId="0B7EC648" w14:textId="77777777" w:rsidR="00A23103" w:rsidRDefault="00A23103" w:rsidP="00A23103">
      <w:pPr>
        <w:tabs>
          <w:tab w:val="left" w:pos="0"/>
        </w:tabs>
        <w:spacing w:line="360" w:lineRule="auto"/>
        <w:rPr>
          <w:b/>
          <w:sz w:val="20"/>
          <w:szCs w:val="20"/>
        </w:rPr>
      </w:pPr>
    </w:p>
    <w:p w14:paraId="198977FF" w14:textId="66CA60CA" w:rsidR="00A23103" w:rsidRPr="0019416B" w:rsidRDefault="00A23103" w:rsidP="00A23103">
      <w:pPr>
        <w:tabs>
          <w:tab w:val="left" w:pos="0"/>
        </w:tabs>
        <w:spacing w:line="360" w:lineRule="auto"/>
        <w:rPr>
          <w:b/>
          <w:sz w:val="20"/>
          <w:szCs w:val="20"/>
        </w:rPr>
      </w:pPr>
      <w:r w:rsidRPr="0019416B">
        <w:rPr>
          <w:b/>
          <w:sz w:val="20"/>
          <w:szCs w:val="20"/>
        </w:rPr>
        <w:t>Il/La</w:t>
      </w:r>
      <w:r>
        <w:rPr>
          <w:b/>
          <w:sz w:val="20"/>
          <w:szCs w:val="20"/>
        </w:rPr>
        <w:t xml:space="preserve"> Referente dell’attività </w:t>
      </w:r>
      <w:r w:rsidRPr="0019416B">
        <w:rPr>
          <w:b/>
          <w:sz w:val="20"/>
          <w:szCs w:val="20"/>
        </w:rPr>
        <w:t>__________________________________________________</w:t>
      </w:r>
      <w:r>
        <w:rPr>
          <w:b/>
          <w:sz w:val="20"/>
          <w:szCs w:val="20"/>
        </w:rPr>
        <w:t>_________________</w:t>
      </w:r>
      <w:r w:rsidR="008F1587">
        <w:rPr>
          <w:b/>
          <w:sz w:val="20"/>
          <w:szCs w:val="20"/>
        </w:rPr>
        <w:t>___</w:t>
      </w:r>
    </w:p>
    <w:p w14:paraId="49CD422F" w14:textId="77777777" w:rsidR="00A23103" w:rsidRPr="0019416B" w:rsidRDefault="00A23103" w:rsidP="00A23103">
      <w:pPr>
        <w:tabs>
          <w:tab w:val="left" w:pos="0"/>
        </w:tabs>
        <w:spacing w:line="360" w:lineRule="auto"/>
        <w:jc w:val="right"/>
        <w:rPr>
          <w:b/>
          <w:i/>
          <w:color w:val="C00000"/>
          <w:sz w:val="20"/>
          <w:szCs w:val="20"/>
        </w:rPr>
      </w:pPr>
    </w:p>
    <w:p w14:paraId="6270E907" w14:textId="77777777" w:rsidR="00A23103" w:rsidRPr="0019416B" w:rsidRDefault="00A23103" w:rsidP="00A23103">
      <w:pPr>
        <w:tabs>
          <w:tab w:val="left" w:pos="0"/>
        </w:tabs>
        <w:spacing w:line="360" w:lineRule="auto"/>
        <w:rPr>
          <w:b/>
          <w:sz w:val="20"/>
          <w:szCs w:val="20"/>
        </w:rPr>
      </w:pPr>
      <w:proofErr w:type="spellStart"/>
      <w:r w:rsidRPr="0019416B">
        <w:rPr>
          <w:b/>
          <w:sz w:val="20"/>
          <w:szCs w:val="20"/>
        </w:rPr>
        <w:t>ll</w:t>
      </w:r>
      <w:proofErr w:type="spellEnd"/>
      <w:r w:rsidRPr="0019416B">
        <w:rPr>
          <w:b/>
          <w:sz w:val="20"/>
          <w:szCs w:val="20"/>
        </w:rPr>
        <w:t xml:space="preserve"> Direttore_________________________________________________________________</w:t>
      </w:r>
      <w:r>
        <w:rPr>
          <w:b/>
          <w:sz w:val="20"/>
          <w:szCs w:val="20"/>
        </w:rPr>
        <w:t>_____________________</w:t>
      </w:r>
    </w:p>
    <w:p w14:paraId="20A89739" w14:textId="77777777" w:rsidR="00A23103" w:rsidRDefault="00A23103" w:rsidP="00A23103">
      <w:pPr>
        <w:spacing w:line="360" w:lineRule="auto"/>
        <w:rPr>
          <w:b/>
          <w:sz w:val="28"/>
          <w:szCs w:val="28"/>
        </w:rPr>
      </w:pPr>
    </w:p>
    <w:p w14:paraId="7EBE2BD6" w14:textId="77777777" w:rsidR="00A23103" w:rsidRPr="00E8139C" w:rsidRDefault="00A23103" w:rsidP="00A23103">
      <w:pPr>
        <w:rPr>
          <w:b/>
          <w:sz w:val="28"/>
          <w:szCs w:val="28"/>
        </w:rPr>
      </w:pPr>
      <w:r w:rsidRPr="00E8139C">
        <w:rPr>
          <w:b/>
          <w:sz w:val="28"/>
          <w:szCs w:val="28"/>
        </w:rPr>
        <w:br w:type="page"/>
      </w:r>
    </w:p>
    <w:p w14:paraId="60A4B18B" w14:textId="77777777" w:rsidR="00A23103" w:rsidRPr="00347BBA" w:rsidRDefault="00A23103" w:rsidP="00A23103">
      <w:pPr>
        <w:rPr>
          <w:b/>
          <w:sz w:val="28"/>
          <w:szCs w:val="28"/>
        </w:rPr>
      </w:pPr>
    </w:p>
    <w:tbl>
      <w:tblPr>
        <w:tblStyle w:val="Tabellagriglia1chiara-colore2"/>
        <w:tblW w:w="5000" w:type="pct"/>
        <w:shd w:val="clear" w:color="auto" w:fill="D99594"/>
        <w:tblLook w:val="04A0" w:firstRow="1" w:lastRow="0" w:firstColumn="1" w:lastColumn="0" w:noHBand="0" w:noVBand="1"/>
      </w:tblPr>
      <w:tblGrid>
        <w:gridCol w:w="9622"/>
      </w:tblGrid>
      <w:tr w:rsidR="00A23103" w:rsidRPr="00347BBA" w14:paraId="1BC0ABD8" w14:textId="77777777" w:rsidTr="008F1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99594"/>
            <w:vAlign w:val="center"/>
          </w:tcPr>
          <w:p w14:paraId="293C04A1" w14:textId="77777777" w:rsidR="00A23103" w:rsidRDefault="00A23103" w:rsidP="003F053C">
            <w:pPr>
              <w:jc w:val="center"/>
              <w:rPr>
                <w:b w:val="0"/>
                <w:bCs w:val="0"/>
              </w:rPr>
            </w:pPr>
            <w:r w:rsidRPr="00F2380F">
              <w:t xml:space="preserve">Scheda B2. </w:t>
            </w:r>
          </w:p>
          <w:p w14:paraId="7E8A53E0" w14:textId="77777777" w:rsidR="00A23103" w:rsidRPr="00F2380F" w:rsidRDefault="00A23103" w:rsidP="003F053C">
            <w:pPr>
              <w:jc w:val="center"/>
            </w:pPr>
            <w:r w:rsidRPr="00347BBA">
              <w:rPr>
                <w:sz w:val="28"/>
                <w:szCs w:val="28"/>
              </w:rPr>
              <w:t>PATTO FORMATIVO PERSONALIZZATO</w:t>
            </w:r>
            <w:r>
              <w:rPr>
                <w:sz w:val="28"/>
                <w:szCs w:val="28"/>
              </w:rPr>
              <w:t xml:space="preserve"> - </w:t>
            </w:r>
            <w:r w:rsidRPr="00F2380F">
              <w:t>Laboratorio attività di recupero sviluppo apprendimenti (</w:t>
            </w:r>
            <w:proofErr w:type="spellStart"/>
            <w:r w:rsidRPr="00F2380F">
              <w:t>La.R.S.A</w:t>
            </w:r>
            <w:proofErr w:type="spellEnd"/>
            <w:r w:rsidRPr="00F2380F">
              <w:t>.) e altre azioni di supporto</w:t>
            </w:r>
          </w:p>
        </w:tc>
      </w:tr>
    </w:tbl>
    <w:p w14:paraId="498D2D7F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48174B89" w14:textId="77777777" w:rsidR="00A23103" w:rsidRPr="006A3C79" w:rsidRDefault="00A23103" w:rsidP="00A23103">
      <w:pPr>
        <w:spacing w:line="360" w:lineRule="auto"/>
        <w:jc w:val="both"/>
        <w:rPr>
          <w:sz w:val="20"/>
          <w:szCs w:val="20"/>
        </w:rPr>
      </w:pPr>
      <w:r w:rsidRPr="006A3C79">
        <w:rPr>
          <w:sz w:val="20"/>
          <w:szCs w:val="20"/>
        </w:rPr>
        <w:t>Considerati:</w:t>
      </w:r>
    </w:p>
    <w:p w14:paraId="40B99DE9" w14:textId="77777777" w:rsidR="00A23103" w:rsidRPr="006A3C79" w:rsidRDefault="00A23103" w:rsidP="00A23103">
      <w:pPr>
        <w:numPr>
          <w:ilvl w:val="0"/>
          <w:numId w:val="32"/>
        </w:numPr>
        <w:tabs>
          <w:tab w:val="num" w:pos="567"/>
        </w:tabs>
        <w:spacing w:line="360" w:lineRule="auto"/>
        <w:ind w:hanging="255"/>
        <w:jc w:val="both"/>
        <w:rPr>
          <w:sz w:val="20"/>
          <w:szCs w:val="20"/>
        </w:rPr>
      </w:pPr>
      <w:r w:rsidRPr="006A3C79">
        <w:rPr>
          <w:sz w:val="20"/>
          <w:szCs w:val="20"/>
        </w:rPr>
        <w:t>gli obiettivi definiti dal Progetto didattico del corso in cui l’Allievo/a è inserito/a;</w:t>
      </w:r>
    </w:p>
    <w:p w14:paraId="2BEBD700" w14:textId="77777777" w:rsidR="00A23103" w:rsidRPr="006A3C79" w:rsidRDefault="00A23103" w:rsidP="00A23103">
      <w:pPr>
        <w:numPr>
          <w:ilvl w:val="0"/>
          <w:numId w:val="32"/>
        </w:numPr>
        <w:tabs>
          <w:tab w:val="num" w:pos="567"/>
        </w:tabs>
        <w:spacing w:line="360" w:lineRule="auto"/>
        <w:ind w:hanging="255"/>
        <w:jc w:val="both"/>
        <w:rPr>
          <w:sz w:val="20"/>
          <w:szCs w:val="20"/>
        </w:rPr>
      </w:pPr>
      <w:r w:rsidRPr="006A3C79">
        <w:rPr>
          <w:sz w:val="20"/>
          <w:szCs w:val="20"/>
        </w:rPr>
        <w:t>le caratteristiche dell’Allievo/a dedotte dalla documentazione in nostro possesso;</w:t>
      </w:r>
    </w:p>
    <w:p w14:paraId="11A3EF4C" w14:textId="77777777" w:rsidR="00A23103" w:rsidRPr="006A3C79" w:rsidRDefault="00A23103" w:rsidP="00A23103">
      <w:pPr>
        <w:numPr>
          <w:ilvl w:val="0"/>
          <w:numId w:val="32"/>
        </w:numPr>
        <w:tabs>
          <w:tab w:val="num" w:pos="567"/>
        </w:tabs>
        <w:spacing w:line="360" w:lineRule="auto"/>
        <w:ind w:hanging="255"/>
        <w:jc w:val="both"/>
        <w:rPr>
          <w:sz w:val="20"/>
          <w:szCs w:val="20"/>
        </w:rPr>
      </w:pPr>
      <w:r w:rsidRPr="006A3C79">
        <w:rPr>
          <w:sz w:val="20"/>
          <w:szCs w:val="20"/>
        </w:rPr>
        <w:t xml:space="preserve">i colloqui intercorsi con le persone coinvolte nel processo educativo e gli elementi emersi circa le </w:t>
      </w:r>
      <w:r w:rsidRPr="006A3C79">
        <w:rPr>
          <w:rFonts w:cs="Calibri Light"/>
          <w:sz w:val="20"/>
          <w:szCs w:val="20"/>
        </w:rPr>
        <w:t>conoscenze/abilità da recuperare</w:t>
      </w:r>
      <w:r w:rsidRPr="006A3C79">
        <w:rPr>
          <w:sz w:val="20"/>
          <w:szCs w:val="20"/>
        </w:rPr>
        <w:t>, di seguito riportate: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A23103" w:rsidRPr="006A3C79" w14:paraId="7D5363D5" w14:textId="77777777" w:rsidTr="003F053C">
        <w:trPr>
          <w:trHeight w:val="1033"/>
        </w:trPr>
        <w:tc>
          <w:tcPr>
            <w:tcW w:w="9792" w:type="dxa"/>
            <w:shd w:val="clear" w:color="auto" w:fill="auto"/>
          </w:tcPr>
          <w:p w14:paraId="591FF759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3A60E8C6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32CECCCC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429371EB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2D862CF9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0F7815D1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0CE99FBD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79A1BA99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4C806E7A" w14:textId="77777777" w:rsidR="00A23103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761B1190" w14:textId="77777777" w:rsidR="00A23103" w:rsidRPr="006A3C79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077DB9F3" w14:textId="77777777" w:rsidR="00A23103" w:rsidRPr="006A3C79" w:rsidRDefault="00A23103" w:rsidP="003F053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</w:tbl>
    <w:p w14:paraId="0329EA4E" w14:textId="77777777" w:rsidR="00A23103" w:rsidRPr="006A3C79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7A0E52A0" w14:textId="77777777" w:rsidR="00A23103" w:rsidRPr="006A3C79" w:rsidRDefault="00A23103" w:rsidP="00A23103">
      <w:pPr>
        <w:spacing w:line="360" w:lineRule="auto"/>
        <w:jc w:val="both"/>
        <w:rPr>
          <w:sz w:val="20"/>
          <w:szCs w:val="20"/>
        </w:rPr>
      </w:pPr>
      <w:r w:rsidRPr="006A3C79">
        <w:rPr>
          <w:sz w:val="20"/>
          <w:szCs w:val="20"/>
        </w:rPr>
        <w:t>Al fine di consentire al/alla allievo/a di:</w:t>
      </w:r>
    </w:p>
    <w:p w14:paraId="1284CF59" w14:textId="77777777" w:rsidR="00A23103" w:rsidRPr="006A3C79" w:rsidRDefault="00A23103" w:rsidP="00A23103">
      <w:pPr>
        <w:pStyle w:val="Paragrafoelenco"/>
        <w:numPr>
          <w:ilvl w:val="0"/>
          <w:numId w:val="25"/>
        </w:numPr>
        <w:spacing w:after="160" w:line="360" w:lineRule="auto"/>
        <w:contextualSpacing/>
        <w:jc w:val="both"/>
        <w:rPr>
          <w:rFonts w:ascii="Century Gothic" w:hAnsi="Century Gothic"/>
        </w:rPr>
      </w:pPr>
      <w:r w:rsidRPr="006A3C79">
        <w:rPr>
          <w:rFonts w:ascii="Century Gothic" w:hAnsi="Century Gothic"/>
        </w:rPr>
        <w:t>acquisire le competenze del profilo standard di riferimento</w:t>
      </w:r>
    </w:p>
    <w:p w14:paraId="0C134042" w14:textId="77777777" w:rsidR="00A23103" w:rsidRDefault="00A23103" w:rsidP="00A23103">
      <w:pPr>
        <w:spacing w:line="360" w:lineRule="auto"/>
        <w:jc w:val="both"/>
        <w:rPr>
          <w:i/>
          <w:iCs/>
          <w:sz w:val="20"/>
          <w:szCs w:val="20"/>
        </w:rPr>
      </w:pPr>
      <w:r w:rsidRPr="006A3C79">
        <w:rPr>
          <w:i/>
          <w:iCs/>
          <w:sz w:val="20"/>
          <w:szCs w:val="20"/>
        </w:rPr>
        <w:t>oppure</w:t>
      </w:r>
    </w:p>
    <w:p w14:paraId="5994DCEC" w14:textId="77777777" w:rsidR="00A23103" w:rsidRPr="006A3C79" w:rsidRDefault="00A23103" w:rsidP="00A23103">
      <w:pPr>
        <w:spacing w:line="360" w:lineRule="auto"/>
        <w:jc w:val="both"/>
        <w:rPr>
          <w:i/>
          <w:iCs/>
          <w:sz w:val="20"/>
          <w:szCs w:val="20"/>
        </w:rPr>
      </w:pPr>
    </w:p>
    <w:p w14:paraId="3EEC255F" w14:textId="77777777" w:rsidR="00A23103" w:rsidRPr="006A3C79" w:rsidRDefault="00A23103" w:rsidP="00A23103">
      <w:pPr>
        <w:pStyle w:val="Paragrafoelenco"/>
        <w:numPr>
          <w:ilvl w:val="0"/>
          <w:numId w:val="25"/>
        </w:numPr>
        <w:spacing w:after="160" w:line="360" w:lineRule="auto"/>
        <w:contextualSpacing/>
        <w:jc w:val="both"/>
        <w:rPr>
          <w:rFonts w:ascii="Century Gothic" w:hAnsi="Century Gothic"/>
        </w:rPr>
      </w:pPr>
      <w:r w:rsidRPr="006A3C79">
        <w:rPr>
          <w:rFonts w:ascii="Century Gothic" w:hAnsi="Century Gothic"/>
        </w:rPr>
        <w:t xml:space="preserve">rendere possibile il passaggio dal percorso formativo_____________________ originariamente intrapreso a___________________________, oggetto del presente Patto </w:t>
      </w:r>
    </w:p>
    <w:p w14:paraId="04628CF9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  <w:r w:rsidRPr="006A3C79">
        <w:rPr>
          <w:sz w:val="20"/>
          <w:szCs w:val="20"/>
        </w:rPr>
        <w:t>la famiglia, l’allievo/a e il/a tutor concordano sulla necessità di integrare/personalizzare il patto formativo già sottoscritto attraverso:</w:t>
      </w:r>
    </w:p>
    <w:p w14:paraId="53C6EFAB" w14:textId="77777777" w:rsidR="00A23103" w:rsidRPr="006A3C79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11E54A57" w14:textId="77777777" w:rsidR="00A23103" w:rsidRPr="006A3C79" w:rsidRDefault="00A23103" w:rsidP="00A23103">
      <w:pPr>
        <w:pStyle w:val="Paragrafoelenco"/>
        <w:numPr>
          <w:ilvl w:val="0"/>
          <w:numId w:val="18"/>
        </w:numPr>
        <w:spacing w:after="160" w:line="259" w:lineRule="auto"/>
        <w:contextualSpacing/>
        <w:rPr>
          <w:rFonts w:ascii="Century Gothic" w:hAnsi="Century Gothic"/>
        </w:rPr>
      </w:pPr>
      <w:r w:rsidRPr="006A3C79">
        <w:rPr>
          <w:rFonts w:ascii="Century Gothic" w:hAnsi="Century Gothic"/>
          <w:b/>
          <w:bCs/>
        </w:rPr>
        <w:t>LA REALIZZAZIONE DI AZIONI DI SUPPORTO</w:t>
      </w:r>
      <w:r w:rsidRPr="006A3C79">
        <w:rPr>
          <w:rFonts w:ascii="Century Gothic" w:hAnsi="Century Gothic"/>
        </w:rPr>
        <w:t>, così articolate:</w:t>
      </w:r>
    </w:p>
    <w:tbl>
      <w:tblPr>
        <w:tblStyle w:val="Tabellaelenco4-colore3"/>
        <w:tblW w:w="5000" w:type="pct"/>
        <w:tblLook w:val="04A0" w:firstRow="1" w:lastRow="0" w:firstColumn="1" w:lastColumn="0" w:noHBand="0" w:noVBand="1"/>
      </w:tblPr>
      <w:tblGrid>
        <w:gridCol w:w="4033"/>
        <w:gridCol w:w="2423"/>
        <w:gridCol w:w="3166"/>
      </w:tblGrid>
      <w:tr w:rsidR="00A23103" w:rsidRPr="00493D6D" w14:paraId="4041AB9F" w14:textId="77777777" w:rsidTr="008F1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  <w:vAlign w:val="center"/>
          </w:tcPr>
          <w:p w14:paraId="2461AF91" w14:textId="77777777" w:rsidR="00A23103" w:rsidRPr="008F1587" w:rsidRDefault="00A23103" w:rsidP="003F053C">
            <w:pPr>
              <w:jc w:val="center"/>
              <w:rPr>
                <w:sz w:val="20"/>
                <w:szCs w:val="20"/>
              </w:rPr>
            </w:pPr>
            <w:r w:rsidRPr="008F1587">
              <w:rPr>
                <w:sz w:val="20"/>
                <w:szCs w:val="20"/>
              </w:rPr>
              <w:t>MODULO/UNITÀ FORMATIVA</w:t>
            </w:r>
          </w:p>
        </w:tc>
        <w:tc>
          <w:tcPr>
            <w:tcW w:w="1259" w:type="pct"/>
            <w:vAlign w:val="center"/>
          </w:tcPr>
          <w:p w14:paraId="52991DD9" w14:textId="77777777" w:rsidR="00A23103" w:rsidRPr="008F1587" w:rsidRDefault="00A23103" w:rsidP="003F0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587">
              <w:rPr>
                <w:sz w:val="20"/>
                <w:szCs w:val="20"/>
              </w:rPr>
              <w:t>ORE</w:t>
            </w:r>
          </w:p>
        </w:tc>
        <w:tc>
          <w:tcPr>
            <w:tcW w:w="1645" w:type="pct"/>
            <w:vAlign w:val="center"/>
          </w:tcPr>
          <w:p w14:paraId="571AF54F" w14:textId="77777777" w:rsidR="00A23103" w:rsidRPr="008F1587" w:rsidRDefault="00A23103" w:rsidP="003F0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1587">
              <w:rPr>
                <w:sz w:val="20"/>
                <w:szCs w:val="20"/>
              </w:rPr>
              <w:t>MODALIT</w:t>
            </w:r>
            <w:r w:rsidRPr="008F1587">
              <w:rPr>
                <w:rFonts w:cstheme="minorHAnsi"/>
                <w:sz w:val="20"/>
                <w:szCs w:val="20"/>
              </w:rPr>
              <w:t>À</w:t>
            </w:r>
            <w:r w:rsidRPr="008F1587">
              <w:rPr>
                <w:sz w:val="20"/>
                <w:szCs w:val="20"/>
              </w:rPr>
              <w:t xml:space="preserve"> DI SVOLGIMENTO</w:t>
            </w:r>
          </w:p>
        </w:tc>
      </w:tr>
      <w:tr w:rsidR="00A23103" w:rsidRPr="00493D6D" w14:paraId="5F025036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  <w:vAlign w:val="center"/>
          </w:tcPr>
          <w:p w14:paraId="3261B706" w14:textId="77777777" w:rsidR="00A23103" w:rsidRPr="00347BBA" w:rsidRDefault="00A23103" w:rsidP="003F053C">
            <w:pPr>
              <w:jc w:val="both"/>
              <w:rPr>
                <w:highlight w:val="yellow"/>
              </w:rPr>
            </w:pPr>
          </w:p>
        </w:tc>
        <w:tc>
          <w:tcPr>
            <w:tcW w:w="1259" w:type="pct"/>
            <w:vAlign w:val="center"/>
          </w:tcPr>
          <w:p w14:paraId="69B726DC" w14:textId="77777777" w:rsidR="00A23103" w:rsidRPr="00493D6D" w:rsidRDefault="00A23103" w:rsidP="003F05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645" w:type="pct"/>
            <w:vAlign w:val="center"/>
          </w:tcPr>
          <w:p w14:paraId="325AC347" w14:textId="77777777" w:rsidR="00A23103" w:rsidRPr="00493D6D" w:rsidRDefault="00A23103" w:rsidP="003F05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A23103" w:rsidRPr="00493D6D" w14:paraId="2F7CB1ED" w14:textId="77777777" w:rsidTr="008F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  <w:vAlign w:val="center"/>
          </w:tcPr>
          <w:p w14:paraId="76CC0427" w14:textId="77777777" w:rsidR="00A23103" w:rsidRPr="00347BBA" w:rsidRDefault="00A23103" w:rsidP="003F053C">
            <w:pPr>
              <w:jc w:val="both"/>
              <w:rPr>
                <w:highlight w:val="yellow"/>
              </w:rPr>
            </w:pPr>
          </w:p>
        </w:tc>
        <w:tc>
          <w:tcPr>
            <w:tcW w:w="1259" w:type="pct"/>
            <w:vAlign w:val="center"/>
          </w:tcPr>
          <w:p w14:paraId="0BC83286" w14:textId="77777777" w:rsidR="00A23103" w:rsidRPr="00493D6D" w:rsidRDefault="00A23103" w:rsidP="003F05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645" w:type="pct"/>
            <w:vAlign w:val="center"/>
          </w:tcPr>
          <w:p w14:paraId="1A46F6F4" w14:textId="77777777" w:rsidR="00A23103" w:rsidRPr="00493D6D" w:rsidRDefault="00A23103" w:rsidP="003F05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A23103" w:rsidRPr="00493D6D" w14:paraId="23A03E0D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  <w:vAlign w:val="center"/>
          </w:tcPr>
          <w:p w14:paraId="5DC2AF48" w14:textId="77777777" w:rsidR="00A23103" w:rsidRPr="00347BBA" w:rsidRDefault="00A23103" w:rsidP="003F053C">
            <w:pPr>
              <w:jc w:val="both"/>
              <w:rPr>
                <w:highlight w:val="yellow"/>
              </w:rPr>
            </w:pPr>
          </w:p>
        </w:tc>
        <w:tc>
          <w:tcPr>
            <w:tcW w:w="1259" w:type="pct"/>
            <w:vAlign w:val="center"/>
          </w:tcPr>
          <w:p w14:paraId="10CB435D" w14:textId="77777777" w:rsidR="00A23103" w:rsidRPr="00493D6D" w:rsidRDefault="00A23103" w:rsidP="003F05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645" w:type="pct"/>
            <w:vAlign w:val="center"/>
          </w:tcPr>
          <w:p w14:paraId="60E3F0F8" w14:textId="77777777" w:rsidR="00A23103" w:rsidRPr="00493D6D" w:rsidRDefault="00A23103" w:rsidP="003F05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A23103" w:rsidRPr="00493D6D" w14:paraId="073570A3" w14:textId="77777777" w:rsidTr="008F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  <w:vAlign w:val="center"/>
          </w:tcPr>
          <w:p w14:paraId="55793809" w14:textId="77777777" w:rsidR="00A23103" w:rsidRPr="00347BBA" w:rsidRDefault="00A23103" w:rsidP="003F053C">
            <w:pPr>
              <w:jc w:val="both"/>
              <w:rPr>
                <w:highlight w:val="yellow"/>
              </w:rPr>
            </w:pPr>
          </w:p>
        </w:tc>
        <w:tc>
          <w:tcPr>
            <w:tcW w:w="1259" w:type="pct"/>
            <w:vAlign w:val="center"/>
          </w:tcPr>
          <w:p w14:paraId="26679DC5" w14:textId="77777777" w:rsidR="00A23103" w:rsidRPr="00493D6D" w:rsidRDefault="00A23103" w:rsidP="003F05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645" w:type="pct"/>
            <w:vAlign w:val="center"/>
          </w:tcPr>
          <w:p w14:paraId="701C42A4" w14:textId="77777777" w:rsidR="00A23103" w:rsidRPr="00493D6D" w:rsidRDefault="00A23103" w:rsidP="003F05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</w:tbl>
    <w:p w14:paraId="282ED5CA" w14:textId="7CF00FA1" w:rsidR="00A23103" w:rsidRDefault="00A23103" w:rsidP="00A23103">
      <w:pPr>
        <w:pStyle w:val="Paragrafoelenco"/>
        <w:spacing w:after="160" w:line="360" w:lineRule="auto"/>
        <w:ind w:left="360"/>
        <w:contextualSpacing/>
        <w:jc w:val="both"/>
        <w:rPr>
          <w:rFonts w:ascii="Century Gothic" w:hAnsi="Century Gothic"/>
        </w:rPr>
      </w:pPr>
    </w:p>
    <w:p w14:paraId="2094830F" w14:textId="7C749BC1" w:rsidR="008F1587" w:rsidRDefault="008F1587">
      <w:pPr>
        <w:rPr>
          <w:rFonts w:eastAsia="Times New Roman" w:cs="Arial"/>
          <w:sz w:val="20"/>
          <w:szCs w:val="20"/>
        </w:rPr>
      </w:pPr>
      <w:r>
        <w:br w:type="page"/>
      </w:r>
    </w:p>
    <w:p w14:paraId="27CC5F2E" w14:textId="6AB3FAD3" w:rsidR="00A23103" w:rsidRPr="006A3C79" w:rsidRDefault="00A23103" w:rsidP="00A23103">
      <w:pPr>
        <w:pStyle w:val="Paragrafoelenco"/>
        <w:numPr>
          <w:ilvl w:val="0"/>
          <w:numId w:val="18"/>
        </w:numPr>
        <w:spacing w:after="160" w:line="360" w:lineRule="auto"/>
        <w:contextualSpacing/>
        <w:jc w:val="both"/>
        <w:rPr>
          <w:rFonts w:ascii="Century Gothic" w:hAnsi="Century Gothic"/>
        </w:rPr>
      </w:pPr>
      <w:r w:rsidRPr="006A3C79">
        <w:rPr>
          <w:rFonts w:ascii="Century Gothic" w:hAnsi="Century Gothic"/>
        </w:rPr>
        <w:lastRenderedPageBreak/>
        <w:t xml:space="preserve">la partecipazione dell’allievo/a al seguente </w:t>
      </w:r>
      <w:r w:rsidRPr="006A3C79">
        <w:rPr>
          <w:rFonts w:ascii="Century Gothic" w:hAnsi="Century Gothic"/>
          <w:b/>
          <w:bCs/>
        </w:rPr>
        <w:t>LABORATORIO DI RECUPERO E SVILUPPO DEGLI APPRENDIMENTI (LA.R.S.A.)</w:t>
      </w:r>
      <w:r w:rsidRPr="006A3C79">
        <w:rPr>
          <w:rFonts w:ascii="Century Gothic" w:hAnsi="Century Gothic"/>
        </w:rPr>
        <w:t>, così articolato</w:t>
      </w:r>
      <w:r>
        <w:rPr>
          <w:rFonts w:ascii="Century Gothic" w:hAnsi="Century Gothic"/>
        </w:rPr>
        <w:t>:</w:t>
      </w:r>
    </w:p>
    <w:tbl>
      <w:tblPr>
        <w:tblStyle w:val="Tabellaelenco4-colore3"/>
        <w:tblW w:w="5000" w:type="pct"/>
        <w:tblLook w:val="0000" w:firstRow="0" w:lastRow="0" w:firstColumn="0" w:lastColumn="0" w:noHBand="0" w:noVBand="0"/>
      </w:tblPr>
      <w:tblGrid>
        <w:gridCol w:w="1376"/>
        <w:gridCol w:w="1117"/>
        <w:gridCol w:w="1686"/>
        <w:gridCol w:w="1593"/>
        <w:gridCol w:w="1593"/>
        <w:gridCol w:w="2257"/>
      </w:tblGrid>
      <w:tr w:rsidR="00A23103" w:rsidRPr="00347BBA" w14:paraId="6049E4D8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gridSpan w:val="6"/>
            <w:vAlign w:val="center"/>
          </w:tcPr>
          <w:p w14:paraId="666C3569" w14:textId="77777777" w:rsidR="00A23103" w:rsidRPr="007F42B0" w:rsidRDefault="00A23103" w:rsidP="003F053C">
            <w:pPr>
              <w:widowControl w:val="0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  <w:r w:rsidRPr="00347BBA">
              <w:rPr>
                <w:rFonts w:cs="Calibri Light"/>
                <w:b/>
                <w:bCs/>
                <w:sz w:val="18"/>
                <w:szCs w:val="18"/>
              </w:rPr>
              <w:t xml:space="preserve">PROGETTO </w:t>
            </w:r>
            <w:proofErr w:type="spellStart"/>
            <w:r w:rsidRPr="00347BBA">
              <w:rPr>
                <w:rFonts w:cs="Calibri Light"/>
                <w:b/>
                <w:bCs/>
                <w:sz w:val="18"/>
                <w:szCs w:val="18"/>
              </w:rPr>
              <w:t>La.R.</w:t>
            </w:r>
            <w:proofErr w:type="gramStart"/>
            <w:r w:rsidRPr="00347BBA">
              <w:rPr>
                <w:rFonts w:cs="Calibri Light"/>
                <w:b/>
                <w:bCs/>
                <w:sz w:val="18"/>
                <w:szCs w:val="18"/>
              </w:rPr>
              <w:t>S.A</w:t>
            </w:r>
            <w:proofErr w:type="spellEnd"/>
            <w:proofErr w:type="gramEnd"/>
          </w:p>
        </w:tc>
      </w:tr>
      <w:tr w:rsidR="00A23103" w:rsidRPr="00347BBA" w14:paraId="4B6D4409" w14:textId="77777777" w:rsidTr="008F1587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Align w:val="center"/>
          </w:tcPr>
          <w:p w14:paraId="0DDD1B4C" w14:textId="77777777" w:rsidR="00A23103" w:rsidRPr="00E8139C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>Agenzia Formativa</w:t>
            </w:r>
          </w:p>
        </w:tc>
        <w:tc>
          <w:tcPr>
            <w:tcW w:w="0" w:type="pct"/>
            <w:gridSpan w:val="5"/>
            <w:vAlign w:val="center"/>
          </w:tcPr>
          <w:p w14:paraId="766CEA81" w14:textId="77777777" w:rsidR="00A23103" w:rsidRPr="00347BBA" w:rsidRDefault="00A23103" w:rsidP="003F053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</w:p>
        </w:tc>
      </w:tr>
      <w:tr w:rsidR="00A23103" w:rsidRPr="00347BBA" w14:paraId="72E70D51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Align w:val="center"/>
          </w:tcPr>
          <w:p w14:paraId="39D7D9C6" w14:textId="77777777" w:rsidR="00A23103" w:rsidRPr="00E8139C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 xml:space="preserve">Sede </w:t>
            </w:r>
            <w:r w:rsidRPr="00E8139C">
              <w:rPr>
                <w:rFonts w:cs="Calibri Light"/>
                <w:b/>
                <w:sz w:val="18"/>
                <w:szCs w:val="18"/>
              </w:rPr>
              <w:t>Operativa</w:t>
            </w:r>
          </w:p>
        </w:tc>
        <w:tc>
          <w:tcPr>
            <w:tcW w:w="0" w:type="pct"/>
            <w:gridSpan w:val="5"/>
            <w:vAlign w:val="center"/>
          </w:tcPr>
          <w:p w14:paraId="28CA45DE" w14:textId="77777777" w:rsidR="00A23103" w:rsidRPr="00347BBA" w:rsidRDefault="00A23103" w:rsidP="003F053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</w:p>
        </w:tc>
      </w:tr>
      <w:tr w:rsidR="00A23103" w:rsidRPr="00347BBA" w14:paraId="2F7091CD" w14:textId="77777777" w:rsidTr="008F1587">
        <w:trPr>
          <w:trHeight w:val="11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Align w:val="center"/>
          </w:tcPr>
          <w:p w14:paraId="24F6DB0E" w14:textId="77777777" w:rsidR="00A23103" w:rsidRPr="00E8139C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>Situazione</w:t>
            </w:r>
          </w:p>
          <w:p w14:paraId="2D3E8107" w14:textId="77777777" w:rsidR="00A23103" w:rsidRPr="00347BBA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>allievo/</w:t>
            </w:r>
            <w:r>
              <w:rPr>
                <w:rFonts w:cs="Calibri Light"/>
                <w:b/>
                <w:sz w:val="18"/>
                <w:szCs w:val="18"/>
              </w:rPr>
              <w:t>a</w:t>
            </w:r>
          </w:p>
        </w:tc>
        <w:tc>
          <w:tcPr>
            <w:tcW w:w="0" w:type="pct"/>
            <w:vAlign w:val="center"/>
          </w:tcPr>
          <w:p w14:paraId="51E8B452" w14:textId="77777777" w:rsidR="00A23103" w:rsidRPr="00347BBA" w:rsidRDefault="00A23103" w:rsidP="003F053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 w:rsidRPr="00347BBA">
              <w:rPr>
                <w:rFonts w:cs="Calibri Light"/>
                <w:sz w:val="18"/>
                <w:szCs w:val="18"/>
              </w:rPr>
              <w:t xml:space="preserve">Passaggio a </w:t>
            </w:r>
          </w:p>
          <w:p w14:paraId="675A9244" w14:textId="77777777" w:rsidR="00A23103" w:rsidRPr="00347BBA" w:rsidRDefault="00A23103" w:rsidP="003F053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 w:rsidRPr="00347BBA">
              <w:rPr>
                <w:rFonts w:cs="Calibri Light"/>
                <w:sz w:val="18"/>
                <w:szCs w:val="18"/>
              </w:rPr>
              <w:t>Istituto Scolastico</w:t>
            </w:r>
          </w:p>
          <w:p w14:paraId="18AA2ACC" w14:textId="77777777" w:rsidR="00A23103" w:rsidRPr="00347BBA" w:rsidRDefault="00A23103" w:rsidP="003F053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</w:p>
          <w:p w14:paraId="5338A3C2" w14:textId="77777777" w:rsidR="00A23103" w:rsidRPr="00347BBA" w:rsidRDefault="00A23103" w:rsidP="003F053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 w:rsidRPr="00347BBA">
              <w:rPr>
                <w:rFonts w:cs="Calibri Light"/>
                <w:sz w:val="18"/>
                <w:szCs w:val="18"/>
              </w:rPr>
              <w:sym w:font="Wingdings" w:char="F06F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gridSpan w:val="3"/>
            <w:vAlign w:val="center"/>
          </w:tcPr>
          <w:p w14:paraId="3EEF268A" w14:textId="77777777" w:rsidR="00A23103" w:rsidRPr="00E8139C" w:rsidRDefault="00A23103" w:rsidP="003F053C">
            <w:pPr>
              <w:widowControl w:val="0"/>
              <w:jc w:val="center"/>
              <w:rPr>
                <w:rFonts w:cs="Calibri Light"/>
                <w:sz w:val="18"/>
                <w:szCs w:val="18"/>
              </w:rPr>
            </w:pPr>
            <w:r w:rsidRPr="00472895">
              <w:rPr>
                <w:rFonts w:cs="Calibri Light"/>
                <w:sz w:val="18"/>
                <w:szCs w:val="18"/>
              </w:rPr>
              <w:t>Passaggio ad altra Agenzia Formativa</w:t>
            </w:r>
          </w:p>
          <w:p w14:paraId="77A64689" w14:textId="77777777" w:rsidR="00A23103" w:rsidRPr="00347BBA" w:rsidRDefault="00A23103" w:rsidP="003F053C">
            <w:pPr>
              <w:widowControl w:val="0"/>
              <w:jc w:val="center"/>
              <w:rPr>
                <w:rFonts w:cs="Calibri Light"/>
                <w:sz w:val="18"/>
                <w:szCs w:val="18"/>
              </w:rPr>
            </w:pPr>
          </w:p>
          <w:p w14:paraId="40ECDDC5" w14:textId="77777777" w:rsidR="00A23103" w:rsidRPr="00347BBA" w:rsidRDefault="00A23103" w:rsidP="003F053C">
            <w:pPr>
              <w:widowControl w:val="0"/>
              <w:jc w:val="center"/>
              <w:rPr>
                <w:rFonts w:cs="Calibri Light"/>
                <w:sz w:val="18"/>
                <w:szCs w:val="18"/>
              </w:rPr>
            </w:pPr>
            <w:r w:rsidRPr="00347BBA">
              <w:rPr>
                <w:rFonts w:cs="Calibri Light"/>
                <w:sz w:val="18"/>
                <w:szCs w:val="18"/>
              </w:rPr>
              <w:sym w:font="Wingdings" w:char="F06F"/>
            </w:r>
          </w:p>
        </w:tc>
        <w:tc>
          <w:tcPr>
            <w:tcW w:w="0" w:type="pct"/>
            <w:vAlign w:val="center"/>
          </w:tcPr>
          <w:p w14:paraId="5A04ACE6" w14:textId="77777777" w:rsidR="00A23103" w:rsidRPr="00E8139C" w:rsidRDefault="00A23103" w:rsidP="003F053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 w:rsidRPr="00E8139C">
              <w:rPr>
                <w:rFonts w:cs="Calibri Light"/>
                <w:sz w:val="18"/>
                <w:szCs w:val="18"/>
              </w:rPr>
              <w:t>Prevenzione dispersione/abbandoni</w:t>
            </w:r>
          </w:p>
          <w:p w14:paraId="0069E7B3" w14:textId="77777777" w:rsidR="00A23103" w:rsidRPr="00347BBA" w:rsidRDefault="00A23103" w:rsidP="003F053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</w:p>
          <w:p w14:paraId="79EA5FF7" w14:textId="77777777" w:rsidR="00A23103" w:rsidRPr="00347BBA" w:rsidRDefault="00A23103" w:rsidP="003F053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 w:rsidRPr="00347BBA">
              <w:rPr>
                <w:rFonts w:cs="Calibri Light"/>
                <w:sz w:val="18"/>
                <w:szCs w:val="18"/>
              </w:rPr>
              <w:sym w:font="Wingdings" w:char="F06F"/>
            </w:r>
          </w:p>
        </w:tc>
      </w:tr>
      <w:tr w:rsidR="00A23103" w:rsidRPr="00347BBA" w14:paraId="1932C455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Align w:val="center"/>
          </w:tcPr>
          <w:p w14:paraId="0C962C22" w14:textId="77777777" w:rsidR="00A23103" w:rsidRPr="00E8139C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 xml:space="preserve">Durata </w:t>
            </w:r>
          </w:p>
        </w:tc>
        <w:tc>
          <w:tcPr>
            <w:tcW w:w="0" w:type="pct"/>
            <w:gridSpan w:val="3"/>
            <w:vAlign w:val="center"/>
          </w:tcPr>
          <w:p w14:paraId="7827D2D7" w14:textId="77777777" w:rsidR="00A23103" w:rsidRPr="00E919BF" w:rsidRDefault="00A23103" w:rsidP="003F053C">
            <w:pPr>
              <w:widowControl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Cs/>
                <w:sz w:val="18"/>
                <w:szCs w:val="18"/>
              </w:rPr>
            </w:pPr>
            <w:r w:rsidRPr="00E919BF">
              <w:rPr>
                <w:rFonts w:cs="Calibri Light"/>
                <w:b/>
                <w:bCs/>
                <w:sz w:val="18"/>
                <w:szCs w:val="18"/>
              </w:rPr>
              <w:t xml:space="preserve">n. ore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gridSpan w:val="2"/>
            <w:vAlign w:val="center"/>
          </w:tcPr>
          <w:p w14:paraId="2AD06EAE" w14:textId="77777777" w:rsidR="00A23103" w:rsidRPr="00A431B1" w:rsidRDefault="00A23103" w:rsidP="003F053C">
            <w:pPr>
              <w:widowControl w:val="0"/>
              <w:snapToGrid w:val="0"/>
              <w:jc w:val="center"/>
              <w:rPr>
                <w:rFonts w:cs="Calibri Light"/>
                <w:b/>
                <w:bCs/>
                <w:strike/>
                <w:sz w:val="18"/>
                <w:szCs w:val="18"/>
              </w:rPr>
            </w:pPr>
          </w:p>
        </w:tc>
      </w:tr>
      <w:tr w:rsidR="00A23103" w:rsidRPr="00347BBA" w14:paraId="0392DE01" w14:textId="77777777" w:rsidTr="008F1587">
        <w:trPr>
          <w:trHeight w:val="4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Merge w:val="restart"/>
            <w:vAlign w:val="center"/>
          </w:tcPr>
          <w:p w14:paraId="4BA2B06B" w14:textId="77777777" w:rsidR="00A23103" w:rsidRPr="00E8139C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 xml:space="preserve">Responsabile </w:t>
            </w:r>
          </w:p>
          <w:p w14:paraId="3B56D3E9" w14:textId="77777777" w:rsidR="00A23103" w:rsidRPr="00347BBA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 xml:space="preserve">progetto </w:t>
            </w:r>
            <w:r w:rsidRPr="00347BBA">
              <w:rPr>
                <w:rFonts w:cs="Calibri Light"/>
                <w:b/>
                <w:sz w:val="18"/>
                <w:szCs w:val="18"/>
              </w:rPr>
              <w:tab/>
            </w:r>
          </w:p>
          <w:p w14:paraId="0D0C5FB9" w14:textId="77777777" w:rsidR="00A23103" w:rsidRPr="00347BBA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br w:type="page"/>
            </w:r>
          </w:p>
        </w:tc>
        <w:tc>
          <w:tcPr>
            <w:tcW w:w="0" w:type="pct"/>
            <w:gridSpan w:val="2"/>
            <w:vAlign w:val="center"/>
          </w:tcPr>
          <w:p w14:paraId="2EC0FA06" w14:textId="77777777" w:rsidR="00A23103" w:rsidRPr="00347BBA" w:rsidRDefault="00A23103" w:rsidP="003F053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 w:rsidRPr="00347BBA">
              <w:rPr>
                <w:rFonts w:cs="Calibri Light"/>
                <w:sz w:val="18"/>
                <w:szCs w:val="18"/>
              </w:rPr>
              <w:t>Nominativo</w:t>
            </w:r>
          </w:p>
          <w:p w14:paraId="3C448C66" w14:textId="77777777" w:rsidR="00A23103" w:rsidRPr="00347BBA" w:rsidRDefault="00A23103" w:rsidP="003F053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gridSpan w:val="3"/>
            <w:vAlign w:val="center"/>
          </w:tcPr>
          <w:p w14:paraId="2CCB0530" w14:textId="77777777" w:rsidR="00A23103" w:rsidRPr="00347BBA" w:rsidRDefault="00A23103" w:rsidP="003F053C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A23103" w:rsidRPr="00347BBA" w14:paraId="37DEB176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Merge/>
            <w:vAlign w:val="center"/>
          </w:tcPr>
          <w:p w14:paraId="345B7E7E" w14:textId="77777777" w:rsidR="00A23103" w:rsidRPr="00347BBA" w:rsidRDefault="00A23103" w:rsidP="003F053C">
            <w:pPr>
              <w:widowControl w:val="0"/>
              <w:jc w:val="both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0" w:type="pct"/>
            <w:gridSpan w:val="2"/>
            <w:vAlign w:val="center"/>
          </w:tcPr>
          <w:p w14:paraId="35106F1B" w14:textId="77777777" w:rsidR="00A23103" w:rsidRPr="00347BBA" w:rsidRDefault="00A23103" w:rsidP="003F053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 w:rsidRPr="00347BBA">
              <w:rPr>
                <w:rFonts w:cs="Calibri Light"/>
                <w:sz w:val="18"/>
                <w:szCs w:val="18"/>
              </w:rPr>
              <w:t>n° telefono per comunicazioni</w:t>
            </w:r>
          </w:p>
          <w:p w14:paraId="528335A6" w14:textId="77777777" w:rsidR="00A23103" w:rsidRPr="00347BBA" w:rsidRDefault="00A23103" w:rsidP="003F053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gridSpan w:val="3"/>
            <w:vAlign w:val="center"/>
          </w:tcPr>
          <w:p w14:paraId="0EAE0F27" w14:textId="77777777" w:rsidR="00A23103" w:rsidRPr="00347BBA" w:rsidRDefault="00A23103" w:rsidP="003F053C">
            <w:pPr>
              <w:widowControl w:val="0"/>
              <w:jc w:val="both"/>
              <w:rPr>
                <w:sz w:val="18"/>
                <w:szCs w:val="18"/>
              </w:rPr>
            </w:pPr>
          </w:p>
          <w:p w14:paraId="46880995" w14:textId="77777777" w:rsidR="00A23103" w:rsidRPr="00347BBA" w:rsidRDefault="00A23103" w:rsidP="003F053C">
            <w:pPr>
              <w:widowControl w:val="0"/>
              <w:jc w:val="both"/>
              <w:rPr>
                <w:sz w:val="18"/>
                <w:szCs w:val="18"/>
              </w:rPr>
            </w:pPr>
          </w:p>
          <w:p w14:paraId="6BE47EBB" w14:textId="77777777" w:rsidR="00A23103" w:rsidRPr="00347BBA" w:rsidRDefault="00A23103" w:rsidP="003F053C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A23103" w:rsidRPr="00347BBA" w14:paraId="0AE19CDB" w14:textId="77777777" w:rsidTr="008F1587">
        <w:trPr>
          <w:trHeight w:val="9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Merge/>
            <w:vAlign w:val="center"/>
          </w:tcPr>
          <w:p w14:paraId="754ADA80" w14:textId="77777777" w:rsidR="00A23103" w:rsidRPr="00347BBA" w:rsidRDefault="00A23103" w:rsidP="003F053C">
            <w:pPr>
              <w:widowControl w:val="0"/>
              <w:jc w:val="both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0" w:type="pct"/>
            <w:gridSpan w:val="2"/>
            <w:vAlign w:val="center"/>
          </w:tcPr>
          <w:p w14:paraId="53AD4A26" w14:textId="77777777" w:rsidR="00A23103" w:rsidRPr="00347BBA" w:rsidRDefault="00A23103" w:rsidP="003F053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 w:rsidRPr="00347BBA">
              <w:rPr>
                <w:rFonts w:cs="Calibri Light"/>
                <w:sz w:val="18"/>
                <w:szCs w:val="18"/>
              </w:rPr>
              <w:t>e-mail per comunicazioni</w:t>
            </w:r>
            <w:r w:rsidRPr="00347BBA">
              <w:rPr>
                <w:rFonts w:cs="Calibri Light"/>
                <w:sz w:val="18"/>
                <w:szCs w:val="18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gridSpan w:val="3"/>
            <w:vAlign w:val="center"/>
          </w:tcPr>
          <w:p w14:paraId="3A027224" w14:textId="77777777" w:rsidR="00A23103" w:rsidRPr="00347BBA" w:rsidRDefault="00A23103" w:rsidP="003F053C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</w:tbl>
    <w:p w14:paraId="0C4B45DE" w14:textId="77777777" w:rsidR="00A23103" w:rsidRPr="006A3C79" w:rsidRDefault="00A23103" w:rsidP="00A23103">
      <w:pPr>
        <w:spacing w:before="100" w:beforeAutospacing="1" w:after="100" w:afterAutospacing="1"/>
        <w:jc w:val="both"/>
        <w:rPr>
          <w:sz w:val="20"/>
          <w:szCs w:val="20"/>
        </w:rPr>
      </w:pPr>
      <w:r w:rsidRPr="006A3C79">
        <w:rPr>
          <w:sz w:val="20"/>
          <w:szCs w:val="20"/>
        </w:rPr>
        <w:t xml:space="preserve">Nel caso in cui il </w:t>
      </w:r>
      <w:r>
        <w:rPr>
          <w:sz w:val="20"/>
          <w:szCs w:val="20"/>
        </w:rPr>
        <w:t xml:space="preserve">Laboratorio </w:t>
      </w:r>
      <w:r w:rsidRPr="006A3C79">
        <w:rPr>
          <w:sz w:val="20"/>
          <w:szCs w:val="20"/>
        </w:rPr>
        <w:t>fosse finalizzato al passaggio al seguente percorso:</w:t>
      </w:r>
    </w:p>
    <w:tbl>
      <w:tblPr>
        <w:tblStyle w:val="Tabellaelenco4-colore3"/>
        <w:tblW w:w="5000" w:type="pct"/>
        <w:tblLook w:val="0000" w:firstRow="0" w:lastRow="0" w:firstColumn="0" w:lastColumn="0" w:noHBand="0" w:noVBand="0"/>
      </w:tblPr>
      <w:tblGrid>
        <w:gridCol w:w="9622"/>
      </w:tblGrid>
      <w:tr w:rsidR="00A23103" w:rsidRPr="006A3C79" w14:paraId="3325B555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3EC413FD" w14:textId="77777777" w:rsidR="00A23103" w:rsidRDefault="00A23103" w:rsidP="003F053C">
            <w:pPr>
              <w:widowControl w:val="0"/>
              <w:jc w:val="center"/>
              <w:rPr>
                <w:rFonts w:cs="Calibri Light"/>
                <w:sz w:val="20"/>
                <w:szCs w:val="20"/>
              </w:rPr>
            </w:pPr>
          </w:p>
          <w:p w14:paraId="033FAF8C" w14:textId="64478A94" w:rsidR="00A23103" w:rsidRDefault="00A23103" w:rsidP="003F053C">
            <w:pPr>
              <w:widowControl w:val="0"/>
              <w:jc w:val="center"/>
              <w:rPr>
                <w:rFonts w:cs="Calibri Light"/>
                <w:sz w:val="20"/>
                <w:szCs w:val="20"/>
              </w:rPr>
            </w:pPr>
          </w:p>
          <w:p w14:paraId="279C385E" w14:textId="2F2B3781" w:rsidR="00E43821" w:rsidRDefault="00E43821" w:rsidP="003F053C">
            <w:pPr>
              <w:widowControl w:val="0"/>
              <w:jc w:val="center"/>
              <w:rPr>
                <w:rFonts w:cs="Calibri Light"/>
                <w:sz w:val="20"/>
                <w:szCs w:val="20"/>
              </w:rPr>
            </w:pPr>
          </w:p>
          <w:p w14:paraId="27FD2309" w14:textId="77777777" w:rsidR="00E43821" w:rsidRDefault="00E43821" w:rsidP="003F053C">
            <w:pPr>
              <w:widowControl w:val="0"/>
              <w:jc w:val="center"/>
              <w:rPr>
                <w:rFonts w:cs="Calibri Light"/>
                <w:sz w:val="20"/>
                <w:szCs w:val="20"/>
              </w:rPr>
            </w:pPr>
          </w:p>
          <w:p w14:paraId="3D3E5125" w14:textId="77777777" w:rsidR="00A23103" w:rsidRDefault="00A23103" w:rsidP="003F053C">
            <w:pPr>
              <w:widowControl w:val="0"/>
              <w:jc w:val="center"/>
              <w:rPr>
                <w:rFonts w:cs="Calibri Light"/>
                <w:sz w:val="20"/>
                <w:szCs w:val="20"/>
              </w:rPr>
            </w:pPr>
          </w:p>
          <w:p w14:paraId="1ABBD6A2" w14:textId="77777777" w:rsidR="00A23103" w:rsidRPr="006A3C79" w:rsidRDefault="00A23103" w:rsidP="003F053C">
            <w:pPr>
              <w:widowControl w:val="0"/>
              <w:jc w:val="center"/>
              <w:rPr>
                <w:rFonts w:cs="Calibri Light"/>
                <w:sz w:val="20"/>
                <w:szCs w:val="20"/>
              </w:rPr>
            </w:pPr>
          </w:p>
        </w:tc>
      </w:tr>
    </w:tbl>
    <w:p w14:paraId="64FD4B88" w14:textId="77777777" w:rsidR="00E43821" w:rsidRPr="00E43821" w:rsidRDefault="00E43821" w:rsidP="00A23103">
      <w:pPr>
        <w:spacing w:line="360" w:lineRule="auto"/>
        <w:jc w:val="both"/>
        <w:rPr>
          <w:sz w:val="4"/>
          <w:szCs w:val="4"/>
        </w:rPr>
      </w:pPr>
    </w:p>
    <w:p w14:paraId="48AA455C" w14:textId="0F665CA8" w:rsidR="00A23103" w:rsidRPr="006A3C79" w:rsidRDefault="00A23103" w:rsidP="00A23103">
      <w:pPr>
        <w:spacing w:line="360" w:lineRule="auto"/>
        <w:jc w:val="both"/>
        <w:rPr>
          <w:sz w:val="20"/>
          <w:szCs w:val="20"/>
        </w:rPr>
      </w:pPr>
      <w:r w:rsidRPr="006A3C79">
        <w:rPr>
          <w:sz w:val="20"/>
          <w:szCs w:val="20"/>
        </w:rPr>
        <w:t xml:space="preserve"> per l’acquisizione della qualifica </w:t>
      </w:r>
    </w:p>
    <w:p w14:paraId="4733BF33" w14:textId="77777777" w:rsidR="00A23103" w:rsidRPr="006A3C79" w:rsidRDefault="00A23103" w:rsidP="00A23103">
      <w:pPr>
        <w:spacing w:line="360" w:lineRule="auto"/>
        <w:jc w:val="both"/>
        <w:rPr>
          <w:sz w:val="20"/>
          <w:szCs w:val="20"/>
        </w:rPr>
      </w:pPr>
      <w:r w:rsidRPr="006A3C79">
        <w:rPr>
          <w:sz w:val="20"/>
          <w:szCs w:val="20"/>
        </w:rPr>
        <w:t xml:space="preserve"> per l’acquisizione del diploma </w:t>
      </w:r>
    </w:p>
    <w:p w14:paraId="273AED22" w14:textId="3535DB93" w:rsidR="00A23103" w:rsidRDefault="00A23103" w:rsidP="00A23103">
      <w:pPr>
        <w:widowControl w:val="0"/>
        <w:jc w:val="both"/>
        <w:rPr>
          <w:rFonts w:cs="Calibri Light"/>
          <w:b/>
          <w:bCs/>
          <w:sz w:val="20"/>
          <w:szCs w:val="20"/>
        </w:rPr>
      </w:pPr>
    </w:p>
    <w:p w14:paraId="6E355EEE" w14:textId="77777777" w:rsidR="00E43821" w:rsidRDefault="00E43821" w:rsidP="00A23103">
      <w:pPr>
        <w:widowControl w:val="0"/>
        <w:jc w:val="both"/>
        <w:rPr>
          <w:rFonts w:cs="Calibri Light"/>
          <w:b/>
          <w:bCs/>
          <w:sz w:val="20"/>
          <w:szCs w:val="20"/>
        </w:rPr>
      </w:pPr>
    </w:p>
    <w:p w14:paraId="1AA7F085" w14:textId="77777777" w:rsidR="00A23103" w:rsidRPr="006A3C79" w:rsidRDefault="00A23103" w:rsidP="00A23103">
      <w:pPr>
        <w:widowControl w:val="0"/>
        <w:jc w:val="both"/>
        <w:rPr>
          <w:rFonts w:cs="Calibri Light"/>
          <w:sz w:val="20"/>
          <w:szCs w:val="20"/>
        </w:rPr>
      </w:pPr>
      <w:proofErr w:type="spellStart"/>
      <w:r w:rsidRPr="006A3C79">
        <w:rPr>
          <w:rFonts w:cs="Calibri Light"/>
          <w:b/>
          <w:bCs/>
          <w:sz w:val="20"/>
          <w:szCs w:val="20"/>
        </w:rPr>
        <w:t>IeFP</w:t>
      </w:r>
      <w:proofErr w:type="spellEnd"/>
      <w:r w:rsidRPr="006A3C79">
        <w:rPr>
          <w:rFonts w:cs="Calibri Light"/>
          <w:b/>
          <w:bCs/>
          <w:sz w:val="20"/>
          <w:szCs w:val="20"/>
        </w:rPr>
        <w:t>/Istruzione</w:t>
      </w:r>
    </w:p>
    <w:tbl>
      <w:tblPr>
        <w:tblStyle w:val="Tabellaelenco4-colore3"/>
        <w:tblW w:w="5000" w:type="pct"/>
        <w:tblLook w:val="0000" w:firstRow="0" w:lastRow="0" w:firstColumn="0" w:lastColumn="0" w:noHBand="0" w:noVBand="0"/>
      </w:tblPr>
      <w:tblGrid>
        <w:gridCol w:w="4320"/>
        <w:gridCol w:w="5302"/>
      </w:tblGrid>
      <w:tr w:rsidR="00A23103" w:rsidRPr="006A3C79" w14:paraId="13773360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pct"/>
          </w:tcPr>
          <w:p w14:paraId="37C2D683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rPr>
                <w:rFonts w:cs="Calibri Light"/>
                <w:b/>
                <w:sz w:val="19"/>
                <w:szCs w:val="19"/>
              </w:rPr>
            </w:pPr>
            <w:r w:rsidRPr="006A3C79">
              <w:rPr>
                <w:rFonts w:cs="Calibri Light"/>
                <w:b/>
                <w:sz w:val="19"/>
                <w:szCs w:val="19"/>
              </w:rPr>
              <w:t>Agenzia FP/Istituto/Istituto scolastico</w:t>
            </w:r>
          </w:p>
        </w:tc>
        <w:tc>
          <w:tcPr>
            <w:tcW w:w="2755" w:type="pct"/>
          </w:tcPr>
          <w:p w14:paraId="48AC4245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</w:p>
        </w:tc>
      </w:tr>
      <w:tr w:rsidR="00A23103" w:rsidRPr="006A3C79" w14:paraId="02EDB90C" w14:textId="77777777" w:rsidTr="008F15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pct"/>
          </w:tcPr>
          <w:p w14:paraId="5EFAA956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rPr>
                <w:rFonts w:cs="Calibri Light"/>
                <w:b/>
                <w:sz w:val="19"/>
                <w:szCs w:val="19"/>
              </w:rPr>
            </w:pPr>
            <w:r w:rsidRPr="006A3C79">
              <w:rPr>
                <w:rFonts w:cs="Calibri Light"/>
                <w:b/>
                <w:sz w:val="19"/>
                <w:szCs w:val="19"/>
              </w:rPr>
              <w:t>Codice corso definitivo</w:t>
            </w:r>
          </w:p>
        </w:tc>
        <w:tc>
          <w:tcPr>
            <w:tcW w:w="2755" w:type="pct"/>
          </w:tcPr>
          <w:p w14:paraId="513F42AD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</w:p>
        </w:tc>
      </w:tr>
      <w:tr w:rsidR="00A23103" w:rsidRPr="006A3C79" w14:paraId="6403A15B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pct"/>
          </w:tcPr>
          <w:p w14:paraId="74E0BECC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rPr>
                <w:rFonts w:cs="Calibri Light"/>
                <w:b/>
                <w:sz w:val="19"/>
                <w:szCs w:val="19"/>
              </w:rPr>
            </w:pPr>
            <w:r w:rsidRPr="006A3C79">
              <w:rPr>
                <w:rFonts w:cs="Calibri Light"/>
                <w:b/>
                <w:sz w:val="19"/>
                <w:szCs w:val="19"/>
              </w:rPr>
              <w:t>Denominazione corso</w:t>
            </w:r>
          </w:p>
        </w:tc>
        <w:tc>
          <w:tcPr>
            <w:tcW w:w="2755" w:type="pct"/>
          </w:tcPr>
          <w:p w14:paraId="6D049637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</w:p>
        </w:tc>
      </w:tr>
      <w:tr w:rsidR="00A23103" w:rsidRPr="006A3C79" w14:paraId="558FE1D1" w14:textId="77777777" w:rsidTr="008F15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pct"/>
          </w:tcPr>
          <w:p w14:paraId="7A52171E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rPr>
                <w:rFonts w:cs="Calibri Light"/>
                <w:b/>
                <w:sz w:val="19"/>
                <w:szCs w:val="19"/>
              </w:rPr>
            </w:pPr>
            <w:r w:rsidRPr="006A3C79">
              <w:rPr>
                <w:rFonts w:cs="Calibri Light"/>
                <w:b/>
                <w:sz w:val="19"/>
                <w:szCs w:val="19"/>
              </w:rPr>
              <w:t xml:space="preserve">Anno di inserimento </w:t>
            </w:r>
          </w:p>
        </w:tc>
        <w:tc>
          <w:tcPr>
            <w:tcW w:w="2755" w:type="pct"/>
          </w:tcPr>
          <w:p w14:paraId="3A4DCBCA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</w:p>
        </w:tc>
      </w:tr>
      <w:tr w:rsidR="00A23103" w:rsidRPr="006A3C79" w14:paraId="56FA0BF2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pct"/>
          </w:tcPr>
          <w:p w14:paraId="0BD6FC2D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rPr>
                <w:rFonts w:cs="Calibri Light"/>
                <w:b/>
                <w:sz w:val="19"/>
                <w:szCs w:val="19"/>
              </w:rPr>
            </w:pPr>
            <w:r w:rsidRPr="006A3C79">
              <w:rPr>
                <w:rFonts w:cs="Calibri Light"/>
                <w:b/>
                <w:sz w:val="19"/>
                <w:szCs w:val="19"/>
              </w:rPr>
              <w:t>Anno di inserimento (Istruzione)</w:t>
            </w:r>
          </w:p>
        </w:tc>
        <w:tc>
          <w:tcPr>
            <w:tcW w:w="2755" w:type="pct"/>
          </w:tcPr>
          <w:p w14:paraId="5194F761" w14:textId="77777777" w:rsidR="00A23103" w:rsidRPr="006A3C79" w:rsidRDefault="00A23103" w:rsidP="003F053C">
            <w:pPr>
              <w:autoSpaceDN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Cs/>
                <w:sz w:val="19"/>
                <w:szCs w:val="19"/>
              </w:rPr>
            </w:pPr>
            <w:r w:rsidRPr="006A3C79">
              <w:rPr>
                <w:rFonts w:cs="Times"/>
                <w:sz w:val="19"/>
                <w:szCs w:val="19"/>
              </w:rPr>
              <w:sym w:font="Wingdings 2" w:char="F0A3"/>
            </w:r>
            <w:r w:rsidRPr="006A3C79">
              <w:rPr>
                <w:rFonts w:cs="Calibri Light"/>
                <w:b/>
                <w:bCs/>
                <w:sz w:val="19"/>
                <w:szCs w:val="19"/>
              </w:rPr>
              <w:t xml:space="preserve"> </w:t>
            </w:r>
            <w:r w:rsidRPr="006A3C79">
              <w:rPr>
                <w:rFonts w:cs="Calibri Light"/>
                <w:sz w:val="19"/>
                <w:szCs w:val="19"/>
              </w:rPr>
              <w:t>4° I.P</w:t>
            </w:r>
          </w:p>
          <w:p w14:paraId="5AE32472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6A3C79">
              <w:rPr>
                <w:rFonts w:cs="Times"/>
                <w:sz w:val="19"/>
                <w:szCs w:val="19"/>
              </w:rPr>
              <w:sym w:font="Wingdings 2" w:char="F0A3"/>
            </w:r>
            <w:r w:rsidRPr="006A3C79">
              <w:rPr>
                <w:rFonts w:cs="Calibri Light"/>
                <w:b/>
                <w:bCs/>
                <w:sz w:val="19"/>
                <w:szCs w:val="19"/>
              </w:rPr>
              <w:t xml:space="preserve"> </w:t>
            </w:r>
            <w:r w:rsidRPr="006A3C79">
              <w:rPr>
                <w:rFonts w:cs="Calibri Light"/>
                <w:sz w:val="19"/>
                <w:szCs w:val="19"/>
              </w:rPr>
              <w:t>altro (specificare) _______________</w:t>
            </w:r>
          </w:p>
        </w:tc>
      </w:tr>
      <w:tr w:rsidR="00A23103" w:rsidRPr="006A3C79" w14:paraId="14C16B65" w14:textId="77777777" w:rsidTr="008F15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pct"/>
          </w:tcPr>
          <w:p w14:paraId="51A91748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rPr>
                <w:rFonts w:cs="Calibri Light"/>
                <w:b/>
                <w:sz w:val="19"/>
                <w:szCs w:val="19"/>
              </w:rPr>
            </w:pPr>
            <w:r w:rsidRPr="006A3C79">
              <w:rPr>
                <w:rFonts w:cs="Calibri Light"/>
                <w:b/>
                <w:sz w:val="19"/>
                <w:szCs w:val="19"/>
              </w:rPr>
              <w:t>Corso: specificare se Annuale (A) - Biennale (B) - Triennale (T)</w:t>
            </w:r>
          </w:p>
        </w:tc>
        <w:tc>
          <w:tcPr>
            <w:tcW w:w="2755" w:type="pct"/>
          </w:tcPr>
          <w:p w14:paraId="5EEF1339" w14:textId="77777777" w:rsidR="00A23103" w:rsidRPr="006A3C79" w:rsidRDefault="00A23103" w:rsidP="003F053C">
            <w:pPr>
              <w:widowControl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</w:p>
        </w:tc>
      </w:tr>
    </w:tbl>
    <w:p w14:paraId="5B41B491" w14:textId="1087CA13" w:rsidR="00A23103" w:rsidRDefault="00A23103" w:rsidP="00A23103">
      <w:pPr>
        <w:widowControl w:val="0"/>
        <w:spacing w:line="360" w:lineRule="auto"/>
        <w:jc w:val="both"/>
        <w:rPr>
          <w:rFonts w:cs="Calibri Light"/>
          <w:strike/>
        </w:rPr>
      </w:pPr>
    </w:p>
    <w:p w14:paraId="445FE6E3" w14:textId="77777777" w:rsidR="00E43821" w:rsidRPr="00CE7203" w:rsidRDefault="00E43821" w:rsidP="00A23103">
      <w:pPr>
        <w:widowControl w:val="0"/>
        <w:spacing w:line="360" w:lineRule="auto"/>
        <w:jc w:val="both"/>
        <w:rPr>
          <w:rFonts w:cs="Calibri Light"/>
          <w:strike/>
        </w:rPr>
      </w:pPr>
    </w:p>
    <w:p w14:paraId="02B90555" w14:textId="77777777" w:rsidR="00A23103" w:rsidRPr="006A3C79" w:rsidRDefault="00A23103" w:rsidP="00A23103">
      <w:pPr>
        <w:spacing w:line="360" w:lineRule="auto"/>
        <w:jc w:val="both"/>
        <w:rPr>
          <w:sz w:val="20"/>
          <w:szCs w:val="20"/>
        </w:rPr>
      </w:pPr>
      <w:r w:rsidRPr="006A3C79">
        <w:rPr>
          <w:sz w:val="20"/>
          <w:szCs w:val="20"/>
        </w:rPr>
        <w:t xml:space="preserve">Il percorso ha il seguente progetto di dettaglio, che riporta l’indicazione delle conoscenze essenziali e delle abilità minime da recuperare per ogni </w:t>
      </w:r>
      <w:r>
        <w:rPr>
          <w:sz w:val="20"/>
          <w:szCs w:val="20"/>
        </w:rPr>
        <w:t>Modulo/</w:t>
      </w:r>
      <w:r w:rsidRPr="006A3C79">
        <w:rPr>
          <w:sz w:val="20"/>
          <w:szCs w:val="20"/>
        </w:rPr>
        <w:t>Unità Formativa e relativo numero di ore.</w:t>
      </w:r>
    </w:p>
    <w:tbl>
      <w:tblPr>
        <w:tblStyle w:val="Tabellaelenco1chiara"/>
        <w:tblW w:w="9790" w:type="dxa"/>
        <w:tblLook w:val="0000" w:firstRow="0" w:lastRow="0" w:firstColumn="0" w:lastColumn="0" w:noHBand="0" w:noVBand="0"/>
      </w:tblPr>
      <w:tblGrid>
        <w:gridCol w:w="3472"/>
        <w:gridCol w:w="4837"/>
        <w:gridCol w:w="1481"/>
      </w:tblGrid>
      <w:tr w:rsidR="00A23103" w:rsidRPr="006A3C79" w14:paraId="68B6A2DB" w14:textId="77777777" w:rsidTr="003F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2" w:type="dxa"/>
          </w:tcPr>
          <w:p w14:paraId="0F0E3B83" w14:textId="77777777" w:rsidR="00A23103" w:rsidRPr="006A3C79" w:rsidRDefault="00A23103" w:rsidP="003F053C">
            <w:pPr>
              <w:jc w:val="center"/>
              <w:rPr>
                <w:rFonts w:cs="Calibri Light"/>
                <w:b/>
                <w:bCs/>
                <w:sz w:val="19"/>
                <w:szCs w:val="19"/>
              </w:rPr>
            </w:pPr>
            <w:r>
              <w:rPr>
                <w:rFonts w:cs="Calibri Light"/>
                <w:b/>
                <w:bCs/>
                <w:sz w:val="19"/>
                <w:szCs w:val="19"/>
              </w:rPr>
              <w:lastRenderedPageBreak/>
              <w:t>Modulo/</w:t>
            </w:r>
            <w:r w:rsidRPr="006A3C79">
              <w:rPr>
                <w:rFonts w:cs="Calibri Light"/>
                <w:b/>
                <w:bCs/>
                <w:sz w:val="19"/>
                <w:szCs w:val="19"/>
              </w:rPr>
              <w:t>Unità formativa</w:t>
            </w:r>
          </w:p>
        </w:tc>
        <w:tc>
          <w:tcPr>
            <w:tcW w:w="4837" w:type="dxa"/>
          </w:tcPr>
          <w:p w14:paraId="300DDBD2" w14:textId="77777777" w:rsidR="00A23103" w:rsidRPr="006A3C79" w:rsidRDefault="00A23103" w:rsidP="003F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Cs/>
                <w:sz w:val="19"/>
                <w:szCs w:val="19"/>
              </w:rPr>
            </w:pPr>
            <w:r w:rsidRPr="006A3C79">
              <w:rPr>
                <w:rFonts w:cs="Calibri Light"/>
                <w:b/>
                <w:bCs/>
                <w:sz w:val="19"/>
                <w:szCs w:val="19"/>
              </w:rPr>
              <w:t>Conoscenze/Abilità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</w:tcPr>
          <w:p w14:paraId="1EB6DFDB" w14:textId="77777777" w:rsidR="00A23103" w:rsidRPr="006A3C79" w:rsidRDefault="00A23103" w:rsidP="003F053C">
            <w:pPr>
              <w:jc w:val="center"/>
              <w:rPr>
                <w:rFonts w:cs="Calibri Light"/>
                <w:b/>
                <w:bCs/>
                <w:sz w:val="19"/>
                <w:szCs w:val="19"/>
              </w:rPr>
            </w:pPr>
            <w:r w:rsidRPr="006A3C79">
              <w:rPr>
                <w:rFonts w:cs="Calibri Light"/>
                <w:b/>
                <w:bCs/>
                <w:sz w:val="19"/>
                <w:szCs w:val="19"/>
              </w:rPr>
              <w:t>Ore</w:t>
            </w:r>
            <w:r w:rsidRPr="006A3C79">
              <w:rPr>
                <w:rStyle w:val="Rimandonotaapidipagina"/>
                <w:rFonts w:cs="Calibri Light"/>
                <w:b/>
                <w:bCs/>
                <w:sz w:val="19"/>
                <w:szCs w:val="19"/>
              </w:rPr>
              <w:footnoteReference w:id="3"/>
            </w:r>
          </w:p>
        </w:tc>
      </w:tr>
      <w:tr w:rsidR="00A23103" w:rsidRPr="006A3C79" w14:paraId="30A22B26" w14:textId="77777777" w:rsidTr="003F053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2" w:type="dxa"/>
          </w:tcPr>
          <w:p w14:paraId="4192A4A5" w14:textId="77777777" w:rsidR="00A23103" w:rsidRPr="006A3C79" w:rsidRDefault="00A23103" w:rsidP="003F053C">
            <w:pPr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4837" w:type="dxa"/>
          </w:tcPr>
          <w:p w14:paraId="31C315CD" w14:textId="77777777" w:rsidR="00A23103" w:rsidRPr="006A3C79" w:rsidRDefault="00A23103" w:rsidP="003F0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</w:tcPr>
          <w:p w14:paraId="2428145E" w14:textId="77777777" w:rsidR="00A23103" w:rsidRPr="006A3C79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6A3C79" w14:paraId="3FA845B5" w14:textId="77777777" w:rsidTr="003F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2" w:type="dxa"/>
          </w:tcPr>
          <w:p w14:paraId="585E11D7" w14:textId="77777777" w:rsidR="00A23103" w:rsidRPr="006A3C79" w:rsidRDefault="00A23103" w:rsidP="003F053C">
            <w:pPr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4837" w:type="dxa"/>
          </w:tcPr>
          <w:p w14:paraId="2BDF586C" w14:textId="77777777" w:rsidR="00A23103" w:rsidRPr="006A3C79" w:rsidRDefault="00A23103" w:rsidP="003F0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</w:tcPr>
          <w:p w14:paraId="324FEF9E" w14:textId="77777777" w:rsidR="00A23103" w:rsidRPr="006A3C79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6A3C79" w14:paraId="5B0E0264" w14:textId="77777777" w:rsidTr="003F053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2" w:type="dxa"/>
          </w:tcPr>
          <w:p w14:paraId="35870B45" w14:textId="77777777" w:rsidR="00A23103" w:rsidRPr="006A3C79" w:rsidRDefault="00A23103" w:rsidP="003F053C">
            <w:pPr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4837" w:type="dxa"/>
          </w:tcPr>
          <w:p w14:paraId="18C819BB" w14:textId="77777777" w:rsidR="00A23103" w:rsidRPr="006A3C79" w:rsidRDefault="00A23103" w:rsidP="003F0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</w:tcPr>
          <w:p w14:paraId="4F8FCF3C" w14:textId="77777777" w:rsidR="00A23103" w:rsidRPr="006A3C79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6A3C79" w14:paraId="31D60855" w14:textId="77777777" w:rsidTr="003F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2" w:type="dxa"/>
          </w:tcPr>
          <w:p w14:paraId="437EAF1D" w14:textId="77777777" w:rsidR="00A23103" w:rsidRPr="006A3C79" w:rsidRDefault="00A23103" w:rsidP="003F053C">
            <w:pPr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4837" w:type="dxa"/>
          </w:tcPr>
          <w:p w14:paraId="6E10BDE1" w14:textId="77777777" w:rsidR="00A23103" w:rsidRPr="006A3C79" w:rsidRDefault="00A23103" w:rsidP="003F0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</w:tcPr>
          <w:p w14:paraId="1351527C" w14:textId="77777777" w:rsidR="00A23103" w:rsidRPr="006A3C79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6A3C79" w14:paraId="0FDDCDC9" w14:textId="77777777" w:rsidTr="003F053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2" w:type="dxa"/>
          </w:tcPr>
          <w:p w14:paraId="7B0A81F0" w14:textId="77777777" w:rsidR="00A23103" w:rsidRPr="006A3C79" w:rsidRDefault="00A23103" w:rsidP="003F053C">
            <w:pPr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4837" w:type="dxa"/>
          </w:tcPr>
          <w:p w14:paraId="5D27C4F4" w14:textId="77777777" w:rsidR="00A23103" w:rsidRPr="006A3C79" w:rsidRDefault="00A23103" w:rsidP="003F0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</w:tcPr>
          <w:p w14:paraId="59BBACB7" w14:textId="77777777" w:rsidR="00A23103" w:rsidRPr="006A3C79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6A3C79" w14:paraId="5F840639" w14:textId="77777777" w:rsidTr="003F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9" w:type="dxa"/>
            <w:gridSpan w:val="2"/>
          </w:tcPr>
          <w:p w14:paraId="4B2C61AC" w14:textId="77777777" w:rsidR="00A23103" w:rsidRPr="006A3C79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  <w:r w:rsidRPr="006A3C79">
              <w:rPr>
                <w:rFonts w:cs="Calibri Light"/>
                <w:b/>
                <w:sz w:val="19"/>
                <w:szCs w:val="19"/>
              </w:rPr>
              <w:t>Totale ore</w:t>
            </w:r>
          </w:p>
        </w:tc>
        <w:tc>
          <w:tcPr>
            <w:tcW w:w="1481" w:type="dxa"/>
          </w:tcPr>
          <w:p w14:paraId="00ABF288" w14:textId="77777777" w:rsidR="00A23103" w:rsidRPr="006A3C79" w:rsidRDefault="00A23103" w:rsidP="003F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</w:tr>
    </w:tbl>
    <w:p w14:paraId="66EFA919" w14:textId="77777777" w:rsidR="00A23103" w:rsidRPr="00AE5A34" w:rsidRDefault="00A23103" w:rsidP="00A23103">
      <w:pPr>
        <w:rPr>
          <w:rFonts w:cs="Calibri Light"/>
          <w:sz w:val="16"/>
          <w:szCs w:val="16"/>
        </w:rPr>
      </w:pPr>
    </w:p>
    <w:p w14:paraId="13371B12" w14:textId="77777777" w:rsidR="00A23103" w:rsidRPr="006A3C79" w:rsidRDefault="00A23103" w:rsidP="00A23103">
      <w:pPr>
        <w:spacing w:line="360" w:lineRule="auto"/>
        <w:jc w:val="both"/>
        <w:rPr>
          <w:sz w:val="20"/>
          <w:szCs w:val="20"/>
        </w:rPr>
      </w:pPr>
      <w:r w:rsidRPr="006A3C79">
        <w:rPr>
          <w:sz w:val="20"/>
          <w:szCs w:val="20"/>
        </w:rPr>
        <w:t>Le parti s’impegnano a rispettare quanto concordato, verificandone periodicamente l’effettiva applicazione. Eventuali inadempienze dovranno essere tempestivamente comunicate, da tutte le parti coinvolte, al/</w:t>
      </w:r>
      <w:proofErr w:type="spellStart"/>
      <w:r w:rsidRPr="006A3C79">
        <w:rPr>
          <w:sz w:val="20"/>
          <w:szCs w:val="20"/>
        </w:rPr>
        <w:t>lla</w:t>
      </w:r>
      <w:proofErr w:type="spellEnd"/>
      <w:r w:rsidRPr="006A3C79">
        <w:rPr>
          <w:sz w:val="20"/>
          <w:szCs w:val="20"/>
        </w:rPr>
        <w:t xml:space="preserve"> Tutor, al fine di adottare gli opportuni provvedimenti.</w:t>
      </w:r>
    </w:p>
    <w:p w14:paraId="2E295DD8" w14:textId="77777777" w:rsidR="00E43821" w:rsidRPr="0019416B" w:rsidRDefault="00E43821" w:rsidP="00E43821">
      <w:pPr>
        <w:spacing w:line="360" w:lineRule="auto"/>
        <w:jc w:val="both"/>
        <w:rPr>
          <w:sz w:val="20"/>
          <w:szCs w:val="20"/>
        </w:rPr>
      </w:pPr>
    </w:p>
    <w:p w14:paraId="0401F6F9" w14:textId="77777777" w:rsidR="00E43821" w:rsidRDefault="00E43821" w:rsidP="00E43821">
      <w:pPr>
        <w:spacing w:line="360" w:lineRule="auto"/>
        <w:rPr>
          <w:b/>
          <w:sz w:val="20"/>
          <w:szCs w:val="20"/>
        </w:rPr>
      </w:pPr>
      <w:r w:rsidRPr="0019416B">
        <w:rPr>
          <w:b/>
          <w:sz w:val="20"/>
          <w:szCs w:val="20"/>
        </w:rPr>
        <w:t>Luogo e Data: _______________________</w:t>
      </w:r>
    </w:p>
    <w:p w14:paraId="5A6C5737" w14:textId="77777777" w:rsidR="00E43821" w:rsidRPr="0019416B" w:rsidRDefault="00E43821" w:rsidP="00E43821">
      <w:pPr>
        <w:spacing w:line="360" w:lineRule="auto"/>
        <w:rPr>
          <w:b/>
          <w:sz w:val="20"/>
          <w:szCs w:val="20"/>
        </w:rPr>
      </w:pPr>
    </w:p>
    <w:p w14:paraId="095AD1FE" w14:textId="77777777" w:rsidR="00E43821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  <w:r w:rsidRPr="0019416B">
        <w:rPr>
          <w:b/>
          <w:sz w:val="20"/>
          <w:szCs w:val="20"/>
        </w:rPr>
        <w:t>L’Allievo/a ______________________________________________________________________________</w:t>
      </w:r>
      <w:r>
        <w:rPr>
          <w:b/>
          <w:sz w:val="20"/>
          <w:szCs w:val="20"/>
        </w:rPr>
        <w:t>_______</w:t>
      </w:r>
    </w:p>
    <w:p w14:paraId="7C36BE28" w14:textId="77777777" w:rsidR="00E43821" w:rsidRPr="0019416B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</w:p>
    <w:p w14:paraId="5B2A1045" w14:textId="77777777" w:rsidR="00E43821" w:rsidRDefault="00E43821" w:rsidP="00E43821">
      <w:pPr>
        <w:spacing w:line="360" w:lineRule="auto"/>
        <w:jc w:val="both"/>
        <w:rPr>
          <w:sz w:val="20"/>
          <w:szCs w:val="20"/>
        </w:rPr>
      </w:pPr>
      <w:r w:rsidRPr="00975CF1">
        <w:rPr>
          <w:b/>
          <w:sz w:val="20"/>
          <w:szCs w:val="20"/>
        </w:rPr>
        <w:t>La famiglia</w:t>
      </w:r>
      <w:r>
        <w:rPr>
          <w:sz w:val="20"/>
          <w:szCs w:val="20"/>
        </w:rPr>
        <w:t xml:space="preserve"> </w:t>
      </w:r>
    </w:p>
    <w:tbl>
      <w:tblPr>
        <w:tblStyle w:val="Grigliatabella"/>
        <w:tblpPr w:leftFromText="141" w:rightFromText="141" w:vertAnchor="text" w:horzAnchor="page" w:tblpX="2403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110"/>
      </w:tblGrid>
      <w:tr w:rsidR="00E43821" w14:paraId="26AC5DE3" w14:textId="77777777" w:rsidTr="003F053C">
        <w:tc>
          <w:tcPr>
            <w:tcW w:w="3823" w:type="dxa"/>
          </w:tcPr>
          <w:p w14:paraId="77BF1E20" w14:textId="77777777" w:rsidR="00E43821" w:rsidRPr="004A6401" w:rsidRDefault="00E43821" w:rsidP="003F053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>_______________________________</w:t>
            </w:r>
          </w:p>
          <w:p w14:paraId="79F3A383" w14:textId="77777777" w:rsidR="00E43821" w:rsidRPr="00710694" w:rsidRDefault="00E43821" w:rsidP="003F053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>Firma del genitore o di ne chi fa le veci</w:t>
            </w:r>
          </w:p>
        </w:tc>
        <w:tc>
          <w:tcPr>
            <w:tcW w:w="4110" w:type="dxa"/>
          </w:tcPr>
          <w:p w14:paraId="12D4DC64" w14:textId="77777777" w:rsidR="00E43821" w:rsidRPr="00710694" w:rsidRDefault="00E43821" w:rsidP="003F053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10694">
              <w:rPr>
                <w:sz w:val="20"/>
                <w:szCs w:val="20"/>
              </w:rPr>
              <w:t>_________________________________</w:t>
            </w:r>
          </w:p>
          <w:p w14:paraId="0B17AF4A" w14:textId="77777777" w:rsidR="00E43821" w:rsidRPr="00710694" w:rsidRDefault="00E43821" w:rsidP="003F053C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 xml:space="preserve"> Firma del genitore o di ne chi fa le veci</w:t>
            </w:r>
          </w:p>
        </w:tc>
      </w:tr>
    </w:tbl>
    <w:p w14:paraId="3D9A8330" w14:textId="77777777" w:rsidR="00E43821" w:rsidRDefault="00E43821" w:rsidP="00E43821">
      <w:pPr>
        <w:spacing w:line="360" w:lineRule="auto"/>
        <w:jc w:val="both"/>
        <w:rPr>
          <w:sz w:val="20"/>
          <w:szCs w:val="20"/>
        </w:rPr>
      </w:pPr>
    </w:p>
    <w:p w14:paraId="6BA7AB57" w14:textId="77777777" w:rsidR="00E43821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</w:p>
    <w:p w14:paraId="1A651FD2" w14:textId="77777777" w:rsidR="00E43821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</w:p>
    <w:p w14:paraId="34826E77" w14:textId="7A4BB0B5" w:rsidR="00E43821" w:rsidRPr="0019416B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  <w:r w:rsidRPr="0019416B">
        <w:rPr>
          <w:b/>
          <w:sz w:val="20"/>
          <w:szCs w:val="20"/>
        </w:rPr>
        <w:t>Il/La</w:t>
      </w:r>
      <w:r>
        <w:rPr>
          <w:b/>
          <w:sz w:val="20"/>
          <w:szCs w:val="20"/>
        </w:rPr>
        <w:t xml:space="preserve"> Tutor </w:t>
      </w:r>
      <w:r w:rsidRPr="0019416B">
        <w:rPr>
          <w:b/>
          <w:sz w:val="20"/>
          <w:szCs w:val="20"/>
        </w:rPr>
        <w:t>__________________________________________________</w:t>
      </w:r>
      <w:r>
        <w:rPr>
          <w:b/>
          <w:sz w:val="20"/>
          <w:szCs w:val="20"/>
        </w:rPr>
        <w:t>_________________</w:t>
      </w:r>
    </w:p>
    <w:p w14:paraId="0AD4A765" w14:textId="77777777" w:rsidR="00E43821" w:rsidRPr="0019416B" w:rsidRDefault="00E43821" w:rsidP="00E43821">
      <w:pPr>
        <w:tabs>
          <w:tab w:val="left" w:pos="0"/>
        </w:tabs>
        <w:spacing w:line="360" w:lineRule="auto"/>
        <w:jc w:val="right"/>
        <w:rPr>
          <w:b/>
          <w:i/>
          <w:color w:val="C00000"/>
          <w:sz w:val="20"/>
          <w:szCs w:val="20"/>
        </w:rPr>
      </w:pPr>
    </w:p>
    <w:p w14:paraId="1B269134" w14:textId="77777777" w:rsidR="00E43821" w:rsidRPr="0019416B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  <w:proofErr w:type="spellStart"/>
      <w:r w:rsidRPr="0019416B">
        <w:rPr>
          <w:b/>
          <w:sz w:val="20"/>
          <w:szCs w:val="20"/>
        </w:rPr>
        <w:t>ll</w:t>
      </w:r>
      <w:proofErr w:type="spellEnd"/>
      <w:r w:rsidRPr="0019416B">
        <w:rPr>
          <w:b/>
          <w:sz w:val="20"/>
          <w:szCs w:val="20"/>
        </w:rPr>
        <w:t xml:space="preserve"> Direttore_________________________________________________________________</w:t>
      </w:r>
      <w:r>
        <w:rPr>
          <w:b/>
          <w:sz w:val="20"/>
          <w:szCs w:val="20"/>
        </w:rPr>
        <w:t>_____________________</w:t>
      </w:r>
    </w:p>
    <w:p w14:paraId="319D449E" w14:textId="77777777" w:rsidR="00E43821" w:rsidRDefault="00E43821" w:rsidP="00E43821">
      <w:pPr>
        <w:spacing w:line="360" w:lineRule="auto"/>
        <w:rPr>
          <w:b/>
          <w:sz w:val="28"/>
          <w:szCs w:val="28"/>
        </w:rPr>
      </w:pPr>
    </w:p>
    <w:p w14:paraId="795E3B3C" w14:textId="77777777" w:rsidR="00E43821" w:rsidRPr="00E8139C" w:rsidRDefault="00E43821" w:rsidP="00E43821">
      <w:pPr>
        <w:rPr>
          <w:b/>
          <w:sz w:val="28"/>
          <w:szCs w:val="28"/>
        </w:rPr>
      </w:pPr>
      <w:r w:rsidRPr="00E8139C">
        <w:rPr>
          <w:b/>
          <w:sz w:val="28"/>
          <w:szCs w:val="28"/>
        </w:rPr>
        <w:br w:type="page"/>
      </w:r>
    </w:p>
    <w:p w14:paraId="3CA59060" w14:textId="77777777" w:rsidR="00A23103" w:rsidRPr="00347BBA" w:rsidRDefault="00A23103" w:rsidP="00A23103"/>
    <w:tbl>
      <w:tblPr>
        <w:tblStyle w:val="Tabellagriglia1chiara-colore2"/>
        <w:tblW w:w="5154" w:type="pct"/>
        <w:shd w:val="clear" w:color="auto" w:fill="D99594"/>
        <w:tblLook w:val="04A0" w:firstRow="1" w:lastRow="0" w:firstColumn="1" w:lastColumn="0" w:noHBand="0" w:noVBand="1"/>
      </w:tblPr>
      <w:tblGrid>
        <w:gridCol w:w="9918"/>
      </w:tblGrid>
      <w:tr w:rsidR="00A23103" w:rsidRPr="00347BBA" w14:paraId="7A5EB405" w14:textId="77777777" w:rsidTr="008F1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99594"/>
            <w:vAlign w:val="center"/>
          </w:tcPr>
          <w:p w14:paraId="36A098DA" w14:textId="77777777" w:rsidR="00A23103" w:rsidRDefault="00A23103" w:rsidP="003F053C">
            <w:pPr>
              <w:jc w:val="center"/>
              <w:rPr>
                <w:b w:val="0"/>
                <w:bCs w:val="0"/>
              </w:rPr>
            </w:pPr>
            <w:r w:rsidRPr="00B35B6D">
              <w:t xml:space="preserve">Scheda B3. </w:t>
            </w:r>
          </w:p>
          <w:p w14:paraId="2CA1CA65" w14:textId="19FF2D24" w:rsidR="00E43821" w:rsidRDefault="00E43821" w:rsidP="003F053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347BBA">
              <w:rPr>
                <w:sz w:val="28"/>
                <w:szCs w:val="28"/>
              </w:rPr>
              <w:t>PATTO FORMATIVO PERSONALIZZATO</w:t>
            </w:r>
            <w:r>
              <w:rPr>
                <w:sz w:val="28"/>
                <w:szCs w:val="28"/>
              </w:rPr>
              <w:t xml:space="preserve"> - </w:t>
            </w:r>
          </w:p>
          <w:p w14:paraId="4A14C534" w14:textId="3017EF49" w:rsidR="00A23103" w:rsidRPr="00B35B6D" w:rsidRDefault="00E43821" w:rsidP="003F053C">
            <w:pPr>
              <w:jc w:val="center"/>
            </w:pPr>
            <w:r w:rsidRPr="00B35B6D">
              <w:t>ATTIVITÀ INTEGRATIVE PER APPRENDISTI/E.</w:t>
            </w:r>
          </w:p>
          <w:p w14:paraId="356C7879" w14:textId="77777777" w:rsidR="00E43821" w:rsidRDefault="00A23103" w:rsidP="003F053C">
            <w:pPr>
              <w:jc w:val="center"/>
              <w:rPr>
                <w:b w:val="0"/>
                <w:bCs w:val="0"/>
              </w:rPr>
            </w:pPr>
            <w:r w:rsidRPr="00B35B6D">
              <w:t xml:space="preserve">Laboratorio attività di recupero sviluppo apprendimenti per inserimento di apprendisti nel sistema </w:t>
            </w:r>
            <w:proofErr w:type="spellStart"/>
            <w:r w:rsidRPr="00B35B6D">
              <w:t>IeFP</w:t>
            </w:r>
            <w:proofErr w:type="spellEnd"/>
            <w:r w:rsidRPr="00B35B6D">
              <w:t xml:space="preserve"> (</w:t>
            </w:r>
            <w:proofErr w:type="spellStart"/>
            <w:proofErr w:type="gramStart"/>
            <w:r w:rsidRPr="00B35B6D">
              <w:t>La.R.S.A.P</w:t>
            </w:r>
            <w:proofErr w:type="spellEnd"/>
            <w:r w:rsidRPr="00B35B6D">
              <w:t>.)/</w:t>
            </w:r>
            <w:proofErr w:type="gramEnd"/>
          </w:p>
          <w:p w14:paraId="1A884C47" w14:textId="77777777" w:rsidR="00E43821" w:rsidRDefault="00A23103" w:rsidP="003F053C">
            <w:pPr>
              <w:jc w:val="center"/>
              <w:rPr>
                <w:b w:val="0"/>
                <w:bCs w:val="0"/>
              </w:rPr>
            </w:pPr>
            <w:r w:rsidRPr="00B35B6D">
              <w:t>Attività di accompagnamento all’Apprendistato (A.A.AP</w:t>
            </w:r>
            <w:proofErr w:type="gramStart"/>
            <w:r w:rsidRPr="00B35B6D">
              <w:t>.)/</w:t>
            </w:r>
            <w:proofErr w:type="gramEnd"/>
          </w:p>
          <w:p w14:paraId="19DE25D9" w14:textId="1D568064" w:rsidR="00A23103" w:rsidRPr="005107F8" w:rsidRDefault="00A23103" w:rsidP="003F053C">
            <w:pPr>
              <w:jc w:val="center"/>
            </w:pPr>
            <w:r>
              <w:t>A</w:t>
            </w:r>
            <w:r w:rsidRPr="00B35B6D">
              <w:t>zioni di supporto</w:t>
            </w:r>
          </w:p>
        </w:tc>
      </w:tr>
    </w:tbl>
    <w:p w14:paraId="17445A12" w14:textId="77777777" w:rsidR="00E43821" w:rsidRDefault="00E43821" w:rsidP="008F1587">
      <w:pPr>
        <w:rPr>
          <w:b/>
          <w:sz w:val="28"/>
          <w:szCs w:val="28"/>
        </w:rPr>
      </w:pPr>
    </w:p>
    <w:p w14:paraId="436CF557" w14:textId="77777777" w:rsidR="00A23103" w:rsidRPr="0099088A" w:rsidRDefault="00A23103" w:rsidP="00A23103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99088A">
        <w:rPr>
          <w:sz w:val="20"/>
          <w:szCs w:val="20"/>
        </w:rPr>
        <w:t>Considerati:</w:t>
      </w:r>
    </w:p>
    <w:p w14:paraId="460CEF02" w14:textId="77777777" w:rsidR="00A23103" w:rsidRPr="0099088A" w:rsidRDefault="00A23103" w:rsidP="00E43821">
      <w:pPr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99088A">
        <w:rPr>
          <w:sz w:val="20"/>
          <w:szCs w:val="20"/>
        </w:rPr>
        <w:t>gli obiettivi definiti dal Progetto didattico del corso in cui l’Apprendista è inserito/a;</w:t>
      </w:r>
    </w:p>
    <w:p w14:paraId="793A08D9" w14:textId="77777777" w:rsidR="00A23103" w:rsidRPr="0099088A" w:rsidRDefault="00A23103" w:rsidP="00E43821">
      <w:pPr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99088A">
        <w:rPr>
          <w:sz w:val="20"/>
          <w:szCs w:val="20"/>
        </w:rPr>
        <w:t>le caratteristiche dell’Apprendista dedotte dalla documentazione in nostro possesso;</w:t>
      </w:r>
    </w:p>
    <w:p w14:paraId="427266F7" w14:textId="77777777" w:rsidR="00A23103" w:rsidRPr="0099088A" w:rsidRDefault="00A23103" w:rsidP="00E43821">
      <w:pPr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99088A">
        <w:rPr>
          <w:sz w:val="20"/>
          <w:szCs w:val="20"/>
        </w:rPr>
        <w:t xml:space="preserve">i colloqui intercorsi con le persone coinvolte nel processo educativo e gli elementi emersi; </w:t>
      </w:r>
    </w:p>
    <w:p w14:paraId="39E4EE91" w14:textId="77777777" w:rsidR="00A23103" w:rsidRPr="0099088A" w:rsidRDefault="00A23103" w:rsidP="00E43821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Century Gothic" w:hAnsi="Century Gothic" w:cs="Calibri Light"/>
        </w:rPr>
      </w:pPr>
      <w:r w:rsidRPr="0099088A">
        <w:rPr>
          <w:rFonts w:ascii="Century Gothic" w:hAnsi="Century Gothic"/>
        </w:rPr>
        <w:t xml:space="preserve">le </w:t>
      </w:r>
      <w:r w:rsidRPr="0099088A">
        <w:rPr>
          <w:rFonts w:ascii="Century Gothic" w:hAnsi="Century Gothic" w:cs="Calibri Light"/>
        </w:rPr>
        <w:t>conoscenze/abilità da recuperare rispetto a</w:t>
      </w:r>
      <w:r>
        <w:rPr>
          <w:rFonts w:ascii="Century Gothic" w:hAnsi="Century Gothic" w:cs="Calibri Light"/>
        </w:rPr>
        <w:t xml:space="preserve"> quelle </w:t>
      </w:r>
      <w:r w:rsidRPr="0099088A">
        <w:rPr>
          <w:rFonts w:ascii="Century Gothic" w:hAnsi="Century Gothic" w:cs="Calibri Light"/>
        </w:rPr>
        <w:t>acquisite/da acquisire in impresa/ai fini della prosecuzione del percorso per l’acquisizione della/del qualifica/diploma sono di seguito sintetizzate:</w:t>
      </w:r>
    </w:p>
    <w:tbl>
      <w:tblPr>
        <w:tblStyle w:val="Tabellagriglia5scura-colore3"/>
        <w:tblW w:w="0" w:type="auto"/>
        <w:tblLook w:val="0000" w:firstRow="0" w:lastRow="0" w:firstColumn="0" w:lastColumn="0" w:noHBand="0" w:noVBand="0"/>
      </w:tblPr>
      <w:tblGrid>
        <w:gridCol w:w="2439"/>
        <w:gridCol w:w="3219"/>
        <w:gridCol w:w="3964"/>
      </w:tblGrid>
      <w:tr w:rsidR="00A23103" w:rsidRPr="0099088A" w14:paraId="736205A6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</w:tcPr>
          <w:p w14:paraId="1EA10C8A" w14:textId="77777777" w:rsidR="00A23103" w:rsidRPr="0099088A" w:rsidRDefault="00A23103" w:rsidP="00E43821">
            <w:pPr>
              <w:spacing w:line="360" w:lineRule="auto"/>
              <w:jc w:val="center"/>
              <w:rPr>
                <w:rFonts w:cs="Calibri Light"/>
                <w:b/>
                <w:bCs/>
                <w:sz w:val="19"/>
                <w:szCs w:val="19"/>
              </w:rPr>
            </w:pPr>
            <w:r w:rsidRPr="0099088A">
              <w:rPr>
                <w:rFonts w:cs="Calibri Light"/>
                <w:b/>
                <w:bCs/>
                <w:sz w:val="19"/>
                <w:szCs w:val="19"/>
              </w:rPr>
              <w:t>AREA</w:t>
            </w:r>
          </w:p>
        </w:tc>
        <w:tc>
          <w:tcPr>
            <w:tcW w:w="3219" w:type="dxa"/>
          </w:tcPr>
          <w:p w14:paraId="236AD823" w14:textId="77777777" w:rsidR="00A23103" w:rsidRPr="0099088A" w:rsidRDefault="00A23103" w:rsidP="00E438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Cs/>
                <w:sz w:val="19"/>
                <w:szCs w:val="19"/>
              </w:rPr>
            </w:pPr>
            <w:r w:rsidRPr="0099088A">
              <w:rPr>
                <w:rFonts w:cs="Calibri Light"/>
                <w:b/>
                <w:bCs/>
                <w:sz w:val="19"/>
                <w:szCs w:val="19"/>
              </w:rPr>
              <w:t>CO</w:t>
            </w:r>
            <w:r>
              <w:rPr>
                <w:rFonts w:cs="Calibri Light"/>
                <w:b/>
                <w:bCs/>
                <w:sz w:val="19"/>
                <w:szCs w:val="19"/>
              </w:rPr>
              <w:t>NOSCENZE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4" w:type="dxa"/>
          </w:tcPr>
          <w:p w14:paraId="54F26D90" w14:textId="77777777" w:rsidR="00A23103" w:rsidRPr="0099088A" w:rsidRDefault="00A23103" w:rsidP="00E43821">
            <w:pPr>
              <w:spacing w:line="360" w:lineRule="auto"/>
              <w:jc w:val="center"/>
              <w:rPr>
                <w:rFonts w:cs="Calibri Light"/>
                <w:b/>
                <w:bCs/>
                <w:sz w:val="19"/>
                <w:szCs w:val="19"/>
              </w:rPr>
            </w:pPr>
            <w:r w:rsidRPr="0099088A">
              <w:rPr>
                <w:rFonts w:cs="Calibri Light"/>
                <w:b/>
                <w:bCs/>
                <w:sz w:val="19"/>
                <w:szCs w:val="19"/>
              </w:rPr>
              <w:t>ABILITÀ</w:t>
            </w:r>
          </w:p>
        </w:tc>
      </w:tr>
      <w:tr w:rsidR="00A23103" w:rsidRPr="0099088A" w14:paraId="3C98D6F1" w14:textId="77777777" w:rsidTr="008F15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</w:tcPr>
          <w:p w14:paraId="127FB76E" w14:textId="77777777" w:rsidR="00A23103" w:rsidRPr="0099088A" w:rsidRDefault="00A23103" w:rsidP="00E43821">
            <w:pPr>
              <w:spacing w:line="360" w:lineRule="auto"/>
              <w:rPr>
                <w:rFonts w:cs="Calibri Light"/>
                <w:sz w:val="19"/>
                <w:szCs w:val="19"/>
                <w:highlight w:val="yellow"/>
              </w:rPr>
            </w:pPr>
          </w:p>
        </w:tc>
        <w:tc>
          <w:tcPr>
            <w:tcW w:w="3219" w:type="dxa"/>
          </w:tcPr>
          <w:p w14:paraId="48ACAFD5" w14:textId="77777777" w:rsidR="00A23103" w:rsidRPr="0099088A" w:rsidRDefault="00A23103" w:rsidP="00E438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4" w:type="dxa"/>
          </w:tcPr>
          <w:p w14:paraId="23E2530D" w14:textId="77777777" w:rsidR="00A23103" w:rsidRPr="0099088A" w:rsidRDefault="00A23103" w:rsidP="00E43821">
            <w:pPr>
              <w:spacing w:line="360" w:lineRule="auto"/>
              <w:rPr>
                <w:rFonts w:cs="Calibri Light"/>
                <w:sz w:val="19"/>
                <w:szCs w:val="19"/>
                <w:highlight w:val="yellow"/>
              </w:rPr>
            </w:pPr>
          </w:p>
        </w:tc>
      </w:tr>
      <w:tr w:rsidR="00A23103" w:rsidRPr="0099088A" w14:paraId="7930B84D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</w:tcPr>
          <w:p w14:paraId="4E7A9E63" w14:textId="77777777" w:rsidR="00A23103" w:rsidRPr="0099088A" w:rsidRDefault="00A23103" w:rsidP="00E43821">
            <w:pPr>
              <w:spacing w:line="360" w:lineRule="auto"/>
              <w:rPr>
                <w:rFonts w:cs="Calibri Light"/>
                <w:sz w:val="19"/>
                <w:szCs w:val="19"/>
                <w:highlight w:val="yellow"/>
              </w:rPr>
            </w:pPr>
          </w:p>
        </w:tc>
        <w:tc>
          <w:tcPr>
            <w:tcW w:w="3219" w:type="dxa"/>
          </w:tcPr>
          <w:p w14:paraId="511B16B4" w14:textId="77777777" w:rsidR="00A23103" w:rsidRPr="0099088A" w:rsidRDefault="00A23103" w:rsidP="00E4382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4" w:type="dxa"/>
          </w:tcPr>
          <w:p w14:paraId="1742CFF5" w14:textId="77777777" w:rsidR="00A23103" w:rsidRPr="0099088A" w:rsidRDefault="00A23103" w:rsidP="00E43821">
            <w:pPr>
              <w:spacing w:line="360" w:lineRule="auto"/>
              <w:rPr>
                <w:rFonts w:cs="Calibri Light"/>
                <w:sz w:val="19"/>
                <w:szCs w:val="19"/>
                <w:highlight w:val="yellow"/>
              </w:rPr>
            </w:pPr>
          </w:p>
        </w:tc>
      </w:tr>
      <w:tr w:rsidR="00A23103" w:rsidRPr="0099088A" w14:paraId="5A2E8B5D" w14:textId="77777777" w:rsidTr="008F15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</w:tcPr>
          <w:p w14:paraId="5D1B5B0E" w14:textId="77777777" w:rsidR="00A23103" w:rsidRPr="0099088A" w:rsidRDefault="00A23103" w:rsidP="00E43821">
            <w:pPr>
              <w:spacing w:line="360" w:lineRule="auto"/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3219" w:type="dxa"/>
          </w:tcPr>
          <w:p w14:paraId="7D81164D" w14:textId="77777777" w:rsidR="00A23103" w:rsidRPr="0099088A" w:rsidRDefault="00A23103" w:rsidP="00E438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4" w:type="dxa"/>
          </w:tcPr>
          <w:p w14:paraId="5C418F97" w14:textId="77777777" w:rsidR="00A23103" w:rsidRPr="0099088A" w:rsidRDefault="00A23103" w:rsidP="00E43821">
            <w:pPr>
              <w:spacing w:line="360" w:lineRule="auto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99088A" w14:paraId="6E6BA123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</w:tcPr>
          <w:p w14:paraId="46A5641F" w14:textId="77777777" w:rsidR="00A23103" w:rsidRPr="0099088A" w:rsidRDefault="00A23103" w:rsidP="00E43821">
            <w:pPr>
              <w:spacing w:line="360" w:lineRule="auto"/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3219" w:type="dxa"/>
          </w:tcPr>
          <w:p w14:paraId="51FEE455" w14:textId="77777777" w:rsidR="00A23103" w:rsidRPr="0099088A" w:rsidRDefault="00A23103" w:rsidP="00E4382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4" w:type="dxa"/>
          </w:tcPr>
          <w:p w14:paraId="3A8A805F" w14:textId="77777777" w:rsidR="00A23103" w:rsidRPr="0099088A" w:rsidRDefault="00A23103" w:rsidP="00E43821">
            <w:pPr>
              <w:spacing w:line="360" w:lineRule="auto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99088A" w14:paraId="0EEE3D3F" w14:textId="77777777" w:rsidTr="008F15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</w:tcPr>
          <w:p w14:paraId="3211B9BF" w14:textId="77777777" w:rsidR="00A23103" w:rsidRPr="0099088A" w:rsidRDefault="00A23103" w:rsidP="00E43821">
            <w:pPr>
              <w:spacing w:line="360" w:lineRule="auto"/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3219" w:type="dxa"/>
          </w:tcPr>
          <w:p w14:paraId="6D0F9BF1" w14:textId="77777777" w:rsidR="00A23103" w:rsidRPr="0099088A" w:rsidRDefault="00A23103" w:rsidP="00E438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4" w:type="dxa"/>
          </w:tcPr>
          <w:p w14:paraId="0ADE584D" w14:textId="77777777" w:rsidR="00A23103" w:rsidRPr="0099088A" w:rsidRDefault="00A23103" w:rsidP="00E43821">
            <w:pPr>
              <w:spacing w:line="360" w:lineRule="auto"/>
              <w:rPr>
                <w:rFonts w:cs="Calibri Light"/>
                <w:sz w:val="19"/>
                <w:szCs w:val="19"/>
              </w:rPr>
            </w:pPr>
          </w:p>
        </w:tc>
      </w:tr>
    </w:tbl>
    <w:p w14:paraId="58BA6FCB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035FB3F0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  <w:r w:rsidRPr="006A3C79">
        <w:rPr>
          <w:sz w:val="20"/>
          <w:szCs w:val="20"/>
        </w:rPr>
        <w:t>Al fine di consentire al</w:t>
      </w:r>
      <w:r>
        <w:rPr>
          <w:sz w:val="20"/>
          <w:szCs w:val="20"/>
        </w:rPr>
        <w:t xml:space="preserve">l’Apprendista la </w:t>
      </w:r>
      <w:r w:rsidRPr="0099088A">
        <w:rPr>
          <w:rFonts w:cs="Calibri Light"/>
          <w:sz w:val="20"/>
          <w:szCs w:val="20"/>
        </w:rPr>
        <w:t>prosecuzione del percorso per l’acquisizione della/del qualifica/diploma</w:t>
      </w:r>
      <w:r>
        <w:rPr>
          <w:rFonts w:cs="Calibri Light"/>
          <w:sz w:val="20"/>
          <w:szCs w:val="20"/>
        </w:rPr>
        <w:t xml:space="preserve">, </w:t>
      </w:r>
      <w:r w:rsidRPr="006A3C79">
        <w:rPr>
          <w:sz w:val="20"/>
          <w:szCs w:val="20"/>
        </w:rPr>
        <w:t>la famiglia, l’allievo/a e il/a tutor concordano sulla necessità di integrare/personalizzare il patto formativo già sottoscritto attraverso:</w:t>
      </w:r>
    </w:p>
    <w:p w14:paraId="795127BA" w14:textId="77777777" w:rsidR="00E43821" w:rsidRDefault="00E43821" w:rsidP="00A23103">
      <w:pPr>
        <w:rPr>
          <w:sz w:val="20"/>
          <w:szCs w:val="20"/>
        </w:rPr>
      </w:pPr>
    </w:p>
    <w:p w14:paraId="0FD912BE" w14:textId="77777777" w:rsidR="00A23103" w:rsidRPr="006A3C79" w:rsidRDefault="00A23103" w:rsidP="00A23103">
      <w:pPr>
        <w:pStyle w:val="Paragrafoelenco"/>
        <w:numPr>
          <w:ilvl w:val="0"/>
          <w:numId w:val="26"/>
        </w:numPr>
        <w:spacing w:after="160" w:line="259" w:lineRule="auto"/>
        <w:contextualSpacing/>
        <w:rPr>
          <w:rFonts w:ascii="Century Gothic" w:hAnsi="Century Gothic"/>
        </w:rPr>
      </w:pPr>
      <w:r w:rsidRPr="006A3C79">
        <w:rPr>
          <w:rFonts w:ascii="Century Gothic" w:hAnsi="Century Gothic"/>
          <w:b/>
          <w:bCs/>
        </w:rPr>
        <w:t>LA REALIZZAZIONE DI AZIONI DI SUPPORTO</w:t>
      </w:r>
      <w:r w:rsidRPr="006A3C79">
        <w:rPr>
          <w:rFonts w:ascii="Century Gothic" w:hAnsi="Century Gothic"/>
        </w:rPr>
        <w:t>, così articolate:</w:t>
      </w:r>
    </w:p>
    <w:tbl>
      <w:tblPr>
        <w:tblStyle w:val="Tabellaelenco4-colore3"/>
        <w:tblW w:w="5000" w:type="pct"/>
        <w:tblLook w:val="04A0" w:firstRow="1" w:lastRow="0" w:firstColumn="1" w:lastColumn="0" w:noHBand="0" w:noVBand="1"/>
      </w:tblPr>
      <w:tblGrid>
        <w:gridCol w:w="4033"/>
        <w:gridCol w:w="2423"/>
        <w:gridCol w:w="3166"/>
      </w:tblGrid>
      <w:tr w:rsidR="00A23103" w:rsidRPr="00C930BB" w14:paraId="76A6C745" w14:textId="77777777" w:rsidTr="008F1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</w:tcPr>
          <w:p w14:paraId="15B0C08B" w14:textId="77777777" w:rsidR="00A23103" w:rsidRPr="00C930BB" w:rsidRDefault="00A23103" w:rsidP="003F053C">
            <w:pPr>
              <w:jc w:val="center"/>
              <w:rPr>
                <w:sz w:val="19"/>
                <w:szCs w:val="19"/>
              </w:rPr>
            </w:pPr>
            <w:r w:rsidRPr="00C930BB">
              <w:rPr>
                <w:sz w:val="19"/>
                <w:szCs w:val="19"/>
              </w:rPr>
              <w:t>MODULO/UNITÀ FORMATIVA</w:t>
            </w:r>
          </w:p>
        </w:tc>
        <w:tc>
          <w:tcPr>
            <w:tcW w:w="1259" w:type="pct"/>
          </w:tcPr>
          <w:p w14:paraId="38D74CD8" w14:textId="77777777" w:rsidR="00A23103" w:rsidRPr="00C930BB" w:rsidRDefault="00A23103" w:rsidP="003F0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930BB">
              <w:rPr>
                <w:sz w:val="19"/>
                <w:szCs w:val="19"/>
              </w:rPr>
              <w:t>ORE</w:t>
            </w:r>
          </w:p>
        </w:tc>
        <w:tc>
          <w:tcPr>
            <w:tcW w:w="1645" w:type="pct"/>
          </w:tcPr>
          <w:p w14:paraId="36ABC4B9" w14:textId="77777777" w:rsidR="00A23103" w:rsidRPr="00C930BB" w:rsidRDefault="00A23103" w:rsidP="003F0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930BB">
              <w:rPr>
                <w:sz w:val="19"/>
                <w:szCs w:val="19"/>
              </w:rPr>
              <w:t>MODALIT</w:t>
            </w:r>
            <w:r w:rsidRPr="00C930BB">
              <w:rPr>
                <w:rFonts w:cstheme="minorHAnsi"/>
                <w:sz w:val="19"/>
                <w:szCs w:val="19"/>
              </w:rPr>
              <w:t>À</w:t>
            </w:r>
            <w:r w:rsidRPr="00C930BB">
              <w:rPr>
                <w:sz w:val="19"/>
                <w:szCs w:val="19"/>
              </w:rPr>
              <w:t xml:space="preserve"> DI SVOLGIMENTO</w:t>
            </w:r>
          </w:p>
        </w:tc>
      </w:tr>
      <w:tr w:rsidR="00A23103" w:rsidRPr="00C930BB" w14:paraId="223E735D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</w:tcPr>
          <w:p w14:paraId="773788A4" w14:textId="77777777" w:rsidR="00A23103" w:rsidRPr="00C930BB" w:rsidRDefault="00A23103" w:rsidP="003F053C">
            <w:pPr>
              <w:jc w:val="both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59" w:type="pct"/>
          </w:tcPr>
          <w:p w14:paraId="2881EF0B" w14:textId="77777777" w:rsidR="00A23103" w:rsidRPr="00C930BB" w:rsidRDefault="00A23103" w:rsidP="003F05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645" w:type="pct"/>
          </w:tcPr>
          <w:p w14:paraId="1BBC4F64" w14:textId="77777777" w:rsidR="00A23103" w:rsidRPr="00C930BB" w:rsidRDefault="00A23103" w:rsidP="003F05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</w:p>
        </w:tc>
      </w:tr>
      <w:tr w:rsidR="00A23103" w:rsidRPr="00C930BB" w14:paraId="789DC76C" w14:textId="77777777" w:rsidTr="008F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</w:tcPr>
          <w:p w14:paraId="50DC8DED" w14:textId="77777777" w:rsidR="00A23103" w:rsidRPr="00C930BB" w:rsidRDefault="00A23103" w:rsidP="003F053C">
            <w:pPr>
              <w:jc w:val="both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59" w:type="pct"/>
          </w:tcPr>
          <w:p w14:paraId="383DA074" w14:textId="77777777" w:rsidR="00A23103" w:rsidRPr="00C930BB" w:rsidRDefault="00A23103" w:rsidP="003F05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645" w:type="pct"/>
          </w:tcPr>
          <w:p w14:paraId="2F415670" w14:textId="77777777" w:rsidR="00A23103" w:rsidRPr="00C930BB" w:rsidRDefault="00A23103" w:rsidP="003F05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</w:p>
        </w:tc>
      </w:tr>
      <w:tr w:rsidR="00A23103" w:rsidRPr="00C930BB" w14:paraId="5CBB8357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</w:tcPr>
          <w:p w14:paraId="57F8780A" w14:textId="77777777" w:rsidR="00A23103" w:rsidRPr="00C930BB" w:rsidRDefault="00A23103" w:rsidP="003F053C">
            <w:pPr>
              <w:jc w:val="both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59" w:type="pct"/>
          </w:tcPr>
          <w:p w14:paraId="7221F092" w14:textId="77777777" w:rsidR="00A23103" w:rsidRPr="00C930BB" w:rsidRDefault="00A23103" w:rsidP="003F05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645" w:type="pct"/>
          </w:tcPr>
          <w:p w14:paraId="1B17022F" w14:textId="77777777" w:rsidR="00A23103" w:rsidRPr="00C930BB" w:rsidRDefault="00A23103" w:rsidP="003F05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</w:p>
        </w:tc>
      </w:tr>
      <w:tr w:rsidR="00A23103" w:rsidRPr="00C930BB" w14:paraId="0D7B99F3" w14:textId="77777777" w:rsidTr="008F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</w:tcPr>
          <w:p w14:paraId="20AA7846" w14:textId="77777777" w:rsidR="00A23103" w:rsidRPr="00C930BB" w:rsidRDefault="00A23103" w:rsidP="003F053C">
            <w:pPr>
              <w:jc w:val="both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59" w:type="pct"/>
          </w:tcPr>
          <w:p w14:paraId="46D4DCD6" w14:textId="77777777" w:rsidR="00A23103" w:rsidRPr="00C930BB" w:rsidRDefault="00A23103" w:rsidP="003F05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645" w:type="pct"/>
          </w:tcPr>
          <w:p w14:paraId="6F28DB8D" w14:textId="77777777" w:rsidR="00A23103" w:rsidRPr="00C930BB" w:rsidRDefault="00A23103" w:rsidP="003F05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</w:p>
        </w:tc>
      </w:tr>
      <w:tr w:rsidR="00A23103" w:rsidRPr="00C930BB" w14:paraId="213B2031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</w:tcPr>
          <w:p w14:paraId="59CDBE24" w14:textId="77777777" w:rsidR="00A23103" w:rsidRPr="00C930BB" w:rsidRDefault="00A23103" w:rsidP="003F053C">
            <w:pPr>
              <w:jc w:val="both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59" w:type="pct"/>
          </w:tcPr>
          <w:p w14:paraId="45045421" w14:textId="77777777" w:rsidR="00A23103" w:rsidRPr="00C930BB" w:rsidRDefault="00A23103" w:rsidP="003F05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645" w:type="pct"/>
          </w:tcPr>
          <w:p w14:paraId="521C42CA" w14:textId="77777777" w:rsidR="00A23103" w:rsidRPr="00C930BB" w:rsidRDefault="00A23103" w:rsidP="003F05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</w:p>
        </w:tc>
      </w:tr>
    </w:tbl>
    <w:p w14:paraId="744EC559" w14:textId="74B0B526" w:rsidR="00A23103" w:rsidRDefault="00A23103" w:rsidP="00A23103">
      <w:pPr>
        <w:pStyle w:val="Paragrafoelenco"/>
        <w:spacing w:line="360" w:lineRule="auto"/>
        <w:ind w:left="360"/>
        <w:jc w:val="both"/>
        <w:rPr>
          <w:rFonts w:ascii="Century Gothic" w:hAnsi="Century Gothic"/>
        </w:rPr>
      </w:pPr>
    </w:p>
    <w:p w14:paraId="3A22648C" w14:textId="71B88EDB" w:rsidR="008F1587" w:rsidRDefault="008F1587">
      <w:pPr>
        <w:rPr>
          <w:rFonts w:eastAsia="Times New Roman" w:cs="Arial"/>
          <w:sz w:val="20"/>
          <w:szCs w:val="20"/>
        </w:rPr>
      </w:pPr>
      <w:r>
        <w:br w:type="page"/>
      </w:r>
    </w:p>
    <w:p w14:paraId="0CF5E776" w14:textId="77777777" w:rsidR="00A23103" w:rsidRPr="00C930BB" w:rsidRDefault="00A23103" w:rsidP="00A23103">
      <w:pPr>
        <w:pStyle w:val="Paragrafoelenco"/>
        <w:numPr>
          <w:ilvl w:val="0"/>
          <w:numId w:val="26"/>
        </w:numPr>
        <w:spacing w:after="160" w:line="360" w:lineRule="auto"/>
        <w:contextualSpacing/>
        <w:jc w:val="both"/>
        <w:rPr>
          <w:rFonts w:ascii="Century Gothic" w:hAnsi="Century Gothic"/>
        </w:rPr>
      </w:pPr>
      <w:r w:rsidRPr="006A3C79">
        <w:rPr>
          <w:rFonts w:ascii="Century Gothic" w:hAnsi="Century Gothic"/>
        </w:rPr>
        <w:lastRenderedPageBreak/>
        <w:t xml:space="preserve">la partecipazione </w:t>
      </w:r>
      <w:r w:rsidRPr="00C930BB">
        <w:rPr>
          <w:rFonts w:ascii="Century Gothic" w:hAnsi="Century Gothic"/>
        </w:rPr>
        <w:t xml:space="preserve">dell’Apprendista al seguente </w:t>
      </w:r>
      <w:r w:rsidRPr="00C930BB">
        <w:rPr>
          <w:rFonts w:ascii="Century Gothic" w:hAnsi="Century Gothic"/>
          <w:b/>
        </w:rPr>
        <w:t>LABORATORIO di Recupero e Sviluppo Degli Apprendimenti/Attività di accompagnamento all’Apprendistato</w:t>
      </w:r>
      <w:r>
        <w:rPr>
          <w:rFonts w:ascii="Century Gothic" w:hAnsi="Century Gothic"/>
          <w:b/>
        </w:rPr>
        <w:t>:</w:t>
      </w:r>
    </w:p>
    <w:tbl>
      <w:tblPr>
        <w:tblStyle w:val="Tabellaelenco4-colore3"/>
        <w:tblW w:w="5000" w:type="pct"/>
        <w:tblLook w:val="0000" w:firstRow="0" w:lastRow="0" w:firstColumn="0" w:lastColumn="0" w:noHBand="0" w:noVBand="0"/>
      </w:tblPr>
      <w:tblGrid>
        <w:gridCol w:w="2034"/>
        <w:gridCol w:w="3129"/>
        <w:gridCol w:w="1574"/>
        <w:gridCol w:w="2885"/>
      </w:tblGrid>
      <w:tr w:rsidR="00A23103" w:rsidRPr="00347BBA" w14:paraId="0CCDD24B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gridSpan w:val="4"/>
            <w:vAlign w:val="center"/>
          </w:tcPr>
          <w:p w14:paraId="50BD64B8" w14:textId="77777777" w:rsidR="00A23103" w:rsidRPr="0099088A" w:rsidRDefault="00A23103" w:rsidP="003F053C">
            <w:pPr>
              <w:widowControl w:val="0"/>
              <w:jc w:val="center"/>
              <w:rPr>
                <w:rFonts w:cs="Calibri Light"/>
                <w:b/>
                <w:bCs/>
                <w:sz w:val="18"/>
                <w:szCs w:val="18"/>
              </w:rPr>
            </w:pPr>
            <w:r w:rsidRPr="00347BBA">
              <w:rPr>
                <w:rFonts w:cs="Calibri Light"/>
                <w:b/>
                <w:bCs/>
                <w:sz w:val="18"/>
                <w:szCs w:val="18"/>
              </w:rPr>
              <w:t xml:space="preserve">PROGETTO </w:t>
            </w:r>
            <w:proofErr w:type="spellStart"/>
            <w:r w:rsidRPr="00347BBA">
              <w:rPr>
                <w:rFonts w:cs="Calibri Light"/>
                <w:b/>
                <w:bCs/>
                <w:sz w:val="18"/>
                <w:szCs w:val="18"/>
              </w:rPr>
              <w:t>La.R.S.</w:t>
            </w:r>
            <w:proofErr w:type="gramStart"/>
            <w:r w:rsidRPr="00347BBA">
              <w:rPr>
                <w:rFonts w:cs="Calibri Light"/>
                <w:b/>
                <w:bCs/>
                <w:sz w:val="18"/>
                <w:szCs w:val="18"/>
              </w:rPr>
              <w:t>A</w:t>
            </w:r>
            <w:r>
              <w:rPr>
                <w:rFonts w:cs="Calibri Light"/>
                <w:b/>
                <w:bCs/>
                <w:sz w:val="18"/>
                <w:szCs w:val="18"/>
              </w:rPr>
              <w:t>.P</w:t>
            </w:r>
            <w:proofErr w:type="spellEnd"/>
            <w:proofErr w:type="gramEnd"/>
            <w:r>
              <w:rPr>
                <w:rFonts w:cs="Calibri Light"/>
                <w:b/>
                <w:bCs/>
                <w:sz w:val="18"/>
                <w:szCs w:val="18"/>
              </w:rPr>
              <w:t>/A.A,P.</w:t>
            </w:r>
          </w:p>
        </w:tc>
      </w:tr>
      <w:tr w:rsidR="00A23103" w:rsidRPr="00347BBA" w14:paraId="600556AB" w14:textId="77777777" w:rsidTr="008F1587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Align w:val="center"/>
          </w:tcPr>
          <w:p w14:paraId="4F094CDB" w14:textId="77777777" w:rsidR="00A23103" w:rsidRPr="00E8139C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>Agenzia Formativa</w:t>
            </w:r>
          </w:p>
        </w:tc>
        <w:tc>
          <w:tcPr>
            <w:tcW w:w="3943" w:type="pct"/>
            <w:gridSpan w:val="3"/>
            <w:vAlign w:val="center"/>
          </w:tcPr>
          <w:p w14:paraId="32D63D95" w14:textId="77777777" w:rsidR="00A23103" w:rsidRPr="00347BBA" w:rsidRDefault="00A23103" w:rsidP="003F053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</w:p>
        </w:tc>
      </w:tr>
      <w:tr w:rsidR="00A23103" w:rsidRPr="00347BBA" w14:paraId="23706DA3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Align w:val="center"/>
          </w:tcPr>
          <w:p w14:paraId="47DABA48" w14:textId="77777777" w:rsidR="00A23103" w:rsidRPr="00E8139C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 xml:space="preserve">Sede </w:t>
            </w:r>
            <w:r w:rsidRPr="00E8139C">
              <w:rPr>
                <w:rFonts w:cs="Calibri Light"/>
                <w:b/>
                <w:sz w:val="18"/>
                <w:szCs w:val="18"/>
              </w:rPr>
              <w:t>Operativa</w:t>
            </w:r>
          </w:p>
        </w:tc>
        <w:tc>
          <w:tcPr>
            <w:tcW w:w="3943" w:type="pct"/>
            <w:gridSpan w:val="3"/>
            <w:vAlign w:val="center"/>
          </w:tcPr>
          <w:p w14:paraId="2D294608" w14:textId="77777777" w:rsidR="00A23103" w:rsidRPr="00347BBA" w:rsidRDefault="00A23103" w:rsidP="003F053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</w:p>
        </w:tc>
      </w:tr>
      <w:tr w:rsidR="00A23103" w:rsidRPr="00347BBA" w14:paraId="458705D9" w14:textId="77777777" w:rsidTr="008F1587">
        <w:trPr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Align w:val="center"/>
          </w:tcPr>
          <w:p w14:paraId="2B2AB9B1" w14:textId="77777777" w:rsidR="00A23103" w:rsidRPr="00347BBA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7F076C">
              <w:rPr>
                <w:rFonts w:cs="Calibri Light"/>
                <w:b/>
                <w:sz w:val="18"/>
                <w:szCs w:val="18"/>
              </w:rPr>
              <w:t>Denominazione Impresa/Imprese (sede e Comune)</w:t>
            </w:r>
          </w:p>
        </w:tc>
        <w:tc>
          <w:tcPr>
            <w:tcW w:w="3943" w:type="pct"/>
            <w:gridSpan w:val="3"/>
            <w:vAlign w:val="center"/>
          </w:tcPr>
          <w:p w14:paraId="21228CFA" w14:textId="77777777" w:rsidR="00A23103" w:rsidRPr="00347BBA" w:rsidRDefault="00A23103" w:rsidP="003F053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</w:p>
        </w:tc>
      </w:tr>
      <w:tr w:rsidR="00A23103" w:rsidRPr="00347BBA" w14:paraId="5B95D9DE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Align w:val="center"/>
          </w:tcPr>
          <w:p w14:paraId="67F8240E" w14:textId="77777777" w:rsidR="00A23103" w:rsidRPr="007F076C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F2D4A">
              <w:rPr>
                <w:rFonts w:cs="Calibri Light"/>
                <w:b/>
                <w:sz w:val="18"/>
                <w:szCs w:val="18"/>
              </w:rPr>
              <w:t>Sede erogazione corso (indicare indirizzo postale)</w:t>
            </w:r>
          </w:p>
        </w:tc>
        <w:tc>
          <w:tcPr>
            <w:tcW w:w="3943" w:type="pct"/>
            <w:gridSpan w:val="3"/>
            <w:vAlign w:val="center"/>
          </w:tcPr>
          <w:p w14:paraId="358C1F34" w14:textId="77777777" w:rsidR="00A23103" w:rsidRPr="00347BBA" w:rsidRDefault="00A23103" w:rsidP="003F053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</w:p>
        </w:tc>
      </w:tr>
      <w:tr w:rsidR="00A23103" w:rsidRPr="00347BBA" w14:paraId="6784776F" w14:textId="77777777" w:rsidTr="008F1587">
        <w:trPr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Align w:val="center"/>
          </w:tcPr>
          <w:p w14:paraId="1ED3FA88" w14:textId="77777777" w:rsidR="00A23103" w:rsidRPr="00E8139C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 xml:space="preserve">Durata </w:t>
            </w:r>
          </w:p>
        </w:tc>
        <w:tc>
          <w:tcPr>
            <w:tcW w:w="2444" w:type="pct"/>
            <w:gridSpan w:val="2"/>
            <w:vAlign w:val="center"/>
          </w:tcPr>
          <w:p w14:paraId="453F07ED" w14:textId="77777777" w:rsidR="00A23103" w:rsidRDefault="00A23103" w:rsidP="003F053C">
            <w:pPr>
              <w:widowControl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 w:rsidRPr="00347BBA">
              <w:rPr>
                <w:rFonts w:cs="Calibri Light"/>
                <w:sz w:val="18"/>
                <w:szCs w:val="18"/>
              </w:rPr>
              <w:t xml:space="preserve">n. ore </w:t>
            </w:r>
          </w:p>
          <w:p w14:paraId="1E1FE4BE" w14:textId="77777777" w:rsidR="00A23103" w:rsidRPr="00347BBA" w:rsidRDefault="00A23103" w:rsidP="003F053C">
            <w:pPr>
              <w:widowControl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 w:rsidRPr="00F1017B">
              <w:rPr>
                <w:rFonts w:cs="Calibri Light"/>
                <w:sz w:val="18"/>
                <w:szCs w:val="18"/>
              </w:rPr>
              <w:t xml:space="preserve">di cui n. ore </w:t>
            </w:r>
            <w:proofErr w:type="gramStart"/>
            <w:r w:rsidRPr="00F1017B">
              <w:rPr>
                <w:rFonts w:cs="Calibri Light"/>
                <w:sz w:val="18"/>
                <w:szCs w:val="18"/>
              </w:rPr>
              <w:t>…….</w:t>
            </w:r>
            <w:proofErr w:type="gramEnd"/>
            <w:r w:rsidRPr="00F1017B">
              <w:rPr>
                <w:rFonts w:cs="Calibri Light"/>
                <w:sz w:val="18"/>
                <w:szCs w:val="18"/>
              </w:rPr>
              <w:t xml:space="preserve">. in </w:t>
            </w:r>
            <w:r w:rsidRPr="00E919BF">
              <w:rPr>
                <w:rFonts w:cs="Calibri Light"/>
                <w:i/>
                <w:iCs/>
                <w:sz w:val="18"/>
                <w:szCs w:val="18"/>
              </w:rPr>
              <w:t>back-office</w:t>
            </w:r>
            <w:r>
              <w:rPr>
                <w:rFonts w:cs="Calibri Light"/>
                <w:i/>
                <w:iCs/>
                <w:sz w:val="18"/>
                <w:szCs w:val="18"/>
              </w:rPr>
              <w:t xml:space="preserve"> (A.A.P)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9" w:type="pct"/>
            <w:vAlign w:val="center"/>
          </w:tcPr>
          <w:p w14:paraId="4897181A" w14:textId="77777777" w:rsidR="00A23103" w:rsidRPr="00347BBA" w:rsidRDefault="00A23103" w:rsidP="003F053C">
            <w:pPr>
              <w:widowControl w:val="0"/>
              <w:snapToGrid w:val="0"/>
              <w:jc w:val="center"/>
              <w:rPr>
                <w:rFonts w:cs="Calibri Light"/>
                <w:sz w:val="18"/>
                <w:szCs w:val="18"/>
              </w:rPr>
            </w:pPr>
          </w:p>
        </w:tc>
      </w:tr>
      <w:tr w:rsidR="00A23103" w:rsidRPr="00347BBA" w14:paraId="243CD73E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Merge w:val="restart"/>
            <w:vAlign w:val="center"/>
          </w:tcPr>
          <w:p w14:paraId="5FE6BCEE" w14:textId="77777777" w:rsidR="00A23103" w:rsidRPr="00E8139C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 xml:space="preserve">Responsabile </w:t>
            </w:r>
          </w:p>
          <w:p w14:paraId="31EAEDF9" w14:textId="77777777" w:rsidR="00A23103" w:rsidRPr="00347BBA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t xml:space="preserve">progetto </w:t>
            </w:r>
            <w:r w:rsidRPr="00347BBA">
              <w:rPr>
                <w:rFonts w:cs="Calibri Light"/>
                <w:b/>
                <w:sz w:val="18"/>
                <w:szCs w:val="18"/>
              </w:rPr>
              <w:tab/>
            </w:r>
          </w:p>
          <w:p w14:paraId="1CB8386F" w14:textId="77777777" w:rsidR="00A23103" w:rsidRPr="00347BBA" w:rsidRDefault="00A23103" w:rsidP="003F053C">
            <w:pPr>
              <w:widowControl w:val="0"/>
              <w:jc w:val="both"/>
              <w:rPr>
                <w:rFonts w:cs="Calibri Light"/>
                <w:b/>
                <w:sz w:val="18"/>
                <w:szCs w:val="18"/>
              </w:rPr>
            </w:pPr>
            <w:r w:rsidRPr="00347BBA">
              <w:rPr>
                <w:rFonts w:cs="Calibri Light"/>
                <w:b/>
                <w:sz w:val="18"/>
                <w:szCs w:val="18"/>
              </w:rPr>
              <w:br w:type="page"/>
            </w:r>
          </w:p>
        </w:tc>
        <w:tc>
          <w:tcPr>
            <w:tcW w:w="1626" w:type="pct"/>
            <w:vAlign w:val="center"/>
          </w:tcPr>
          <w:p w14:paraId="6259BF08" w14:textId="77777777" w:rsidR="00A23103" w:rsidRPr="00E919BF" w:rsidRDefault="00A23103" w:rsidP="003F053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Cs/>
                <w:sz w:val="18"/>
                <w:szCs w:val="18"/>
              </w:rPr>
            </w:pPr>
            <w:r w:rsidRPr="00E919BF">
              <w:rPr>
                <w:rFonts w:cs="Calibri Light"/>
                <w:b/>
                <w:bCs/>
                <w:sz w:val="18"/>
                <w:szCs w:val="18"/>
              </w:rPr>
              <w:t>Nominativo</w:t>
            </w:r>
          </w:p>
          <w:p w14:paraId="28028567" w14:textId="77777777" w:rsidR="00A23103" w:rsidRPr="00E919BF" w:rsidRDefault="00A23103" w:rsidP="003F053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7" w:type="pct"/>
            <w:gridSpan w:val="2"/>
            <w:vAlign w:val="center"/>
          </w:tcPr>
          <w:p w14:paraId="03C47EB0" w14:textId="77777777" w:rsidR="00A23103" w:rsidRPr="00347BBA" w:rsidRDefault="00A23103" w:rsidP="003F053C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A23103" w:rsidRPr="00347BBA" w14:paraId="7D0E8D56" w14:textId="77777777" w:rsidTr="008F1587">
        <w:trPr>
          <w:trHeight w:val="4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Merge/>
            <w:vAlign w:val="center"/>
          </w:tcPr>
          <w:p w14:paraId="4D1A2CEE" w14:textId="77777777" w:rsidR="00A23103" w:rsidRPr="00347BBA" w:rsidRDefault="00A23103" w:rsidP="003F053C">
            <w:pPr>
              <w:widowControl w:val="0"/>
              <w:jc w:val="both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626" w:type="pct"/>
            <w:vAlign w:val="center"/>
          </w:tcPr>
          <w:p w14:paraId="003A8446" w14:textId="77777777" w:rsidR="00A23103" w:rsidRPr="00E919BF" w:rsidRDefault="00A23103" w:rsidP="003F053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b/>
                <w:bCs/>
                <w:sz w:val="18"/>
                <w:szCs w:val="18"/>
              </w:rPr>
            </w:pPr>
            <w:r w:rsidRPr="00E919BF">
              <w:rPr>
                <w:rFonts w:cs="Calibri Light"/>
                <w:b/>
                <w:bCs/>
                <w:sz w:val="18"/>
                <w:szCs w:val="18"/>
              </w:rPr>
              <w:t>n° telefono per comunicazioni</w:t>
            </w:r>
          </w:p>
          <w:p w14:paraId="5FF134CA" w14:textId="77777777" w:rsidR="00A23103" w:rsidRPr="00E919BF" w:rsidRDefault="00A23103" w:rsidP="003F053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7" w:type="pct"/>
            <w:gridSpan w:val="2"/>
            <w:vAlign w:val="center"/>
          </w:tcPr>
          <w:p w14:paraId="43830E8A" w14:textId="77777777" w:rsidR="00A23103" w:rsidRPr="00347BBA" w:rsidRDefault="00A23103" w:rsidP="003F053C">
            <w:pPr>
              <w:widowControl w:val="0"/>
              <w:jc w:val="both"/>
              <w:rPr>
                <w:sz w:val="18"/>
                <w:szCs w:val="18"/>
              </w:rPr>
            </w:pPr>
          </w:p>
          <w:p w14:paraId="15D18E3D" w14:textId="77777777" w:rsidR="00A23103" w:rsidRPr="00347BBA" w:rsidRDefault="00A23103" w:rsidP="003F053C">
            <w:pPr>
              <w:widowControl w:val="0"/>
              <w:jc w:val="both"/>
              <w:rPr>
                <w:sz w:val="18"/>
                <w:szCs w:val="18"/>
              </w:rPr>
            </w:pPr>
          </w:p>
          <w:p w14:paraId="234A864A" w14:textId="77777777" w:rsidR="00A23103" w:rsidRPr="00347BBA" w:rsidRDefault="00A23103" w:rsidP="003F053C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A23103" w:rsidRPr="00347BBA" w14:paraId="0189F8E9" w14:textId="77777777" w:rsidTr="008F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Merge/>
            <w:vAlign w:val="center"/>
          </w:tcPr>
          <w:p w14:paraId="32510EE2" w14:textId="77777777" w:rsidR="00A23103" w:rsidRPr="00347BBA" w:rsidRDefault="00A23103" w:rsidP="003F053C">
            <w:pPr>
              <w:widowControl w:val="0"/>
              <w:jc w:val="both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1626" w:type="pct"/>
            <w:vAlign w:val="center"/>
          </w:tcPr>
          <w:p w14:paraId="6AB4CAA4" w14:textId="77777777" w:rsidR="00A23103" w:rsidRPr="00E919BF" w:rsidRDefault="00A23103" w:rsidP="003F053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Cs/>
                <w:sz w:val="18"/>
                <w:szCs w:val="18"/>
              </w:rPr>
            </w:pPr>
            <w:r w:rsidRPr="00E919BF">
              <w:rPr>
                <w:rFonts w:cs="Calibri Light"/>
                <w:b/>
                <w:bCs/>
                <w:sz w:val="18"/>
                <w:szCs w:val="18"/>
              </w:rPr>
              <w:t>e-mail per comunicazioni</w:t>
            </w:r>
            <w:r w:rsidRPr="00E919BF">
              <w:rPr>
                <w:rFonts w:cs="Calibri Light"/>
                <w:b/>
                <w:bCs/>
                <w:sz w:val="18"/>
                <w:szCs w:val="18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7" w:type="pct"/>
            <w:gridSpan w:val="2"/>
            <w:vAlign w:val="center"/>
          </w:tcPr>
          <w:p w14:paraId="34CEEDEA" w14:textId="77777777" w:rsidR="00A23103" w:rsidRPr="00347BBA" w:rsidRDefault="00A23103" w:rsidP="003F053C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</w:tbl>
    <w:p w14:paraId="251EC063" w14:textId="77777777" w:rsidR="00A23103" w:rsidRDefault="00A23103" w:rsidP="00A23103">
      <w:pPr>
        <w:spacing w:line="360" w:lineRule="auto"/>
        <w:jc w:val="both"/>
      </w:pPr>
    </w:p>
    <w:p w14:paraId="273624BD" w14:textId="77777777" w:rsidR="00A23103" w:rsidRPr="0099088A" w:rsidRDefault="00A23103" w:rsidP="00A23103">
      <w:pPr>
        <w:spacing w:line="360" w:lineRule="auto"/>
        <w:jc w:val="both"/>
        <w:rPr>
          <w:sz w:val="20"/>
          <w:szCs w:val="20"/>
        </w:rPr>
      </w:pPr>
      <w:r w:rsidRPr="0099088A">
        <w:rPr>
          <w:sz w:val="20"/>
          <w:szCs w:val="20"/>
        </w:rPr>
        <w:t>Il percorso ha il seguente progetto di dettaglio, che riporta l’indicazione delle conoscenze essenziali e delle abilità minime da recuperare per ogni Unità Formativa e relativo numero di ore.</w:t>
      </w:r>
    </w:p>
    <w:tbl>
      <w:tblPr>
        <w:tblStyle w:val="Tabellaelenco1chiara"/>
        <w:tblW w:w="9790" w:type="dxa"/>
        <w:tblLook w:val="0000" w:firstRow="0" w:lastRow="0" w:firstColumn="0" w:lastColumn="0" w:noHBand="0" w:noVBand="0"/>
      </w:tblPr>
      <w:tblGrid>
        <w:gridCol w:w="3310"/>
        <w:gridCol w:w="4500"/>
        <w:gridCol w:w="1980"/>
      </w:tblGrid>
      <w:tr w:rsidR="00A23103" w:rsidRPr="00712270" w14:paraId="697189A3" w14:textId="77777777" w:rsidTr="003F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0" w:type="dxa"/>
          </w:tcPr>
          <w:p w14:paraId="632C2A22" w14:textId="77777777" w:rsidR="00A23103" w:rsidRPr="00712270" w:rsidRDefault="00A23103" w:rsidP="003F053C">
            <w:pPr>
              <w:jc w:val="center"/>
              <w:rPr>
                <w:rFonts w:cs="Calibri Light"/>
                <w:b/>
                <w:bCs/>
                <w:sz w:val="19"/>
                <w:szCs w:val="19"/>
              </w:rPr>
            </w:pPr>
            <w:r w:rsidRPr="00712270">
              <w:rPr>
                <w:rFonts w:cs="Calibri Light"/>
                <w:b/>
                <w:bCs/>
                <w:sz w:val="19"/>
                <w:szCs w:val="19"/>
              </w:rPr>
              <w:t>Unità formativa</w:t>
            </w:r>
          </w:p>
        </w:tc>
        <w:tc>
          <w:tcPr>
            <w:tcW w:w="4500" w:type="dxa"/>
          </w:tcPr>
          <w:p w14:paraId="305936C7" w14:textId="77777777" w:rsidR="00A23103" w:rsidRPr="00712270" w:rsidRDefault="00A23103" w:rsidP="003F0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Cs/>
                <w:sz w:val="19"/>
                <w:szCs w:val="19"/>
              </w:rPr>
            </w:pPr>
            <w:r w:rsidRPr="00712270">
              <w:rPr>
                <w:rFonts w:cs="Calibri Light"/>
                <w:b/>
                <w:bCs/>
                <w:sz w:val="19"/>
                <w:szCs w:val="19"/>
              </w:rPr>
              <w:t>Conoscenze/abilità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699738F9" w14:textId="77777777" w:rsidR="00A23103" w:rsidRPr="00712270" w:rsidRDefault="00A23103" w:rsidP="003F053C">
            <w:pPr>
              <w:jc w:val="center"/>
              <w:rPr>
                <w:rFonts w:cs="Calibri Light"/>
                <w:b/>
                <w:bCs/>
                <w:sz w:val="19"/>
                <w:szCs w:val="19"/>
              </w:rPr>
            </w:pPr>
            <w:r w:rsidRPr="00712270">
              <w:rPr>
                <w:rFonts w:cs="Calibri Light"/>
                <w:b/>
                <w:bCs/>
                <w:sz w:val="19"/>
                <w:szCs w:val="19"/>
              </w:rPr>
              <w:t>Ore</w:t>
            </w:r>
          </w:p>
        </w:tc>
      </w:tr>
      <w:tr w:rsidR="00A23103" w:rsidRPr="00712270" w14:paraId="7A7EB4E7" w14:textId="77777777" w:rsidTr="003F053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0" w:type="dxa"/>
          </w:tcPr>
          <w:p w14:paraId="43BA229B" w14:textId="77777777" w:rsidR="00A23103" w:rsidRPr="00712270" w:rsidRDefault="00A23103" w:rsidP="003F053C">
            <w:pPr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4500" w:type="dxa"/>
          </w:tcPr>
          <w:p w14:paraId="56CE7FD4" w14:textId="77777777" w:rsidR="00A23103" w:rsidRPr="00712270" w:rsidRDefault="00A23103" w:rsidP="003F0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4B0ADAF5" w14:textId="77777777" w:rsidR="00A23103" w:rsidRPr="00712270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712270" w14:paraId="5859CE68" w14:textId="77777777" w:rsidTr="003F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0" w:type="dxa"/>
          </w:tcPr>
          <w:p w14:paraId="69EF0231" w14:textId="77777777" w:rsidR="00A23103" w:rsidRPr="00712270" w:rsidRDefault="00A23103" w:rsidP="003F053C">
            <w:pPr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4500" w:type="dxa"/>
          </w:tcPr>
          <w:p w14:paraId="113410CF" w14:textId="77777777" w:rsidR="00A23103" w:rsidRPr="00712270" w:rsidRDefault="00A23103" w:rsidP="003F0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1575841B" w14:textId="77777777" w:rsidR="00A23103" w:rsidRPr="00712270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712270" w14:paraId="1DC297E0" w14:textId="77777777" w:rsidTr="003F053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0" w:type="dxa"/>
          </w:tcPr>
          <w:p w14:paraId="08505A61" w14:textId="77777777" w:rsidR="00A23103" w:rsidRPr="00712270" w:rsidRDefault="00A23103" w:rsidP="003F053C">
            <w:pPr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4500" w:type="dxa"/>
          </w:tcPr>
          <w:p w14:paraId="0DA7F29D" w14:textId="77777777" w:rsidR="00A23103" w:rsidRPr="00712270" w:rsidRDefault="00A23103" w:rsidP="003F0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7F132D6D" w14:textId="77777777" w:rsidR="00A23103" w:rsidRPr="00712270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712270" w14:paraId="4FC4605A" w14:textId="77777777" w:rsidTr="003F0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0" w:type="dxa"/>
          </w:tcPr>
          <w:p w14:paraId="4D4927CB" w14:textId="77777777" w:rsidR="00A23103" w:rsidRPr="00712270" w:rsidRDefault="00A23103" w:rsidP="003F053C">
            <w:pPr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4500" w:type="dxa"/>
          </w:tcPr>
          <w:p w14:paraId="0A88722A" w14:textId="77777777" w:rsidR="00A23103" w:rsidRPr="00712270" w:rsidRDefault="00A23103" w:rsidP="003F0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2F905973" w14:textId="77777777" w:rsidR="00A23103" w:rsidRPr="00712270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</w:p>
        </w:tc>
      </w:tr>
      <w:tr w:rsidR="00A23103" w:rsidRPr="00712270" w14:paraId="5CB1D4E8" w14:textId="77777777" w:rsidTr="003F053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0" w:type="dxa"/>
            <w:gridSpan w:val="2"/>
          </w:tcPr>
          <w:p w14:paraId="3BB132CA" w14:textId="77777777" w:rsidR="00A23103" w:rsidRPr="00712270" w:rsidRDefault="00A23103" w:rsidP="003F053C">
            <w:pPr>
              <w:jc w:val="center"/>
              <w:rPr>
                <w:rFonts w:cs="Calibri Light"/>
                <w:sz w:val="19"/>
                <w:szCs w:val="19"/>
              </w:rPr>
            </w:pPr>
            <w:r w:rsidRPr="00712270">
              <w:rPr>
                <w:rFonts w:cs="Calibri Light"/>
                <w:b/>
                <w:sz w:val="19"/>
                <w:szCs w:val="19"/>
              </w:rPr>
              <w:t>Totale ore</w:t>
            </w:r>
          </w:p>
        </w:tc>
        <w:tc>
          <w:tcPr>
            <w:tcW w:w="1980" w:type="dxa"/>
          </w:tcPr>
          <w:p w14:paraId="17F63DE9" w14:textId="77777777" w:rsidR="00A23103" w:rsidRPr="00712270" w:rsidRDefault="00A23103" w:rsidP="003F0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</w:p>
        </w:tc>
      </w:tr>
    </w:tbl>
    <w:p w14:paraId="2D41AA24" w14:textId="77777777" w:rsidR="00A23103" w:rsidRDefault="00A23103" w:rsidP="00A23103">
      <w:pPr>
        <w:spacing w:line="360" w:lineRule="auto"/>
        <w:jc w:val="both"/>
        <w:rPr>
          <w:sz w:val="20"/>
          <w:szCs w:val="20"/>
        </w:rPr>
      </w:pPr>
    </w:p>
    <w:p w14:paraId="4B28E318" w14:textId="77777777" w:rsidR="00A23103" w:rsidRPr="00712270" w:rsidRDefault="00A23103" w:rsidP="00A23103">
      <w:pPr>
        <w:spacing w:line="360" w:lineRule="auto"/>
        <w:jc w:val="both"/>
        <w:rPr>
          <w:sz w:val="20"/>
          <w:szCs w:val="20"/>
        </w:rPr>
      </w:pPr>
      <w:r w:rsidRPr="00712270">
        <w:rPr>
          <w:sz w:val="20"/>
          <w:szCs w:val="20"/>
        </w:rPr>
        <w:t>Le parti s’impegnano a rispettare quanto concordato, verificandone periodicamente l’effettiva applicazione. Eventuali inadempienze dovranno essere tempestivamente comunicate, da tutte le parti coinvolte, al/</w:t>
      </w:r>
      <w:proofErr w:type="spellStart"/>
      <w:r w:rsidRPr="00712270">
        <w:rPr>
          <w:sz w:val="20"/>
          <w:szCs w:val="20"/>
        </w:rPr>
        <w:t>lla</w:t>
      </w:r>
      <w:proofErr w:type="spellEnd"/>
      <w:r w:rsidRPr="00712270">
        <w:rPr>
          <w:sz w:val="20"/>
          <w:szCs w:val="20"/>
        </w:rPr>
        <w:t xml:space="preserve"> Tutor, al fine di adottare gli opportuni provvedimenti.</w:t>
      </w:r>
    </w:p>
    <w:p w14:paraId="4CBADDCE" w14:textId="77777777" w:rsidR="00E43821" w:rsidRDefault="00E43821" w:rsidP="00E43821">
      <w:pPr>
        <w:spacing w:line="360" w:lineRule="auto"/>
        <w:rPr>
          <w:b/>
          <w:sz w:val="20"/>
          <w:szCs w:val="20"/>
        </w:rPr>
      </w:pPr>
      <w:r w:rsidRPr="0019416B">
        <w:rPr>
          <w:b/>
          <w:sz w:val="20"/>
          <w:szCs w:val="20"/>
        </w:rPr>
        <w:t>Luogo e Data: _______________________</w:t>
      </w:r>
    </w:p>
    <w:p w14:paraId="37DC0379" w14:textId="77777777" w:rsidR="00E43821" w:rsidRPr="0019416B" w:rsidRDefault="00E43821" w:rsidP="00E43821">
      <w:pPr>
        <w:spacing w:line="360" w:lineRule="auto"/>
        <w:rPr>
          <w:b/>
          <w:sz w:val="20"/>
          <w:szCs w:val="20"/>
        </w:rPr>
      </w:pPr>
    </w:p>
    <w:p w14:paraId="0E7E186B" w14:textId="77777777" w:rsidR="00E43821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  <w:r w:rsidRPr="0019416B">
        <w:rPr>
          <w:b/>
          <w:sz w:val="20"/>
          <w:szCs w:val="20"/>
        </w:rPr>
        <w:t>L’Allievo/a ______________________________________________________________________________</w:t>
      </w:r>
      <w:r>
        <w:rPr>
          <w:b/>
          <w:sz w:val="20"/>
          <w:szCs w:val="20"/>
        </w:rPr>
        <w:t>_______</w:t>
      </w:r>
    </w:p>
    <w:p w14:paraId="167B8416" w14:textId="77777777" w:rsidR="00E43821" w:rsidRPr="0019416B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</w:p>
    <w:p w14:paraId="1B86F0D9" w14:textId="77777777" w:rsidR="00E43821" w:rsidRDefault="00E43821" w:rsidP="00E43821">
      <w:pPr>
        <w:spacing w:line="360" w:lineRule="auto"/>
        <w:jc w:val="both"/>
        <w:rPr>
          <w:sz w:val="20"/>
          <w:szCs w:val="20"/>
        </w:rPr>
      </w:pPr>
      <w:r w:rsidRPr="00975CF1">
        <w:rPr>
          <w:b/>
          <w:sz w:val="20"/>
          <w:szCs w:val="20"/>
        </w:rPr>
        <w:t>La famiglia</w:t>
      </w:r>
      <w:r>
        <w:rPr>
          <w:sz w:val="20"/>
          <w:szCs w:val="20"/>
        </w:rPr>
        <w:t xml:space="preserve"> </w:t>
      </w:r>
    </w:p>
    <w:tbl>
      <w:tblPr>
        <w:tblStyle w:val="Grigliatabella"/>
        <w:tblpPr w:leftFromText="141" w:rightFromText="141" w:vertAnchor="text" w:horzAnchor="page" w:tblpX="2403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110"/>
      </w:tblGrid>
      <w:tr w:rsidR="00E43821" w14:paraId="01AF353F" w14:textId="77777777" w:rsidTr="003F053C">
        <w:tc>
          <w:tcPr>
            <w:tcW w:w="3823" w:type="dxa"/>
          </w:tcPr>
          <w:p w14:paraId="22D278CB" w14:textId="77777777" w:rsidR="00E43821" w:rsidRPr="004A6401" w:rsidRDefault="00E43821" w:rsidP="003F053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A6401">
              <w:rPr>
                <w:sz w:val="20"/>
                <w:szCs w:val="20"/>
              </w:rPr>
              <w:t>_______________________________</w:t>
            </w:r>
          </w:p>
          <w:p w14:paraId="7F70D3EA" w14:textId="77777777" w:rsidR="00E43821" w:rsidRPr="00710694" w:rsidRDefault="00E43821" w:rsidP="003F053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>Firma del genitore o di ne chi fa le veci</w:t>
            </w:r>
          </w:p>
        </w:tc>
        <w:tc>
          <w:tcPr>
            <w:tcW w:w="4110" w:type="dxa"/>
          </w:tcPr>
          <w:p w14:paraId="267EC5D9" w14:textId="77777777" w:rsidR="00E43821" w:rsidRPr="00710694" w:rsidRDefault="00E43821" w:rsidP="003F053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10694">
              <w:rPr>
                <w:sz w:val="20"/>
                <w:szCs w:val="20"/>
              </w:rPr>
              <w:t>_________________________________</w:t>
            </w:r>
          </w:p>
          <w:p w14:paraId="6878E9D3" w14:textId="77777777" w:rsidR="00E43821" w:rsidRPr="00710694" w:rsidRDefault="00E43821" w:rsidP="003F053C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710694">
              <w:rPr>
                <w:i/>
                <w:sz w:val="16"/>
                <w:szCs w:val="16"/>
              </w:rPr>
              <w:t xml:space="preserve"> Firma del genitore o di ne chi fa le veci</w:t>
            </w:r>
          </w:p>
        </w:tc>
      </w:tr>
    </w:tbl>
    <w:p w14:paraId="399A7373" w14:textId="77777777" w:rsidR="00E43821" w:rsidRDefault="00E43821" w:rsidP="00E43821">
      <w:pPr>
        <w:spacing w:line="360" w:lineRule="auto"/>
        <w:jc w:val="both"/>
        <w:rPr>
          <w:sz w:val="20"/>
          <w:szCs w:val="20"/>
        </w:rPr>
      </w:pPr>
    </w:p>
    <w:p w14:paraId="754BDA25" w14:textId="77777777" w:rsidR="00E43821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</w:p>
    <w:p w14:paraId="79FCA656" w14:textId="77777777" w:rsidR="00E43821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</w:p>
    <w:p w14:paraId="6C863CD5" w14:textId="45AC87B4" w:rsidR="00E43821" w:rsidRPr="0019416B" w:rsidRDefault="00E43821" w:rsidP="00E43821">
      <w:pPr>
        <w:tabs>
          <w:tab w:val="left" w:pos="0"/>
        </w:tabs>
        <w:spacing w:line="360" w:lineRule="auto"/>
        <w:rPr>
          <w:b/>
          <w:sz w:val="20"/>
          <w:szCs w:val="20"/>
        </w:rPr>
      </w:pPr>
      <w:r w:rsidRPr="0019416B">
        <w:rPr>
          <w:b/>
          <w:sz w:val="20"/>
          <w:szCs w:val="20"/>
        </w:rPr>
        <w:t>Il/La</w:t>
      </w:r>
      <w:r>
        <w:rPr>
          <w:b/>
          <w:sz w:val="20"/>
          <w:szCs w:val="20"/>
        </w:rPr>
        <w:t xml:space="preserve"> Tutor </w:t>
      </w:r>
      <w:r w:rsidRPr="0019416B">
        <w:rPr>
          <w:b/>
          <w:sz w:val="20"/>
          <w:szCs w:val="20"/>
        </w:rPr>
        <w:t>__________________________________________________</w:t>
      </w:r>
      <w:r>
        <w:rPr>
          <w:b/>
          <w:sz w:val="20"/>
          <w:szCs w:val="20"/>
        </w:rPr>
        <w:t>_________________</w:t>
      </w:r>
    </w:p>
    <w:p w14:paraId="74D8A080" w14:textId="77777777" w:rsidR="00E43821" w:rsidRPr="0019416B" w:rsidRDefault="00E43821" w:rsidP="00E43821">
      <w:pPr>
        <w:tabs>
          <w:tab w:val="left" w:pos="0"/>
        </w:tabs>
        <w:spacing w:line="360" w:lineRule="auto"/>
        <w:jc w:val="right"/>
        <w:rPr>
          <w:b/>
          <w:i/>
          <w:color w:val="C00000"/>
          <w:sz w:val="20"/>
          <w:szCs w:val="20"/>
        </w:rPr>
      </w:pPr>
    </w:p>
    <w:p w14:paraId="5C1641A8" w14:textId="4E2161FA" w:rsidR="00A23103" w:rsidRPr="008F1587" w:rsidRDefault="00E43821" w:rsidP="008F1587">
      <w:pPr>
        <w:tabs>
          <w:tab w:val="left" w:pos="0"/>
        </w:tabs>
        <w:spacing w:line="360" w:lineRule="auto"/>
        <w:rPr>
          <w:b/>
          <w:sz w:val="20"/>
          <w:szCs w:val="20"/>
        </w:rPr>
      </w:pPr>
      <w:proofErr w:type="spellStart"/>
      <w:r w:rsidRPr="0019416B">
        <w:rPr>
          <w:b/>
          <w:sz w:val="20"/>
          <w:szCs w:val="20"/>
        </w:rPr>
        <w:t>ll</w:t>
      </w:r>
      <w:proofErr w:type="spellEnd"/>
      <w:r w:rsidRPr="0019416B">
        <w:rPr>
          <w:b/>
          <w:sz w:val="20"/>
          <w:szCs w:val="20"/>
        </w:rPr>
        <w:t xml:space="preserve"> Direttore_________________________________________________________________</w:t>
      </w:r>
      <w:r>
        <w:rPr>
          <w:b/>
          <w:sz w:val="20"/>
          <w:szCs w:val="20"/>
        </w:rPr>
        <w:t>_____________________</w:t>
      </w:r>
    </w:p>
    <w:sectPr w:rsidR="00A23103" w:rsidRPr="008F1587" w:rsidSect="003971C1">
      <w:headerReference w:type="default" r:id="rId10"/>
      <w:footerReference w:type="default" r:id="rId11"/>
      <w:pgSz w:w="11900" w:h="16840"/>
      <w:pgMar w:top="1417" w:right="1134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BE1D6" w14:textId="77777777" w:rsidR="00FB11F7" w:rsidRDefault="00FB11F7" w:rsidP="00483D7F">
      <w:r>
        <w:separator/>
      </w:r>
    </w:p>
  </w:endnote>
  <w:endnote w:type="continuationSeparator" w:id="0">
    <w:p w14:paraId="3042775F" w14:textId="77777777" w:rsidR="00FB11F7" w:rsidRDefault="00FB11F7" w:rsidP="0048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2755" w14:textId="0CAB0D1E" w:rsidR="00483D7F" w:rsidRDefault="00451FC0" w:rsidP="00451FC0">
    <w:pPr>
      <w:pStyle w:val="Pidipagina"/>
      <w:ind w:left="1134" w:firstLine="142"/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1922F172" wp14:editId="788908B9">
          <wp:simplePos x="0" y="0"/>
          <wp:positionH relativeFrom="margin">
            <wp:posOffset>1219200</wp:posOffset>
          </wp:positionH>
          <wp:positionV relativeFrom="paragraph">
            <wp:posOffset>-1112520</wp:posOffset>
          </wp:positionV>
          <wp:extent cx="5440680" cy="1155700"/>
          <wp:effectExtent l="0" t="0" r="7620" b="6350"/>
          <wp:wrapSquare wrapText="bothSides"/>
          <wp:docPr id="14" name="Immagine 14" descr="piede_FSEorganismo_i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e_FSEorganismo_i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B9B4" w14:textId="77777777" w:rsidR="00567FD2" w:rsidRPr="00567FD2" w:rsidRDefault="00567FD2">
    <w:pPr>
      <w:pStyle w:val="Pidipagina"/>
      <w:jc w:val="right"/>
      <w:rPr>
        <w:sz w:val="16"/>
        <w:szCs w:val="16"/>
      </w:rPr>
    </w:pPr>
    <w:r w:rsidRPr="00567FD2">
      <w:rPr>
        <w:sz w:val="16"/>
        <w:szCs w:val="16"/>
      </w:rPr>
      <w:fldChar w:fldCharType="begin"/>
    </w:r>
    <w:r w:rsidRPr="00567FD2">
      <w:rPr>
        <w:sz w:val="16"/>
        <w:szCs w:val="16"/>
      </w:rPr>
      <w:instrText>PAGE   \* MERGEFORMAT</w:instrText>
    </w:r>
    <w:r w:rsidRPr="00567FD2">
      <w:rPr>
        <w:sz w:val="16"/>
        <w:szCs w:val="16"/>
      </w:rPr>
      <w:fldChar w:fldCharType="separate"/>
    </w:r>
    <w:r w:rsidRPr="00567FD2">
      <w:rPr>
        <w:sz w:val="16"/>
        <w:szCs w:val="16"/>
      </w:rPr>
      <w:t>2</w:t>
    </w:r>
    <w:r w:rsidRPr="00567FD2">
      <w:rPr>
        <w:sz w:val="16"/>
        <w:szCs w:val="16"/>
      </w:rPr>
      <w:fldChar w:fldCharType="end"/>
    </w:r>
  </w:p>
  <w:p w14:paraId="1DD7212F" w14:textId="77777777" w:rsidR="00AA2A82" w:rsidRDefault="00AA2A82" w:rsidP="00483D7F">
    <w:pPr>
      <w:pStyle w:val="Pidipagina"/>
      <w:ind w:left="1134"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274CD" w14:textId="77777777" w:rsidR="00FB11F7" w:rsidRDefault="00FB11F7" w:rsidP="00483D7F">
      <w:r>
        <w:separator/>
      </w:r>
    </w:p>
  </w:footnote>
  <w:footnote w:type="continuationSeparator" w:id="0">
    <w:p w14:paraId="6645B2AE" w14:textId="77777777" w:rsidR="00FB11F7" w:rsidRDefault="00FB11F7" w:rsidP="00483D7F">
      <w:r>
        <w:continuationSeparator/>
      </w:r>
    </w:p>
  </w:footnote>
  <w:footnote w:id="1">
    <w:p w14:paraId="09EA7FC1" w14:textId="77777777" w:rsidR="00A23103" w:rsidRPr="00F364C9" w:rsidRDefault="00A23103" w:rsidP="00A23103">
      <w:pPr>
        <w:pStyle w:val="Testonotaapidipagina"/>
        <w:jc w:val="both"/>
        <w:rPr>
          <w:rFonts w:ascii="Century Gothic" w:hAnsi="Century Gothic"/>
          <w:sz w:val="16"/>
          <w:szCs w:val="16"/>
          <w:highlight w:val="magenta"/>
        </w:rPr>
      </w:pPr>
      <w:r w:rsidRPr="00F364C9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F364C9">
        <w:rPr>
          <w:rFonts w:ascii="Century Gothic" w:hAnsi="Century Gothic"/>
          <w:sz w:val="16"/>
          <w:szCs w:val="16"/>
        </w:rPr>
        <w:t xml:space="preserve"> L’AF può inserire il riferimento all’offerta di attività extracurricolari aggiuntive rispetto al percorso approvato, come segue:</w:t>
      </w:r>
      <w:r>
        <w:rPr>
          <w:rFonts w:ascii="Century Gothic" w:hAnsi="Century Gothic"/>
          <w:sz w:val="16"/>
          <w:szCs w:val="16"/>
        </w:rPr>
        <w:t xml:space="preserve"> </w:t>
      </w:r>
      <w:r w:rsidRPr="00F364C9">
        <w:rPr>
          <w:rFonts w:ascii="Century Gothic" w:hAnsi="Century Gothic"/>
          <w:i/>
          <w:iCs/>
          <w:sz w:val="16"/>
          <w:szCs w:val="16"/>
        </w:rPr>
        <w:t>“Contribuire ulteriormente allo sviluppo personale, professionale e sociale dell’Allievo/a attraverso l’offerta delle attività extracurricolari aggiuntive e non obbligatorie</w:t>
      </w:r>
      <w:r>
        <w:rPr>
          <w:rFonts w:ascii="Century Gothic" w:hAnsi="Century Gothic"/>
          <w:i/>
          <w:iCs/>
          <w:sz w:val="16"/>
          <w:szCs w:val="16"/>
        </w:rPr>
        <w:t>,</w:t>
      </w:r>
      <w:r w:rsidRPr="00F364C9">
        <w:rPr>
          <w:rFonts w:ascii="Century Gothic" w:hAnsi="Century Gothic"/>
          <w:i/>
          <w:iCs/>
          <w:sz w:val="16"/>
          <w:szCs w:val="16"/>
        </w:rPr>
        <w:t xml:space="preserve"> illustrate nella scheda allegata”.</w:t>
      </w:r>
    </w:p>
  </w:footnote>
  <w:footnote w:id="2">
    <w:p w14:paraId="0433C72A" w14:textId="77777777" w:rsidR="00A23103" w:rsidRPr="00156559" w:rsidRDefault="00A23103" w:rsidP="00A23103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156559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56559">
        <w:rPr>
          <w:rFonts w:ascii="Century Gothic" w:hAnsi="Century Gothic"/>
          <w:sz w:val="16"/>
          <w:szCs w:val="16"/>
        </w:rPr>
        <w:t xml:space="preserve"> A titolo esemplificativo:</w:t>
      </w:r>
      <w:r>
        <w:rPr>
          <w:rFonts w:ascii="Century Gothic" w:hAnsi="Century Gothic"/>
          <w:sz w:val="16"/>
          <w:szCs w:val="16"/>
        </w:rPr>
        <w:t xml:space="preserve"> a. </w:t>
      </w:r>
      <w:r w:rsidRPr="00156559">
        <w:rPr>
          <w:rFonts w:ascii="Century Gothic" w:hAnsi="Century Gothic"/>
          <w:sz w:val="16"/>
          <w:szCs w:val="16"/>
        </w:rPr>
        <w:t>Libretto delle assenze</w:t>
      </w:r>
      <w:r>
        <w:rPr>
          <w:rFonts w:ascii="Century Gothic" w:hAnsi="Century Gothic"/>
          <w:sz w:val="16"/>
          <w:szCs w:val="16"/>
        </w:rPr>
        <w:t xml:space="preserve">; b. </w:t>
      </w:r>
      <w:r w:rsidRPr="00156559">
        <w:rPr>
          <w:rFonts w:ascii="Century Gothic" w:hAnsi="Century Gothic"/>
          <w:sz w:val="16"/>
          <w:szCs w:val="16"/>
        </w:rPr>
        <w:t>Regolamento interno</w:t>
      </w:r>
      <w:r>
        <w:rPr>
          <w:rFonts w:ascii="Century Gothic" w:hAnsi="Century Gothic"/>
          <w:sz w:val="16"/>
          <w:szCs w:val="16"/>
        </w:rPr>
        <w:t xml:space="preserve">; c. </w:t>
      </w:r>
      <w:r w:rsidRPr="00156559">
        <w:rPr>
          <w:rFonts w:ascii="Century Gothic" w:hAnsi="Century Gothic"/>
          <w:sz w:val="16"/>
          <w:szCs w:val="16"/>
        </w:rPr>
        <w:t xml:space="preserve">Codice </w:t>
      </w:r>
      <w:proofErr w:type="gramStart"/>
      <w:r w:rsidRPr="00156559">
        <w:rPr>
          <w:rFonts w:ascii="Century Gothic" w:hAnsi="Century Gothic"/>
          <w:sz w:val="16"/>
          <w:szCs w:val="16"/>
        </w:rPr>
        <w:t>Etico</w:t>
      </w:r>
      <w:r>
        <w:rPr>
          <w:rFonts w:ascii="Century Gothic" w:hAnsi="Century Gothic"/>
          <w:sz w:val="16"/>
          <w:szCs w:val="16"/>
        </w:rPr>
        <w:t>;…</w:t>
      </w:r>
      <w:proofErr w:type="gramEnd"/>
      <w:r>
        <w:rPr>
          <w:rFonts w:ascii="Century Gothic" w:hAnsi="Century Gothic"/>
          <w:sz w:val="16"/>
          <w:szCs w:val="16"/>
        </w:rPr>
        <w:t>…</w:t>
      </w:r>
    </w:p>
  </w:footnote>
  <w:footnote w:id="3">
    <w:p w14:paraId="516C44A3" w14:textId="77777777" w:rsidR="00A23103" w:rsidRPr="00E919BF" w:rsidRDefault="00A23103" w:rsidP="00A23103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6A3C79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6A3C79">
        <w:rPr>
          <w:rFonts w:ascii="Century Gothic" w:hAnsi="Century Gothic"/>
          <w:sz w:val="16"/>
          <w:szCs w:val="16"/>
        </w:rPr>
        <w:t xml:space="preserve"> Nel caso di La.r.sa finalizzati al passaggio al quarto anno IP</w:t>
      </w:r>
      <w:r>
        <w:rPr>
          <w:rFonts w:ascii="Century Gothic" w:hAnsi="Century Gothic"/>
          <w:sz w:val="16"/>
          <w:szCs w:val="16"/>
        </w:rPr>
        <w:t>,</w:t>
      </w:r>
      <w:r w:rsidRPr="006A3C79">
        <w:rPr>
          <w:rFonts w:ascii="Century Gothic" w:hAnsi="Century Gothic"/>
          <w:sz w:val="16"/>
          <w:szCs w:val="16"/>
        </w:rPr>
        <w:t xml:space="preserve"> è necessario precisare la suddivisione oraria tra i docenti dell’Agenzia Formativa e quelli degli Istituti Scolastici sulla base della co-progettazione e di specifici accordi (da allegare).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3BF82" w14:textId="40D5536A" w:rsidR="00483D7F" w:rsidRDefault="00F8494B" w:rsidP="00483D7F">
    <w:pPr>
      <w:pStyle w:val="Intestazione"/>
      <w:ind w:hanging="1134"/>
    </w:pPr>
    <w:r>
      <w:rPr>
        <w:noProof/>
      </w:rPr>
      <w:drawing>
        <wp:inline distT="0" distB="0" distL="0" distR="0" wp14:anchorId="40B3D046" wp14:editId="4838A9C2">
          <wp:extent cx="7589520" cy="164592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4997" w14:textId="4BCD0A73" w:rsidR="00AA2A82" w:rsidRDefault="00F8494B" w:rsidP="00483D7F">
    <w:pPr>
      <w:pStyle w:val="Intestazione"/>
      <w:ind w:hanging="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98EF79" wp14:editId="066AD72A">
          <wp:simplePos x="0" y="0"/>
          <wp:positionH relativeFrom="column">
            <wp:posOffset>-125730</wp:posOffset>
          </wp:positionH>
          <wp:positionV relativeFrom="paragraph">
            <wp:posOffset>160020</wp:posOffset>
          </wp:positionV>
          <wp:extent cx="1440180" cy="617220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17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826"/>
    <w:multiLevelType w:val="hybridMultilevel"/>
    <w:tmpl w:val="88C092A8"/>
    <w:lvl w:ilvl="0" w:tplc="FFFFFFFF">
      <w:start w:val="1"/>
      <w:numFmt w:val="bullet"/>
      <w:lvlText w:val="•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8D0E10"/>
    <w:multiLevelType w:val="hybridMultilevel"/>
    <w:tmpl w:val="7D64C96C"/>
    <w:lvl w:ilvl="0" w:tplc="6BA8A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47AF"/>
    <w:multiLevelType w:val="hybridMultilevel"/>
    <w:tmpl w:val="7226A0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07F63"/>
    <w:multiLevelType w:val="hybridMultilevel"/>
    <w:tmpl w:val="34B6A22E"/>
    <w:lvl w:ilvl="0" w:tplc="37A4DE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86C6A"/>
    <w:multiLevelType w:val="hybridMultilevel"/>
    <w:tmpl w:val="E01A025A"/>
    <w:lvl w:ilvl="0" w:tplc="6BA8A104">
      <w:start w:val="1"/>
      <w:numFmt w:val="bullet"/>
      <w:lvlText w:val=""/>
      <w:lvlJc w:val="left"/>
      <w:pPr>
        <w:tabs>
          <w:tab w:val="num" w:pos="539"/>
        </w:tabs>
        <w:ind w:left="539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5" w15:restartNumberingAfterBreak="0">
    <w:nsid w:val="1096796A"/>
    <w:multiLevelType w:val="hybridMultilevel"/>
    <w:tmpl w:val="3DA69E00"/>
    <w:lvl w:ilvl="0" w:tplc="6BA8A104">
      <w:start w:val="1"/>
      <w:numFmt w:val="bullet"/>
      <w:lvlText w:val=""/>
      <w:lvlJc w:val="left"/>
      <w:pPr>
        <w:tabs>
          <w:tab w:val="num" w:pos="255"/>
        </w:tabs>
        <w:ind w:left="255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</w:abstractNum>
  <w:abstractNum w:abstractNumId="6" w15:restartNumberingAfterBreak="0">
    <w:nsid w:val="16BA2A21"/>
    <w:multiLevelType w:val="hybridMultilevel"/>
    <w:tmpl w:val="E8862C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9AA4290"/>
    <w:multiLevelType w:val="hybridMultilevel"/>
    <w:tmpl w:val="0C325BA8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137F9"/>
    <w:multiLevelType w:val="hybridMultilevel"/>
    <w:tmpl w:val="F964FE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AF23D8"/>
    <w:multiLevelType w:val="hybridMultilevel"/>
    <w:tmpl w:val="7F3EE71C"/>
    <w:lvl w:ilvl="0" w:tplc="0EB0F76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00BAE"/>
    <w:multiLevelType w:val="hybridMultilevel"/>
    <w:tmpl w:val="44363D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9026E"/>
    <w:multiLevelType w:val="hybridMultilevel"/>
    <w:tmpl w:val="BF56FEF8"/>
    <w:lvl w:ilvl="0" w:tplc="6BA8A1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740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 w15:restartNumberingAfterBreak="0">
    <w:nsid w:val="335046B5"/>
    <w:multiLevelType w:val="hybridMultilevel"/>
    <w:tmpl w:val="B1B064B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397C56"/>
    <w:multiLevelType w:val="hybridMultilevel"/>
    <w:tmpl w:val="5E16E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64454"/>
    <w:multiLevelType w:val="hybridMultilevel"/>
    <w:tmpl w:val="2A1025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262C9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7" w15:restartNumberingAfterBreak="0">
    <w:nsid w:val="45D84430"/>
    <w:multiLevelType w:val="hybridMultilevel"/>
    <w:tmpl w:val="7004AF32"/>
    <w:lvl w:ilvl="0" w:tplc="6BA8A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A2E70"/>
    <w:multiLevelType w:val="hybridMultilevel"/>
    <w:tmpl w:val="A8FC61C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8E2FEB"/>
    <w:multiLevelType w:val="hybridMultilevel"/>
    <w:tmpl w:val="EB6E7B2E"/>
    <w:lvl w:ilvl="0" w:tplc="6BA8A104">
      <w:start w:val="1"/>
      <w:numFmt w:val="bullet"/>
      <w:lvlText w:val=""/>
      <w:lvlJc w:val="left"/>
      <w:pPr>
        <w:tabs>
          <w:tab w:val="num" w:pos="539"/>
        </w:tabs>
        <w:ind w:left="539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0" w15:restartNumberingAfterBreak="0">
    <w:nsid w:val="51631B96"/>
    <w:multiLevelType w:val="hybridMultilevel"/>
    <w:tmpl w:val="17B4B7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1E6630"/>
    <w:multiLevelType w:val="hybridMultilevel"/>
    <w:tmpl w:val="68840E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C6437A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3C2CE6"/>
    <w:multiLevelType w:val="hybridMultilevel"/>
    <w:tmpl w:val="814A698E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B493B"/>
    <w:multiLevelType w:val="hybridMultilevel"/>
    <w:tmpl w:val="65247AAE"/>
    <w:lvl w:ilvl="0" w:tplc="6BA8A104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58B0269A"/>
    <w:multiLevelType w:val="hybridMultilevel"/>
    <w:tmpl w:val="A8FC61C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CB4003"/>
    <w:multiLevelType w:val="multilevel"/>
    <w:tmpl w:val="ED0EF4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3800B9"/>
    <w:multiLevelType w:val="hybridMultilevel"/>
    <w:tmpl w:val="E7C6599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C64D77"/>
    <w:multiLevelType w:val="hybridMultilevel"/>
    <w:tmpl w:val="9EB2BF6A"/>
    <w:lvl w:ilvl="0" w:tplc="6BA8A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BAD87CD4">
      <w:numFmt w:val="bullet"/>
      <w:lvlText w:val=""/>
      <w:lvlJc w:val="left"/>
      <w:pPr>
        <w:ind w:left="1440" w:hanging="360"/>
      </w:pPr>
      <w:rPr>
        <w:rFonts w:ascii="Symbol" w:eastAsiaTheme="majorEastAsia" w:hAnsi="Symbol" w:cstheme="majorBid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435F4"/>
    <w:multiLevelType w:val="hybridMultilevel"/>
    <w:tmpl w:val="26D04530"/>
    <w:lvl w:ilvl="0" w:tplc="0410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9" w15:restartNumberingAfterBreak="0">
    <w:nsid w:val="748A153F"/>
    <w:multiLevelType w:val="hybridMultilevel"/>
    <w:tmpl w:val="98101970"/>
    <w:lvl w:ilvl="0" w:tplc="04100019">
      <w:start w:val="1"/>
      <w:numFmt w:val="lowerLetter"/>
      <w:lvlText w:val="%1."/>
      <w:lvlJc w:val="left"/>
      <w:pPr>
        <w:ind w:left="675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30" w15:restartNumberingAfterBreak="0">
    <w:nsid w:val="758305BC"/>
    <w:multiLevelType w:val="hybridMultilevel"/>
    <w:tmpl w:val="720EEC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74A6B"/>
    <w:multiLevelType w:val="hybridMultilevel"/>
    <w:tmpl w:val="A926AF3A"/>
    <w:lvl w:ilvl="0" w:tplc="199CC0FA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E6D52"/>
    <w:multiLevelType w:val="hybridMultilevel"/>
    <w:tmpl w:val="A678C91E"/>
    <w:lvl w:ilvl="0" w:tplc="37A4DEEA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1"/>
  </w:num>
  <w:num w:numId="5">
    <w:abstractNumId w:val="20"/>
  </w:num>
  <w:num w:numId="6">
    <w:abstractNumId w:val="2"/>
  </w:num>
  <w:num w:numId="7">
    <w:abstractNumId w:val="12"/>
  </w:num>
  <w:num w:numId="8">
    <w:abstractNumId w:val="16"/>
  </w:num>
  <w:num w:numId="9">
    <w:abstractNumId w:val="22"/>
  </w:num>
  <w:num w:numId="10">
    <w:abstractNumId w:val="29"/>
  </w:num>
  <w:num w:numId="11">
    <w:abstractNumId w:val="7"/>
  </w:num>
  <w:num w:numId="12">
    <w:abstractNumId w:val="27"/>
  </w:num>
  <w:num w:numId="13">
    <w:abstractNumId w:val="10"/>
  </w:num>
  <w:num w:numId="14">
    <w:abstractNumId w:val="31"/>
  </w:num>
  <w:num w:numId="15">
    <w:abstractNumId w:val="15"/>
  </w:num>
  <w:num w:numId="16">
    <w:abstractNumId w:val="14"/>
  </w:num>
  <w:num w:numId="17">
    <w:abstractNumId w:val="28"/>
  </w:num>
  <w:num w:numId="18">
    <w:abstractNumId w:val="24"/>
  </w:num>
  <w:num w:numId="19">
    <w:abstractNumId w:val="3"/>
  </w:num>
  <w:num w:numId="20">
    <w:abstractNumId w:val="32"/>
  </w:num>
  <w:num w:numId="21">
    <w:abstractNumId w:val="30"/>
  </w:num>
  <w:num w:numId="22">
    <w:abstractNumId w:val="13"/>
  </w:num>
  <w:num w:numId="23">
    <w:abstractNumId w:val="8"/>
  </w:num>
  <w:num w:numId="24">
    <w:abstractNumId w:val="25"/>
  </w:num>
  <w:num w:numId="25">
    <w:abstractNumId w:val="26"/>
  </w:num>
  <w:num w:numId="26">
    <w:abstractNumId w:val="18"/>
  </w:num>
  <w:num w:numId="27">
    <w:abstractNumId w:val="11"/>
  </w:num>
  <w:num w:numId="28">
    <w:abstractNumId w:val="19"/>
  </w:num>
  <w:num w:numId="29">
    <w:abstractNumId w:val="1"/>
  </w:num>
  <w:num w:numId="30">
    <w:abstractNumId w:val="23"/>
  </w:num>
  <w:num w:numId="31">
    <w:abstractNumId w:val="17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F7"/>
    <w:rsid w:val="00037E48"/>
    <w:rsid w:val="0005190F"/>
    <w:rsid w:val="00084394"/>
    <w:rsid w:val="00113529"/>
    <w:rsid w:val="001B2987"/>
    <w:rsid w:val="002133C0"/>
    <w:rsid w:val="002B15BA"/>
    <w:rsid w:val="002C7296"/>
    <w:rsid w:val="003818EF"/>
    <w:rsid w:val="003971C1"/>
    <w:rsid w:val="003E642D"/>
    <w:rsid w:val="00451B6C"/>
    <w:rsid w:val="00451FC0"/>
    <w:rsid w:val="00483D7F"/>
    <w:rsid w:val="004A6401"/>
    <w:rsid w:val="004C176F"/>
    <w:rsid w:val="004C5045"/>
    <w:rsid w:val="004E7708"/>
    <w:rsid w:val="00503FDE"/>
    <w:rsid w:val="00515B08"/>
    <w:rsid w:val="00567FD2"/>
    <w:rsid w:val="005B6A2A"/>
    <w:rsid w:val="00602A79"/>
    <w:rsid w:val="00646B7D"/>
    <w:rsid w:val="006B3DCB"/>
    <w:rsid w:val="006E3366"/>
    <w:rsid w:val="006F529F"/>
    <w:rsid w:val="007B0968"/>
    <w:rsid w:val="00842EFB"/>
    <w:rsid w:val="00853D42"/>
    <w:rsid w:val="008C67A7"/>
    <w:rsid w:val="008D48B1"/>
    <w:rsid w:val="008F1587"/>
    <w:rsid w:val="00947544"/>
    <w:rsid w:val="00972CD1"/>
    <w:rsid w:val="00A22988"/>
    <w:rsid w:val="00A23103"/>
    <w:rsid w:val="00A81805"/>
    <w:rsid w:val="00AA2A82"/>
    <w:rsid w:val="00AC036E"/>
    <w:rsid w:val="00AC0E7D"/>
    <w:rsid w:val="00B76099"/>
    <w:rsid w:val="00BA540B"/>
    <w:rsid w:val="00BB4820"/>
    <w:rsid w:val="00C30F0E"/>
    <w:rsid w:val="00C425B8"/>
    <w:rsid w:val="00C5571C"/>
    <w:rsid w:val="00CA154F"/>
    <w:rsid w:val="00CD6433"/>
    <w:rsid w:val="00CF2A74"/>
    <w:rsid w:val="00CF46A9"/>
    <w:rsid w:val="00D21116"/>
    <w:rsid w:val="00D246ED"/>
    <w:rsid w:val="00D42E1C"/>
    <w:rsid w:val="00D47FA2"/>
    <w:rsid w:val="00D851FD"/>
    <w:rsid w:val="00DA6169"/>
    <w:rsid w:val="00E43821"/>
    <w:rsid w:val="00E777EF"/>
    <w:rsid w:val="00E8747E"/>
    <w:rsid w:val="00EF13AE"/>
    <w:rsid w:val="00F32176"/>
    <w:rsid w:val="00F8494B"/>
    <w:rsid w:val="00F95DCC"/>
    <w:rsid w:val="00F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C01FEA3"/>
  <w14:defaultImageDpi w14:val="300"/>
  <w15:chartTrackingRefBased/>
  <w15:docId w15:val="{A0EDF0CF-9D29-4D85-AC98-08AED250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entury Gothic" w:hAnsi="Century Gothic"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2C72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83D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D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83D7F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D7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83D7F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8747E"/>
    <w:pPr>
      <w:ind w:left="708"/>
    </w:pPr>
    <w:rPr>
      <w:rFonts w:ascii="Arial" w:eastAsia="Times New Roman" w:hAnsi="Arial" w:cs="Arial"/>
      <w:sz w:val="20"/>
      <w:szCs w:val="20"/>
    </w:rPr>
  </w:style>
  <w:style w:type="table" w:styleId="Tabellagriglia1chiara-colore2">
    <w:name w:val="Grid Table 1 Light Accent 2"/>
    <w:basedOn w:val="Tabellanormale"/>
    <w:uiPriority w:val="46"/>
    <w:rsid w:val="00E8747E"/>
    <w:rPr>
      <w:rFonts w:eastAsia="Times New Roma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rsid w:val="006F52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6F529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F529F"/>
    <w:rPr>
      <w:rFonts w:ascii="Arial" w:eastAsia="Times New Roman" w:hAnsi="Arial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F529F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semiHidden/>
    <w:unhideWhenUsed/>
    <w:rsid w:val="006F529F"/>
    <w:pPr>
      <w:spacing w:after="120"/>
    </w:pPr>
    <w:rPr>
      <w:rFonts w:ascii="Arial" w:eastAsia="Times New Roman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F529F"/>
    <w:rPr>
      <w:rFonts w:ascii="Arial" w:eastAsia="Times New Roman" w:hAnsi="Arial" w:cs="Arial"/>
    </w:r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stonotaapidipagina">
    <w:name w:val="footnote text"/>
    <w:basedOn w:val="Normale"/>
    <w:link w:val="TestonotaapidipaginaCarattere"/>
    <w:unhideWhenUsed/>
    <w:rsid w:val="00D42E1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2E1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D42E1C"/>
    <w:rPr>
      <w:vertAlign w:val="superscript"/>
    </w:rPr>
  </w:style>
  <w:style w:type="paragraph" w:customStyle="1" w:styleId="Corpodeltesto31">
    <w:name w:val="Corpo del testo 31"/>
    <w:basedOn w:val="Normale"/>
    <w:rsid w:val="00D42E1C"/>
    <w:pPr>
      <w:tabs>
        <w:tab w:val="left" w:pos="284"/>
      </w:tabs>
      <w:spacing w:before="12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2C72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aelenco4-colore2">
    <w:name w:val="List Table 4 Accent 2"/>
    <w:basedOn w:val="Tabellanormale"/>
    <w:uiPriority w:val="49"/>
    <w:rsid w:val="003818EF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5scura-colore2">
    <w:name w:val="Grid Table 5 Dark Accent 2"/>
    <w:basedOn w:val="Tabellanormale"/>
    <w:uiPriority w:val="50"/>
    <w:rsid w:val="00A23103"/>
    <w:rPr>
      <w:rFonts w:eastAsia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1chiara-colore3">
    <w:name w:val="Grid Table 1 Light Accent 3"/>
    <w:basedOn w:val="Tabellanormale"/>
    <w:uiPriority w:val="46"/>
    <w:rsid w:val="00D2111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elenco4-colore3">
    <w:name w:val="List Table 4 Accent 3"/>
    <w:basedOn w:val="Tabellanormale"/>
    <w:uiPriority w:val="49"/>
    <w:rsid w:val="008F15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5scura-colore3">
    <w:name w:val="Grid Table 5 Dark Accent 3"/>
    <w:basedOn w:val="Tabellanormale"/>
    <w:uiPriority w:val="50"/>
    <w:rsid w:val="008F15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100\Metodologia\Archivi\Linea%20PAM\2015\Lavoro\AT%20POR%20FSE%20Piemonte%202014-2020\template%20comunicazione%20coordinata\template_prima_F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44C9A9-3ABC-435B-AF1B-C71D9840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</Template>
  <TotalTime>2</TotalTime>
  <Pages>14</Pages>
  <Words>2259</Words>
  <Characters>16875</Characters>
  <Application>Microsoft Office Word</Application>
  <DocSecurity>0</DocSecurity>
  <Lines>140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Tomasulo</dc:creator>
  <cp:keywords/>
  <dc:description/>
  <cp:lastModifiedBy>Patrizia Tomasulo</cp:lastModifiedBy>
  <cp:revision>4</cp:revision>
  <dcterms:created xsi:type="dcterms:W3CDTF">2019-10-22T10:18:00Z</dcterms:created>
  <dcterms:modified xsi:type="dcterms:W3CDTF">2019-10-22T10:26:00Z</dcterms:modified>
</cp:coreProperties>
</file>