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F4FA9" w14:textId="77777777" w:rsidR="00607121" w:rsidRDefault="00607121" w:rsidP="00607121">
      <w:pPr>
        <w:rPr>
          <w:b/>
          <w:sz w:val="22"/>
          <w:szCs w:val="22"/>
        </w:rPr>
      </w:pPr>
    </w:p>
    <w:p w14:paraId="31C6888B" w14:textId="77777777" w:rsidR="00AB2C53" w:rsidRDefault="00AB2C53" w:rsidP="00EE10C4">
      <w:pPr>
        <w:shd w:val="clear" w:color="auto" w:fill="943634"/>
        <w:jc w:val="center"/>
        <w:rPr>
          <w:b/>
          <w:color w:val="FFFFFF" w:themeColor="background1"/>
          <w:sz w:val="28"/>
          <w:szCs w:val="28"/>
        </w:rPr>
      </w:pPr>
    </w:p>
    <w:p w14:paraId="2ADC6DAD" w14:textId="0374C56D" w:rsidR="00AB2C53" w:rsidRDefault="00AB2C53" w:rsidP="00EE10C4">
      <w:pPr>
        <w:shd w:val="clear" w:color="auto" w:fill="943634"/>
        <w:jc w:val="center"/>
        <w:rPr>
          <w:b/>
          <w:color w:val="FFFFFF" w:themeColor="background1"/>
          <w:sz w:val="28"/>
          <w:szCs w:val="28"/>
        </w:rPr>
      </w:pPr>
      <w:r w:rsidRPr="00AB2C53">
        <w:rPr>
          <w:b/>
          <w:color w:val="FFFFFF" w:themeColor="background1"/>
          <w:sz w:val="28"/>
          <w:szCs w:val="28"/>
        </w:rPr>
        <w:t>FORMAZIONE LAVORATORI OCCUPATI</w:t>
      </w:r>
    </w:p>
    <w:p w14:paraId="7DCFEE8B" w14:textId="48CE3BE4" w:rsidR="00607121" w:rsidRPr="00AB2C53" w:rsidRDefault="00607121" w:rsidP="00EE10C4">
      <w:pPr>
        <w:shd w:val="clear" w:color="auto" w:fill="943634"/>
        <w:jc w:val="center"/>
        <w:rPr>
          <w:b/>
          <w:color w:val="FFFFFF" w:themeColor="background1"/>
          <w:sz w:val="28"/>
          <w:szCs w:val="28"/>
        </w:rPr>
      </w:pPr>
      <w:r w:rsidRPr="00AB2C53">
        <w:rPr>
          <w:b/>
          <w:color w:val="FFFFFF" w:themeColor="background1"/>
          <w:sz w:val="28"/>
          <w:szCs w:val="28"/>
        </w:rPr>
        <w:t>ANAGRAFICA</w:t>
      </w:r>
    </w:p>
    <w:p w14:paraId="17B8284B" w14:textId="77777777" w:rsidR="00607121" w:rsidRPr="00AB2C53" w:rsidRDefault="00607121" w:rsidP="00EE10C4">
      <w:pPr>
        <w:shd w:val="clear" w:color="auto" w:fill="943634"/>
        <w:jc w:val="center"/>
        <w:rPr>
          <w:b/>
          <w:color w:val="FFFFFF" w:themeColor="background1"/>
          <w:sz w:val="16"/>
          <w:szCs w:val="16"/>
        </w:rPr>
      </w:pPr>
    </w:p>
    <w:p w14:paraId="2CFF36C5" w14:textId="77777777" w:rsidR="00607121" w:rsidRDefault="00607121" w:rsidP="00607121">
      <w:pPr>
        <w:pStyle w:val="Intestazione"/>
        <w:jc w:val="both"/>
        <w:rPr>
          <w:sz w:val="22"/>
          <w:szCs w:val="22"/>
        </w:rPr>
      </w:pPr>
    </w:p>
    <w:tbl>
      <w:tblPr>
        <w:tblStyle w:val="Tabellagriglia5scura-colore3"/>
        <w:tblW w:w="10192" w:type="dxa"/>
        <w:jc w:val="center"/>
        <w:tblLook w:val="04A0" w:firstRow="1" w:lastRow="0" w:firstColumn="1" w:lastColumn="0" w:noHBand="0" w:noVBand="1"/>
      </w:tblPr>
      <w:tblGrid>
        <w:gridCol w:w="2176"/>
        <w:gridCol w:w="3471"/>
        <w:gridCol w:w="2638"/>
        <w:gridCol w:w="1216"/>
        <w:gridCol w:w="691"/>
      </w:tblGrid>
      <w:tr w:rsidR="00607121" w:rsidRPr="00607121" w14:paraId="49D2335F" w14:textId="77777777" w:rsidTr="00AB2C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2" w:type="dxa"/>
            <w:gridSpan w:val="5"/>
            <w:vAlign w:val="center"/>
          </w:tcPr>
          <w:p w14:paraId="55E4E92C" w14:textId="77777777" w:rsidR="00607121" w:rsidRPr="00AB2C53" w:rsidRDefault="00607121" w:rsidP="002E4DA7">
            <w:pPr>
              <w:spacing w:line="360" w:lineRule="auto"/>
              <w:jc w:val="center"/>
              <w:rPr>
                <w:rFonts w:cs="Comic Sans MS"/>
                <w:sz w:val="20"/>
                <w:szCs w:val="20"/>
              </w:rPr>
            </w:pPr>
            <w:r w:rsidRPr="00AB2C53">
              <w:rPr>
                <w:sz w:val="20"/>
                <w:szCs w:val="20"/>
              </w:rPr>
              <w:t>DATI DELL’INTERVENTO</w:t>
            </w:r>
          </w:p>
        </w:tc>
      </w:tr>
      <w:tr w:rsidR="00607121" w:rsidRPr="00607121" w14:paraId="0598E2FB" w14:textId="77777777" w:rsidTr="00AB2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  <w:vAlign w:val="center"/>
          </w:tcPr>
          <w:p w14:paraId="20099D0E" w14:textId="03044CF8" w:rsidR="00607121" w:rsidRPr="00FC6C13" w:rsidRDefault="00FC6C13" w:rsidP="002E4DA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C6C13">
              <w:rPr>
                <w:sz w:val="18"/>
                <w:szCs w:val="18"/>
              </w:rPr>
              <w:t>ID ATTIVIT</w:t>
            </w:r>
            <w:r w:rsidRPr="00FC6C13">
              <w:rPr>
                <w:rFonts w:cs="Calibri"/>
                <w:sz w:val="18"/>
                <w:szCs w:val="18"/>
              </w:rPr>
              <w:t>À</w:t>
            </w:r>
          </w:p>
        </w:tc>
        <w:tc>
          <w:tcPr>
            <w:tcW w:w="8016" w:type="dxa"/>
            <w:gridSpan w:val="4"/>
            <w:vAlign w:val="center"/>
          </w:tcPr>
          <w:p w14:paraId="2BDAD7E3" w14:textId="77777777" w:rsidR="00607121" w:rsidRPr="00607121" w:rsidRDefault="00607121" w:rsidP="002E4D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</w:tr>
      <w:tr w:rsidR="00607121" w:rsidRPr="00607121" w14:paraId="4163ADB3" w14:textId="77777777" w:rsidTr="00AB2C53">
        <w:trPr>
          <w:trHeight w:val="5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  <w:vAlign w:val="center"/>
          </w:tcPr>
          <w:p w14:paraId="55485D8C" w14:textId="77777777" w:rsidR="00607121" w:rsidRPr="00607121" w:rsidRDefault="00607121" w:rsidP="002E4DA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07121">
              <w:rPr>
                <w:sz w:val="18"/>
                <w:szCs w:val="18"/>
              </w:rPr>
              <w:t>TIPOLOGIA</w:t>
            </w:r>
          </w:p>
        </w:tc>
        <w:tc>
          <w:tcPr>
            <w:tcW w:w="8016" w:type="dxa"/>
            <w:gridSpan w:val="4"/>
            <w:vAlign w:val="center"/>
          </w:tcPr>
          <w:p w14:paraId="54399DB3" w14:textId="77777777" w:rsidR="00607121" w:rsidRPr="00607121" w:rsidRDefault="00607121" w:rsidP="002E4D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</w:tr>
      <w:tr w:rsidR="00607121" w:rsidRPr="00607121" w14:paraId="69B112D5" w14:textId="77777777" w:rsidTr="00AB2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  <w:vAlign w:val="center"/>
          </w:tcPr>
          <w:p w14:paraId="280B856B" w14:textId="77777777" w:rsidR="00607121" w:rsidRPr="00607121" w:rsidRDefault="00607121" w:rsidP="002E4DA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07121">
              <w:rPr>
                <w:sz w:val="18"/>
                <w:szCs w:val="18"/>
              </w:rPr>
              <w:t>DENOMINAZIONE</w:t>
            </w:r>
          </w:p>
        </w:tc>
        <w:tc>
          <w:tcPr>
            <w:tcW w:w="8016" w:type="dxa"/>
            <w:gridSpan w:val="4"/>
            <w:vAlign w:val="center"/>
          </w:tcPr>
          <w:p w14:paraId="5D0A2818" w14:textId="77777777" w:rsidR="00607121" w:rsidRPr="00607121" w:rsidRDefault="00607121" w:rsidP="002E4D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</w:tr>
      <w:tr w:rsidR="00607121" w:rsidRPr="00607121" w14:paraId="0ED45A18" w14:textId="77777777" w:rsidTr="00AB2C53">
        <w:trPr>
          <w:trHeight w:val="5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  <w:vAlign w:val="center"/>
          </w:tcPr>
          <w:p w14:paraId="492C67B8" w14:textId="77777777" w:rsidR="00607121" w:rsidRPr="00607121" w:rsidRDefault="00607121" w:rsidP="002E4DA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07121">
              <w:rPr>
                <w:sz w:val="18"/>
                <w:szCs w:val="18"/>
              </w:rPr>
              <w:t>ANNO DI SVOLGIMENTO</w:t>
            </w:r>
          </w:p>
        </w:tc>
        <w:tc>
          <w:tcPr>
            <w:tcW w:w="8016" w:type="dxa"/>
            <w:gridSpan w:val="4"/>
            <w:vAlign w:val="center"/>
          </w:tcPr>
          <w:p w14:paraId="4793DEBA" w14:textId="77777777" w:rsidR="00607121" w:rsidRPr="00607121" w:rsidRDefault="00607121" w:rsidP="002E4D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</w:tr>
      <w:tr w:rsidR="00607121" w:rsidRPr="00607121" w14:paraId="6BD39D13" w14:textId="77777777" w:rsidTr="00AB2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2" w:type="dxa"/>
            <w:gridSpan w:val="5"/>
            <w:vAlign w:val="center"/>
          </w:tcPr>
          <w:p w14:paraId="0390FA01" w14:textId="77777777" w:rsidR="00607121" w:rsidRPr="00AB2C53" w:rsidRDefault="00607121" w:rsidP="002E4DA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B2C53">
              <w:rPr>
                <w:sz w:val="20"/>
                <w:szCs w:val="20"/>
              </w:rPr>
              <w:t>DATI DEL/LLA PARTECIPANTE</w:t>
            </w:r>
          </w:p>
        </w:tc>
      </w:tr>
      <w:tr w:rsidR="00607121" w:rsidRPr="00607121" w14:paraId="197C590E" w14:textId="77777777" w:rsidTr="00AB2C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  <w:vAlign w:val="center"/>
          </w:tcPr>
          <w:p w14:paraId="303DE241" w14:textId="77777777" w:rsidR="00607121" w:rsidRPr="00607121" w:rsidRDefault="00607121" w:rsidP="002E4DA7">
            <w:pPr>
              <w:pStyle w:val="Intestazione"/>
              <w:spacing w:line="360" w:lineRule="auto"/>
              <w:jc w:val="both"/>
              <w:rPr>
                <w:rFonts w:cs="Comic Sans MS"/>
                <w:sz w:val="18"/>
                <w:szCs w:val="18"/>
              </w:rPr>
            </w:pPr>
            <w:r w:rsidRPr="00607121">
              <w:rPr>
                <w:rFonts w:cs="Comic Sans MS"/>
                <w:sz w:val="18"/>
                <w:szCs w:val="18"/>
              </w:rPr>
              <w:t>PARTECIPANTE</w:t>
            </w:r>
          </w:p>
        </w:tc>
        <w:tc>
          <w:tcPr>
            <w:tcW w:w="3471" w:type="dxa"/>
            <w:vAlign w:val="center"/>
          </w:tcPr>
          <w:p w14:paraId="511DB74C" w14:textId="77777777" w:rsidR="00607121" w:rsidRPr="000656CD" w:rsidRDefault="00607121" w:rsidP="002E4D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656CD">
              <w:rPr>
                <w:sz w:val="18"/>
                <w:szCs w:val="18"/>
              </w:rPr>
              <w:t>Nome</w:t>
            </w:r>
          </w:p>
        </w:tc>
        <w:tc>
          <w:tcPr>
            <w:tcW w:w="2638" w:type="dxa"/>
            <w:vAlign w:val="center"/>
          </w:tcPr>
          <w:p w14:paraId="7C0DB6B9" w14:textId="77777777" w:rsidR="00607121" w:rsidRPr="000656CD" w:rsidRDefault="00607121" w:rsidP="002E4D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 w:rsidRPr="000656CD">
              <w:rPr>
                <w:rFonts w:cs="Comic Sans MS"/>
                <w:sz w:val="18"/>
                <w:szCs w:val="18"/>
              </w:rPr>
              <w:t>Cognome</w:t>
            </w:r>
          </w:p>
        </w:tc>
        <w:tc>
          <w:tcPr>
            <w:tcW w:w="1216" w:type="dxa"/>
            <w:vAlign w:val="center"/>
          </w:tcPr>
          <w:p w14:paraId="3527C86D" w14:textId="77777777" w:rsidR="00607121" w:rsidRPr="000656CD" w:rsidRDefault="00607121" w:rsidP="002E4D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14:paraId="5240C2C1" w14:textId="77777777" w:rsidR="00607121" w:rsidRPr="000656CD" w:rsidRDefault="00607121" w:rsidP="002E4D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</w:tr>
      <w:tr w:rsidR="00607121" w:rsidRPr="00607121" w14:paraId="56D6FAE4" w14:textId="77777777" w:rsidTr="00AB2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  <w:vAlign w:val="center"/>
          </w:tcPr>
          <w:p w14:paraId="527139FD" w14:textId="77777777" w:rsidR="00607121" w:rsidRPr="00607121" w:rsidRDefault="00607121" w:rsidP="002E4DA7">
            <w:pPr>
              <w:pStyle w:val="Intestazione"/>
              <w:spacing w:line="360" w:lineRule="auto"/>
              <w:jc w:val="both"/>
              <w:rPr>
                <w:rFonts w:cs="Comic Sans MS"/>
                <w:sz w:val="18"/>
                <w:szCs w:val="18"/>
              </w:rPr>
            </w:pPr>
            <w:r w:rsidRPr="00607121">
              <w:rPr>
                <w:rFonts w:cs="Comic Sans MS"/>
                <w:sz w:val="18"/>
                <w:szCs w:val="18"/>
              </w:rPr>
              <w:t xml:space="preserve">NATO/A </w:t>
            </w:r>
            <w:proofErr w:type="spellStart"/>
            <w:r w:rsidRPr="00607121">
              <w:rPr>
                <w:rFonts w:cs="Comic Sans MS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471" w:type="dxa"/>
            <w:vAlign w:val="center"/>
          </w:tcPr>
          <w:p w14:paraId="5CCA78D3" w14:textId="77777777" w:rsidR="00607121" w:rsidRPr="000656CD" w:rsidRDefault="00607121" w:rsidP="002E4D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38" w:type="dxa"/>
            <w:vAlign w:val="center"/>
          </w:tcPr>
          <w:p w14:paraId="5E8A0F4A" w14:textId="77777777" w:rsidR="00607121" w:rsidRPr="000656CD" w:rsidRDefault="00607121" w:rsidP="002E4D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 w:rsidRPr="000656CD">
              <w:rPr>
                <w:rFonts w:cs="Comic Sans MS"/>
                <w:sz w:val="18"/>
                <w:szCs w:val="18"/>
              </w:rPr>
              <w:t>Prov.</w:t>
            </w:r>
          </w:p>
        </w:tc>
        <w:tc>
          <w:tcPr>
            <w:tcW w:w="1216" w:type="dxa"/>
            <w:vAlign w:val="center"/>
          </w:tcPr>
          <w:p w14:paraId="71798583" w14:textId="77777777" w:rsidR="00607121" w:rsidRPr="000656CD" w:rsidRDefault="00607121" w:rsidP="002E4D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 w:rsidRPr="000656CD">
              <w:rPr>
                <w:rFonts w:cs="Comic Sans MS"/>
                <w:sz w:val="18"/>
                <w:szCs w:val="18"/>
              </w:rPr>
              <w:t>Il</w:t>
            </w:r>
          </w:p>
        </w:tc>
        <w:tc>
          <w:tcPr>
            <w:tcW w:w="691" w:type="dxa"/>
            <w:vAlign w:val="center"/>
          </w:tcPr>
          <w:p w14:paraId="5E03E78D" w14:textId="77777777" w:rsidR="00607121" w:rsidRPr="000656CD" w:rsidRDefault="00607121" w:rsidP="002E4D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</w:tr>
      <w:tr w:rsidR="00607121" w:rsidRPr="00607121" w14:paraId="30952AC0" w14:textId="77777777" w:rsidTr="00AB2C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  <w:vAlign w:val="center"/>
          </w:tcPr>
          <w:p w14:paraId="1063E189" w14:textId="77777777" w:rsidR="00607121" w:rsidRPr="00607121" w:rsidRDefault="00607121" w:rsidP="002E4DA7">
            <w:pPr>
              <w:pStyle w:val="Intestazione"/>
              <w:spacing w:line="360" w:lineRule="auto"/>
              <w:jc w:val="both"/>
              <w:rPr>
                <w:sz w:val="18"/>
                <w:szCs w:val="18"/>
              </w:rPr>
            </w:pPr>
            <w:r w:rsidRPr="00607121">
              <w:rPr>
                <w:rFonts w:cs="Comic Sans MS"/>
                <w:sz w:val="18"/>
                <w:szCs w:val="18"/>
              </w:rPr>
              <w:t>RESIDENTE IN</w:t>
            </w:r>
          </w:p>
        </w:tc>
        <w:tc>
          <w:tcPr>
            <w:tcW w:w="3471" w:type="dxa"/>
            <w:vAlign w:val="center"/>
          </w:tcPr>
          <w:p w14:paraId="62CFFD0A" w14:textId="77777777" w:rsidR="00607121" w:rsidRPr="000656CD" w:rsidRDefault="00607121" w:rsidP="002E4DA7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38" w:type="dxa"/>
            <w:vAlign w:val="center"/>
          </w:tcPr>
          <w:p w14:paraId="602B5248" w14:textId="77777777" w:rsidR="00607121" w:rsidRPr="000656CD" w:rsidRDefault="00607121" w:rsidP="002E4DA7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656CD">
              <w:rPr>
                <w:rFonts w:cs="Comic Sans MS"/>
                <w:sz w:val="18"/>
                <w:szCs w:val="18"/>
              </w:rPr>
              <w:t>Prov.</w:t>
            </w:r>
          </w:p>
        </w:tc>
        <w:tc>
          <w:tcPr>
            <w:tcW w:w="1216" w:type="dxa"/>
            <w:vAlign w:val="center"/>
          </w:tcPr>
          <w:p w14:paraId="79007257" w14:textId="77777777" w:rsidR="00607121" w:rsidRPr="000656CD" w:rsidRDefault="00607121" w:rsidP="002E4DA7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14:paraId="212F59CF" w14:textId="77777777" w:rsidR="00607121" w:rsidRPr="000656CD" w:rsidRDefault="00607121" w:rsidP="002E4DA7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</w:tr>
      <w:tr w:rsidR="00607121" w:rsidRPr="00607121" w14:paraId="40F811DD" w14:textId="77777777" w:rsidTr="00AB2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  <w:vAlign w:val="center"/>
          </w:tcPr>
          <w:p w14:paraId="6595C557" w14:textId="77777777" w:rsidR="00607121" w:rsidRPr="00607121" w:rsidRDefault="00607121" w:rsidP="002E4DA7">
            <w:pPr>
              <w:pStyle w:val="Intestazione"/>
              <w:spacing w:line="360" w:lineRule="auto"/>
              <w:jc w:val="both"/>
              <w:rPr>
                <w:sz w:val="18"/>
                <w:szCs w:val="18"/>
              </w:rPr>
            </w:pPr>
            <w:r w:rsidRPr="00607121">
              <w:rPr>
                <w:rFonts w:cs="Comic Sans MS"/>
                <w:sz w:val="18"/>
                <w:szCs w:val="18"/>
              </w:rPr>
              <w:t>VIA/PIAZZA</w:t>
            </w:r>
          </w:p>
        </w:tc>
        <w:tc>
          <w:tcPr>
            <w:tcW w:w="3471" w:type="dxa"/>
            <w:vAlign w:val="center"/>
          </w:tcPr>
          <w:p w14:paraId="3DC08049" w14:textId="77777777" w:rsidR="00607121" w:rsidRPr="000656CD" w:rsidRDefault="00607121" w:rsidP="002E4DA7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38" w:type="dxa"/>
            <w:vAlign w:val="center"/>
          </w:tcPr>
          <w:p w14:paraId="1D0636A8" w14:textId="77777777" w:rsidR="00607121" w:rsidRPr="000656CD" w:rsidRDefault="00607121" w:rsidP="002E4DA7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656CD">
              <w:rPr>
                <w:rFonts w:cs="Comic Sans MS"/>
                <w:sz w:val="18"/>
                <w:szCs w:val="18"/>
              </w:rPr>
              <w:t>N.</w:t>
            </w:r>
          </w:p>
        </w:tc>
        <w:tc>
          <w:tcPr>
            <w:tcW w:w="1907" w:type="dxa"/>
            <w:gridSpan w:val="2"/>
            <w:vAlign w:val="center"/>
          </w:tcPr>
          <w:p w14:paraId="126B7F1C" w14:textId="77777777" w:rsidR="00607121" w:rsidRPr="000656CD" w:rsidRDefault="00607121" w:rsidP="002E4DA7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 w:rsidRPr="000656CD">
              <w:rPr>
                <w:rFonts w:cs="Comic Sans MS"/>
                <w:sz w:val="18"/>
                <w:szCs w:val="18"/>
              </w:rPr>
              <w:t>C.A.P.</w:t>
            </w:r>
          </w:p>
        </w:tc>
      </w:tr>
      <w:tr w:rsidR="00607121" w:rsidRPr="00607121" w14:paraId="74491374" w14:textId="77777777" w:rsidTr="00AB2C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  <w:vAlign w:val="center"/>
          </w:tcPr>
          <w:p w14:paraId="07D22A13" w14:textId="77777777" w:rsidR="00607121" w:rsidRPr="00607121" w:rsidRDefault="00607121" w:rsidP="002E4DA7">
            <w:pPr>
              <w:pStyle w:val="Intestazione"/>
              <w:jc w:val="both"/>
              <w:rPr>
                <w:rFonts w:cs="Comic Sans MS"/>
                <w:sz w:val="18"/>
                <w:szCs w:val="18"/>
              </w:rPr>
            </w:pPr>
            <w:r w:rsidRPr="00607121">
              <w:rPr>
                <w:sz w:val="18"/>
                <w:szCs w:val="18"/>
              </w:rPr>
              <w:t>DOMICILIATO/A IN (SE DIVERSO DALLA RESIDENZA) IN</w:t>
            </w:r>
          </w:p>
        </w:tc>
        <w:tc>
          <w:tcPr>
            <w:tcW w:w="3471" w:type="dxa"/>
            <w:vAlign w:val="center"/>
          </w:tcPr>
          <w:p w14:paraId="24A4C5C3" w14:textId="77777777" w:rsidR="00607121" w:rsidRPr="000656CD" w:rsidRDefault="00607121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38" w:type="dxa"/>
            <w:vAlign w:val="center"/>
          </w:tcPr>
          <w:p w14:paraId="60439FC8" w14:textId="77777777" w:rsidR="00607121" w:rsidRPr="000656CD" w:rsidRDefault="00607121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14:paraId="1D55A29C" w14:textId="77777777" w:rsidR="00607121" w:rsidRPr="000656CD" w:rsidRDefault="00607121" w:rsidP="002E4DA7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 w:rsidRPr="000656CD">
              <w:rPr>
                <w:rFonts w:cs="Comic Sans MS"/>
                <w:sz w:val="18"/>
                <w:szCs w:val="18"/>
              </w:rPr>
              <w:t>Prov.</w:t>
            </w:r>
          </w:p>
        </w:tc>
        <w:tc>
          <w:tcPr>
            <w:tcW w:w="691" w:type="dxa"/>
            <w:vAlign w:val="center"/>
          </w:tcPr>
          <w:p w14:paraId="794C042C" w14:textId="77777777" w:rsidR="00607121" w:rsidRPr="000656CD" w:rsidRDefault="00607121" w:rsidP="002E4DA7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</w:tr>
      <w:tr w:rsidR="00607121" w:rsidRPr="00607121" w14:paraId="149B2793" w14:textId="77777777" w:rsidTr="00AB2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  <w:vAlign w:val="center"/>
          </w:tcPr>
          <w:p w14:paraId="327C3291" w14:textId="77777777" w:rsidR="00607121" w:rsidRPr="00607121" w:rsidRDefault="00607121" w:rsidP="002E4DA7">
            <w:pPr>
              <w:pStyle w:val="Intestazione"/>
              <w:spacing w:line="360" w:lineRule="auto"/>
              <w:jc w:val="both"/>
              <w:rPr>
                <w:sz w:val="18"/>
                <w:szCs w:val="18"/>
              </w:rPr>
            </w:pPr>
            <w:r w:rsidRPr="00607121">
              <w:rPr>
                <w:rFonts w:cs="Comic Sans MS"/>
                <w:sz w:val="18"/>
                <w:szCs w:val="18"/>
              </w:rPr>
              <w:t>VIA/PIAZZA</w:t>
            </w:r>
          </w:p>
        </w:tc>
        <w:tc>
          <w:tcPr>
            <w:tcW w:w="3471" w:type="dxa"/>
            <w:vAlign w:val="center"/>
          </w:tcPr>
          <w:p w14:paraId="61ACAE07" w14:textId="77777777" w:rsidR="00607121" w:rsidRPr="000656CD" w:rsidRDefault="00607121" w:rsidP="002E4DA7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38" w:type="dxa"/>
            <w:vAlign w:val="center"/>
          </w:tcPr>
          <w:p w14:paraId="389D3C14" w14:textId="77777777" w:rsidR="00607121" w:rsidRPr="000656CD" w:rsidRDefault="00607121" w:rsidP="002E4DA7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656CD">
              <w:rPr>
                <w:rFonts w:cs="Comic Sans MS"/>
                <w:sz w:val="18"/>
                <w:szCs w:val="18"/>
              </w:rPr>
              <w:t>N.</w:t>
            </w:r>
            <w:r w:rsidRPr="000656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07" w:type="dxa"/>
            <w:gridSpan w:val="2"/>
            <w:vAlign w:val="center"/>
          </w:tcPr>
          <w:p w14:paraId="03169693" w14:textId="77777777" w:rsidR="00607121" w:rsidRPr="000656CD" w:rsidRDefault="00607121" w:rsidP="002E4DA7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 w:rsidRPr="000656CD">
              <w:rPr>
                <w:rFonts w:cs="Comic Sans MS"/>
                <w:sz w:val="18"/>
                <w:szCs w:val="18"/>
              </w:rPr>
              <w:t>C.A.P.</w:t>
            </w:r>
          </w:p>
        </w:tc>
      </w:tr>
      <w:tr w:rsidR="00607121" w:rsidRPr="00607121" w14:paraId="094328B2" w14:textId="77777777" w:rsidTr="00AB2C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  <w:vAlign w:val="center"/>
          </w:tcPr>
          <w:p w14:paraId="1F49DF4A" w14:textId="77777777" w:rsidR="00607121" w:rsidRPr="00607121" w:rsidRDefault="00607121" w:rsidP="002E4DA7">
            <w:pPr>
              <w:pStyle w:val="Intestazione"/>
              <w:spacing w:line="360" w:lineRule="auto"/>
              <w:jc w:val="both"/>
              <w:rPr>
                <w:rFonts w:cs="Comic Sans MS"/>
                <w:sz w:val="18"/>
                <w:szCs w:val="18"/>
              </w:rPr>
            </w:pPr>
            <w:r w:rsidRPr="00607121">
              <w:rPr>
                <w:rFonts w:cs="Comic Sans MS"/>
                <w:sz w:val="18"/>
                <w:szCs w:val="18"/>
              </w:rPr>
              <w:t>TELEFONO</w:t>
            </w:r>
          </w:p>
        </w:tc>
        <w:tc>
          <w:tcPr>
            <w:tcW w:w="3471" w:type="dxa"/>
            <w:vAlign w:val="center"/>
          </w:tcPr>
          <w:p w14:paraId="7007DCCB" w14:textId="77777777" w:rsidR="00607121" w:rsidRPr="000656CD" w:rsidRDefault="00607121" w:rsidP="002E4DA7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656CD">
              <w:rPr>
                <w:rFonts w:cs="Comic Sans MS"/>
                <w:sz w:val="18"/>
                <w:szCs w:val="18"/>
              </w:rPr>
              <w:t>Cellulare personale</w:t>
            </w:r>
          </w:p>
        </w:tc>
        <w:tc>
          <w:tcPr>
            <w:tcW w:w="2638" w:type="dxa"/>
            <w:vAlign w:val="center"/>
          </w:tcPr>
          <w:p w14:paraId="78AE3973" w14:textId="77777777" w:rsidR="00607121" w:rsidRPr="000656CD" w:rsidRDefault="00607121" w:rsidP="002E4DA7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14:paraId="4EDEEB96" w14:textId="77777777" w:rsidR="00607121" w:rsidRPr="000656CD" w:rsidRDefault="00607121" w:rsidP="002E4DA7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 w:rsidRPr="000656CD">
              <w:rPr>
                <w:rFonts w:cs="Comic Sans MS"/>
                <w:sz w:val="18"/>
                <w:szCs w:val="18"/>
              </w:rPr>
              <w:t>Fisso</w:t>
            </w:r>
          </w:p>
        </w:tc>
        <w:tc>
          <w:tcPr>
            <w:tcW w:w="691" w:type="dxa"/>
            <w:vAlign w:val="center"/>
          </w:tcPr>
          <w:p w14:paraId="5900A83E" w14:textId="77777777" w:rsidR="00607121" w:rsidRPr="000656CD" w:rsidRDefault="00607121" w:rsidP="002E4DA7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</w:tr>
      <w:tr w:rsidR="00607121" w:rsidRPr="00607121" w14:paraId="4A31677B" w14:textId="77777777" w:rsidTr="00AB2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  <w:vAlign w:val="center"/>
          </w:tcPr>
          <w:p w14:paraId="707CE3CB" w14:textId="77777777" w:rsidR="00607121" w:rsidRPr="00607121" w:rsidRDefault="00607121" w:rsidP="002E4DA7">
            <w:pPr>
              <w:pStyle w:val="Intestazione"/>
              <w:spacing w:line="360" w:lineRule="auto"/>
              <w:jc w:val="both"/>
              <w:rPr>
                <w:rFonts w:cs="Comic Sans MS"/>
                <w:sz w:val="18"/>
                <w:szCs w:val="18"/>
              </w:rPr>
            </w:pPr>
            <w:r w:rsidRPr="00607121">
              <w:rPr>
                <w:rFonts w:cs="Comic Sans MS"/>
                <w:sz w:val="18"/>
                <w:szCs w:val="18"/>
              </w:rPr>
              <w:t>INDIRIZZO E-MAIL</w:t>
            </w:r>
          </w:p>
        </w:tc>
        <w:tc>
          <w:tcPr>
            <w:tcW w:w="8016" w:type="dxa"/>
            <w:gridSpan w:val="4"/>
            <w:vAlign w:val="center"/>
          </w:tcPr>
          <w:p w14:paraId="023BC641" w14:textId="77777777" w:rsidR="00607121" w:rsidRPr="000656CD" w:rsidRDefault="00607121" w:rsidP="002E4DA7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 w:rsidRPr="000656CD">
              <w:rPr>
                <w:sz w:val="18"/>
                <w:szCs w:val="18"/>
              </w:rPr>
              <w:t>Personale</w:t>
            </w:r>
          </w:p>
        </w:tc>
      </w:tr>
      <w:tr w:rsidR="00607121" w:rsidRPr="00607121" w14:paraId="4B14673C" w14:textId="77777777" w:rsidTr="00AB2C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  <w:vAlign w:val="center"/>
          </w:tcPr>
          <w:p w14:paraId="645BB88B" w14:textId="77777777" w:rsidR="00607121" w:rsidRPr="00607121" w:rsidRDefault="00607121" w:rsidP="002E4DA7">
            <w:pPr>
              <w:pStyle w:val="Intestazione"/>
              <w:spacing w:line="360" w:lineRule="auto"/>
              <w:jc w:val="both"/>
              <w:rPr>
                <w:rFonts w:cs="Comic Sans MS"/>
                <w:sz w:val="18"/>
                <w:szCs w:val="18"/>
              </w:rPr>
            </w:pPr>
            <w:r w:rsidRPr="00607121">
              <w:rPr>
                <w:rFonts w:cs="Comic Sans MS"/>
                <w:sz w:val="18"/>
                <w:szCs w:val="18"/>
              </w:rPr>
              <w:t>CODICE FISCALE</w:t>
            </w:r>
          </w:p>
        </w:tc>
        <w:tc>
          <w:tcPr>
            <w:tcW w:w="6109" w:type="dxa"/>
            <w:gridSpan w:val="2"/>
            <w:vAlign w:val="center"/>
          </w:tcPr>
          <w:p w14:paraId="2DC39BB1" w14:textId="7E8A832E" w:rsidR="00607121" w:rsidRPr="000656CD" w:rsidRDefault="00607121" w:rsidP="002E4DA7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  <w:tc>
          <w:tcPr>
            <w:tcW w:w="1907" w:type="dxa"/>
            <w:gridSpan w:val="2"/>
            <w:vAlign w:val="center"/>
          </w:tcPr>
          <w:p w14:paraId="36CEF58D" w14:textId="77777777" w:rsidR="00E26321" w:rsidRDefault="00607121" w:rsidP="002E4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656CD">
              <w:rPr>
                <w:rFonts w:cs="Comic Sans MS"/>
                <w:sz w:val="18"/>
                <w:szCs w:val="18"/>
              </w:rPr>
              <w:t>Genere</w:t>
            </w:r>
            <w:r w:rsidRPr="000656CD">
              <w:rPr>
                <w:sz w:val="18"/>
                <w:szCs w:val="18"/>
              </w:rPr>
              <w:t xml:space="preserve">                  </w:t>
            </w:r>
          </w:p>
          <w:p w14:paraId="44389E0E" w14:textId="4ED7782D" w:rsidR="00607121" w:rsidRPr="00E26321" w:rsidRDefault="00607121" w:rsidP="00E26321">
            <w:pPr>
              <w:pStyle w:val="Paragrafoelenco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 w:rsidRPr="00E26321">
              <w:rPr>
                <w:rFonts w:ascii="Century Gothic" w:hAnsi="Century Gothic"/>
                <w:sz w:val="18"/>
                <w:szCs w:val="18"/>
              </w:rPr>
              <w:t>F</w:t>
            </w:r>
            <w:r w:rsidRPr="00E26321">
              <w:rPr>
                <w:sz w:val="18"/>
                <w:szCs w:val="18"/>
              </w:rPr>
              <w:t xml:space="preserve">         </w:t>
            </w:r>
            <w:r w:rsidR="00E26321" w:rsidRPr="003A085F">
              <w:rPr>
                <w:rFonts w:ascii="Wingdings" w:eastAsia="Wingdings" w:hAnsi="Wingdings" w:cs="Wingdings"/>
              </w:rPr>
              <w:t></w:t>
            </w:r>
            <w:r w:rsidR="00E26321" w:rsidRPr="003A085F">
              <w:rPr>
                <w:rFonts w:ascii="Century Gothic" w:hAnsi="Century Gothic"/>
              </w:rPr>
              <w:t xml:space="preserve"> </w:t>
            </w:r>
            <w:r w:rsidRPr="00E26321">
              <w:rPr>
                <w:rFonts w:ascii="Century Gothic" w:hAnsi="Century Gothic"/>
                <w:sz w:val="18"/>
                <w:szCs w:val="18"/>
              </w:rPr>
              <w:t>M</w:t>
            </w:r>
          </w:p>
        </w:tc>
      </w:tr>
      <w:tr w:rsidR="00607121" w:rsidRPr="00607121" w14:paraId="1052F6F6" w14:textId="77777777" w:rsidTr="00AB2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  <w:vAlign w:val="center"/>
          </w:tcPr>
          <w:p w14:paraId="68C95511" w14:textId="77777777" w:rsidR="00607121" w:rsidRPr="00607121" w:rsidRDefault="00607121" w:rsidP="002E4DA7">
            <w:pPr>
              <w:pStyle w:val="Intestazione"/>
              <w:spacing w:line="360" w:lineRule="auto"/>
              <w:jc w:val="both"/>
              <w:rPr>
                <w:sz w:val="18"/>
                <w:szCs w:val="18"/>
              </w:rPr>
            </w:pPr>
            <w:r w:rsidRPr="00607121">
              <w:rPr>
                <w:sz w:val="18"/>
                <w:szCs w:val="18"/>
              </w:rPr>
              <w:t>CITTADINANZA</w:t>
            </w:r>
          </w:p>
        </w:tc>
        <w:tc>
          <w:tcPr>
            <w:tcW w:w="8016" w:type="dxa"/>
            <w:gridSpan w:val="4"/>
            <w:vAlign w:val="center"/>
          </w:tcPr>
          <w:p w14:paraId="0ED15913" w14:textId="77777777" w:rsidR="00607121" w:rsidRPr="00607121" w:rsidRDefault="00607121" w:rsidP="002E4DA7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</w:tr>
      <w:tr w:rsidR="00607121" w:rsidRPr="00607121" w14:paraId="2730151A" w14:textId="77777777" w:rsidTr="00AB2C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  <w:vAlign w:val="center"/>
          </w:tcPr>
          <w:p w14:paraId="59D8F2AA" w14:textId="77777777" w:rsidR="00607121" w:rsidRPr="00607121" w:rsidRDefault="00607121" w:rsidP="002E4DA7">
            <w:pPr>
              <w:pStyle w:val="Intestazione"/>
              <w:spacing w:line="360" w:lineRule="auto"/>
              <w:jc w:val="both"/>
              <w:rPr>
                <w:sz w:val="18"/>
                <w:szCs w:val="18"/>
              </w:rPr>
            </w:pPr>
            <w:r w:rsidRPr="00607121">
              <w:rPr>
                <w:sz w:val="18"/>
                <w:szCs w:val="18"/>
              </w:rPr>
              <w:t>TITOLO DI STUDIO</w:t>
            </w:r>
          </w:p>
        </w:tc>
        <w:tc>
          <w:tcPr>
            <w:tcW w:w="8016" w:type="dxa"/>
            <w:gridSpan w:val="4"/>
            <w:vAlign w:val="center"/>
          </w:tcPr>
          <w:p w14:paraId="72E23F8B" w14:textId="77506E8C" w:rsidR="00607121" w:rsidRPr="000656CD" w:rsidRDefault="00607121" w:rsidP="00607121">
            <w:pPr>
              <w:pStyle w:val="Intestazione"/>
              <w:numPr>
                <w:ilvl w:val="0"/>
                <w:numId w:val="25"/>
              </w:numPr>
              <w:spacing w:line="360" w:lineRule="auto"/>
              <w:ind w:left="353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 w:rsidRPr="000656CD">
              <w:rPr>
                <w:sz w:val="18"/>
                <w:szCs w:val="18"/>
              </w:rPr>
              <w:t>Nessun titolo</w:t>
            </w:r>
          </w:p>
          <w:p w14:paraId="6CACA4E4" w14:textId="77777777" w:rsidR="00607121" w:rsidRPr="000656CD" w:rsidRDefault="00607121" w:rsidP="00607121">
            <w:pPr>
              <w:pStyle w:val="Intestazione"/>
              <w:numPr>
                <w:ilvl w:val="0"/>
                <w:numId w:val="25"/>
              </w:numPr>
              <w:spacing w:line="360" w:lineRule="auto"/>
              <w:ind w:left="353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 w:rsidRPr="000656CD">
              <w:rPr>
                <w:sz w:val="18"/>
                <w:szCs w:val="18"/>
              </w:rPr>
              <w:t>Licenza elementare</w:t>
            </w:r>
          </w:p>
          <w:p w14:paraId="363EA029" w14:textId="77777777" w:rsidR="00607121" w:rsidRPr="000656CD" w:rsidRDefault="00607121" w:rsidP="00607121">
            <w:pPr>
              <w:pStyle w:val="Intestazione"/>
              <w:numPr>
                <w:ilvl w:val="0"/>
                <w:numId w:val="25"/>
              </w:numPr>
              <w:spacing w:line="360" w:lineRule="auto"/>
              <w:ind w:left="353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 w:rsidRPr="000656CD">
              <w:rPr>
                <w:sz w:val="18"/>
                <w:szCs w:val="18"/>
              </w:rPr>
              <w:t>Diploma di scuola secondaria di I grado/Licenza media inferiore</w:t>
            </w:r>
          </w:p>
          <w:p w14:paraId="1B931CF0" w14:textId="77777777" w:rsidR="00607121" w:rsidRPr="000656CD" w:rsidRDefault="00607121" w:rsidP="00607121">
            <w:pPr>
              <w:pStyle w:val="Intestazione"/>
              <w:numPr>
                <w:ilvl w:val="0"/>
                <w:numId w:val="25"/>
              </w:numPr>
              <w:spacing w:line="360" w:lineRule="auto"/>
              <w:ind w:left="353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656CD">
              <w:rPr>
                <w:sz w:val="18"/>
                <w:szCs w:val="18"/>
              </w:rPr>
              <w:t>Attestato di qualifica professionale</w:t>
            </w:r>
          </w:p>
          <w:p w14:paraId="75C9E712" w14:textId="77777777" w:rsidR="00607121" w:rsidRPr="000656CD" w:rsidRDefault="00607121" w:rsidP="00607121">
            <w:pPr>
              <w:pStyle w:val="Intestazione"/>
              <w:numPr>
                <w:ilvl w:val="0"/>
                <w:numId w:val="25"/>
              </w:numPr>
              <w:spacing w:line="360" w:lineRule="auto"/>
              <w:ind w:left="353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656CD">
              <w:rPr>
                <w:sz w:val="18"/>
                <w:szCs w:val="18"/>
              </w:rPr>
              <w:t>Diploma professionale</w:t>
            </w:r>
          </w:p>
          <w:p w14:paraId="5DB28D1B" w14:textId="77777777" w:rsidR="00607121" w:rsidRPr="000656CD" w:rsidRDefault="00607121" w:rsidP="00607121">
            <w:pPr>
              <w:pStyle w:val="Intestazione"/>
              <w:numPr>
                <w:ilvl w:val="0"/>
                <w:numId w:val="25"/>
              </w:numPr>
              <w:spacing w:line="360" w:lineRule="auto"/>
              <w:ind w:left="353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656CD">
              <w:rPr>
                <w:sz w:val="18"/>
                <w:szCs w:val="18"/>
              </w:rPr>
              <w:t>Diploma di scuola secondaria di II grado/ Diploma di scuola media superiore</w:t>
            </w:r>
          </w:p>
          <w:p w14:paraId="25DC307C" w14:textId="77777777" w:rsidR="00607121" w:rsidRPr="000656CD" w:rsidRDefault="00607121" w:rsidP="00607121">
            <w:pPr>
              <w:pStyle w:val="Intestazione"/>
              <w:numPr>
                <w:ilvl w:val="0"/>
                <w:numId w:val="25"/>
              </w:numPr>
              <w:spacing w:line="360" w:lineRule="auto"/>
              <w:ind w:left="353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656CD">
              <w:rPr>
                <w:sz w:val="18"/>
                <w:szCs w:val="18"/>
              </w:rPr>
              <w:t xml:space="preserve"> Diploma di istruzione terziaria (Laurea/ITS/Master/Dottorato)    </w:t>
            </w:r>
          </w:p>
          <w:p w14:paraId="0B3CB933" w14:textId="77777777" w:rsidR="00607121" w:rsidRPr="000656CD" w:rsidRDefault="00607121" w:rsidP="00607121">
            <w:pPr>
              <w:pStyle w:val="Intestazione"/>
              <w:numPr>
                <w:ilvl w:val="0"/>
                <w:numId w:val="25"/>
              </w:numPr>
              <w:spacing w:line="360" w:lineRule="auto"/>
              <w:ind w:left="353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656CD">
              <w:rPr>
                <w:sz w:val="18"/>
                <w:szCs w:val="18"/>
              </w:rPr>
              <w:t xml:space="preserve"> Titolo di studio conseguito all’estero e non riconosciuto in Italia</w:t>
            </w:r>
          </w:p>
          <w:p w14:paraId="33999D30" w14:textId="77777777" w:rsidR="00607121" w:rsidRPr="00607121" w:rsidRDefault="00607121" w:rsidP="00607121">
            <w:pPr>
              <w:pStyle w:val="Intestazione"/>
              <w:numPr>
                <w:ilvl w:val="0"/>
                <w:numId w:val="25"/>
              </w:numPr>
              <w:spacing w:line="360" w:lineRule="auto"/>
              <w:ind w:left="353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656CD">
              <w:rPr>
                <w:sz w:val="18"/>
                <w:szCs w:val="18"/>
              </w:rPr>
              <w:t>Altro (specificare) ________________________________________________________</w:t>
            </w:r>
          </w:p>
        </w:tc>
        <w:bookmarkStart w:id="0" w:name="_GoBack"/>
        <w:bookmarkEnd w:id="0"/>
      </w:tr>
    </w:tbl>
    <w:p w14:paraId="62552DE9" w14:textId="77777777" w:rsidR="00D42E1C" w:rsidRDefault="00D42E1C"/>
    <w:p w14:paraId="25355B21" w14:textId="77777777" w:rsidR="00AA2A82" w:rsidRDefault="00AA2A82">
      <w:pPr>
        <w:sectPr w:rsidR="00AA2A82" w:rsidSect="00483D7F">
          <w:headerReference w:type="default" r:id="rId8"/>
          <w:footerReference w:type="default" r:id="rId9"/>
          <w:pgSz w:w="11900" w:h="16840"/>
          <w:pgMar w:top="1417" w:right="1134" w:bottom="1134" w:left="1134" w:header="0" w:footer="0" w:gutter="0"/>
          <w:cols w:space="708"/>
        </w:sectPr>
      </w:pPr>
    </w:p>
    <w:tbl>
      <w:tblPr>
        <w:tblStyle w:val="Tabellagriglia5scura-colore3"/>
        <w:tblW w:w="10192" w:type="dxa"/>
        <w:jc w:val="center"/>
        <w:tblLook w:val="04A0" w:firstRow="1" w:lastRow="0" w:firstColumn="1" w:lastColumn="0" w:noHBand="0" w:noVBand="1"/>
      </w:tblPr>
      <w:tblGrid>
        <w:gridCol w:w="2176"/>
        <w:gridCol w:w="3869"/>
        <w:gridCol w:w="2790"/>
        <w:gridCol w:w="1357"/>
      </w:tblGrid>
      <w:tr w:rsidR="00AB2C53" w:rsidRPr="00AB2C53" w14:paraId="28580662" w14:textId="77777777" w:rsidTr="000656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  <w:vAlign w:val="center"/>
          </w:tcPr>
          <w:p w14:paraId="59F2A7C3" w14:textId="77777777" w:rsidR="00AB2C53" w:rsidRPr="00AB2C53" w:rsidRDefault="00AB2C53" w:rsidP="002E4DA7">
            <w:pPr>
              <w:pStyle w:val="Intestazione"/>
              <w:spacing w:line="360" w:lineRule="auto"/>
              <w:jc w:val="both"/>
              <w:rPr>
                <w:b w:val="0"/>
                <w:bCs w:val="0"/>
                <w:sz w:val="18"/>
                <w:szCs w:val="18"/>
              </w:rPr>
            </w:pPr>
            <w:r w:rsidRPr="00AB2C53">
              <w:rPr>
                <w:sz w:val="18"/>
                <w:szCs w:val="18"/>
              </w:rPr>
              <w:lastRenderedPageBreak/>
              <w:t>DENOMINAZIONE IMPRESA/SOGGETTO ASSIMILABILE</w:t>
            </w:r>
          </w:p>
        </w:tc>
        <w:tc>
          <w:tcPr>
            <w:tcW w:w="8016" w:type="dxa"/>
            <w:gridSpan w:val="3"/>
            <w:shd w:val="clear" w:color="auto" w:fill="D9D9D9" w:themeFill="background1" w:themeFillShade="D9"/>
            <w:vAlign w:val="center"/>
          </w:tcPr>
          <w:p w14:paraId="4D1ACB3E" w14:textId="77777777" w:rsidR="00AB2C53" w:rsidRPr="00B36F6F" w:rsidRDefault="00AB2C53" w:rsidP="002E4DA7">
            <w:pPr>
              <w:ind w:left="-2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14:paraId="17F3D67A" w14:textId="6AB28325" w:rsidR="00AB2C53" w:rsidRPr="000656CD" w:rsidRDefault="00AB2C53" w:rsidP="002E4D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0656CD">
              <w:rPr>
                <w:b w:val="0"/>
                <w:bCs w:val="0"/>
                <w:color w:val="auto"/>
                <w:sz w:val="18"/>
                <w:szCs w:val="18"/>
              </w:rPr>
              <w:t>Ragione sociale impresa (specificare)__________________________________________________________________________</w:t>
            </w:r>
          </w:p>
          <w:p w14:paraId="0077CEB5" w14:textId="77777777" w:rsidR="00AB2C53" w:rsidRPr="000656CD" w:rsidRDefault="00AB2C53" w:rsidP="002E4D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14:paraId="0F4194B4" w14:textId="77777777" w:rsidR="00AB2C53" w:rsidRPr="000656CD" w:rsidRDefault="00AB2C53" w:rsidP="002E4D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0656CD">
              <w:rPr>
                <w:b w:val="0"/>
                <w:bCs w:val="0"/>
                <w:color w:val="auto"/>
                <w:sz w:val="18"/>
                <w:szCs w:val="18"/>
              </w:rPr>
              <w:t>Denominazione Ente/Soggetto assimilato datore di lavoro:</w:t>
            </w:r>
          </w:p>
          <w:p w14:paraId="61F2718A" w14:textId="209F8D24" w:rsidR="00AB2C53" w:rsidRPr="000656CD" w:rsidRDefault="00AB2C53" w:rsidP="002E4D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0656CD">
              <w:rPr>
                <w:b w:val="0"/>
                <w:bCs w:val="0"/>
                <w:color w:val="auto"/>
                <w:sz w:val="18"/>
                <w:szCs w:val="18"/>
              </w:rPr>
              <w:t>______________________________________________________________________________________</w:t>
            </w:r>
          </w:p>
          <w:p w14:paraId="2CFAB0A9" w14:textId="77777777" w:rsidR="00AB2C53" w:rsidRPr="00AB2C53" w:rsidRDefault="00AB2C53" w:rsidP="002E4DA7">
            <w:pPr>
              <w:ind w:left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B2C53" w:rsidRPr="00AB2C53" w14:paraId="10A773BD" w14:textId="77777777" w:rsidTr="00065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  <w:vAlign w:val="center"/>
          </w:tcPr>
          <w:p w14:paraId="53F99FEA" w14:textId="77777777" w:rsidR="00AB2C53" w:rsidRPr="00AB2C53" w:rsidRDefault="00AB2C53" w:rsidP="002E4DA7">
            <w:pPr>
              <w:pStyle w:val="Intestazione"/>
              <w:spacing w:line="360" w:lineRule="auto"/>
              <w:jc w:val="both"/>
              <w:rPr>
                <w:b w:val="0"/>
                <w:bCs w:val="0"/>
                <w:sz w:val="18"/>
                <w:szCs w:val="18"/>
              </w:rPr>
            </w:pPr>
            <w:r w:rsidRPr="00AB2C53">
              <w:rPr>
                <w:sz w:val="18"/>
                <w:szCs w:val="18"/>
              </w:rPr>
              <w:t>SEDE DI LAVORO</w:t>
            </w:r>
          </w:p>
        </w:tc>
        <w:tc>
          <w:tcPr>
            <w:tcW w:w="3869" w:type="dxa"/>
            <w:vAlign w:val="center"/>
          </w:tcPr>
          <w:p w14:paraId="2A78A455" w14:textId="77777777" w:rsidR="00AB2C53" w:rsidRPr="00AB2C53" w:rsidRDefault="00AB2C53" w:rsidP="002E4DA7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B2C53">
              <w:rPr>
                <w:b/>
                <w:bCs/>
                <w:sz w:val="18"/>
                <w:szCs w:val="18"/>
              </w:rPr>
              <w:t>Indirizzo</w:t>
            </w:r>
          </w:p>
          <w:p w14:paraId="71451FED" w14:textId="77777777" w:rsidR="00AB2C53" w:rsidRPr="00AB2C53" w:rsidRDefault="00AB2C53" w:rsidP="002E4DA7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14:paraId="652ACE4D" w14:textId="77777777" w:rsidR="00AB2C53" w:rsidRDefault="00AB2C53" w:rsidP="002E4DA7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B2C53">
              <w:rPr>
                <w:b/>
                <w:bCs/>
                <w:sz w:val="18"/>
                <w:szCs w:val="18"/>
              </w:rPr>
              <w:t>Comune</w:t>
            </w:r>
          </w:p>
          <w:p w14:paraId="03E6B924" w14:textId="24582908" w:rsidR="000656CD" w:rsidRPr="00AB2C53" w:rsidRDefault="000656CD" w:rsidP="002E4DA7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7" w:type="dxa"/>
            <w:vAlign w:val="center"/>
          </w:tcPr>
          <w:p w14:paraId="516DB88E" w14:textId="77777777" w:rsidR="00AB2C53" w:rsidRDefault="00AB2C53" w:rsidP="002E4DA7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B2C53">
              <w:rPr>
                <w:b/>
                <w:bCs/>
                <w:sz w:val="18"/>
                <w:szCs w:val="18"/>
              </w:rPr>
              <w:t>Prov.</w:t>
            </w:r>
          </w:p>
          <w:p w14:paraId="45595F3D" w14:textId="36395B3B" w:rsidR="000656CD" w:rsidRPr="00AB2C53" w:rsidRDefault="000656CD" w:rsidP="002E4DA7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</w:tr>
      <w:tr w:rsidR="00AB2C53" w:rsidRPr="00AB2C53" w14:paraId="41FC09BD" w14:textId="77777777" w:rsidTr="000656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  <w:vAlign w:val="center"/>
          </w:tcPr>
          <w:p w14:paraId="030FE591" w14:textId="77777777" w:rsidR="00AB2C53" w:rsidRPr="00AB2C53" w:rsidRDefault="00AB2C53" w:rsidP="002E4DA7">
            <w:pPr>
              <w:pStyle w:val="Intestazione"/>
              <w:spacing w:line="360" w:lineRule="auto"/>
              <w:jc w:val="both"/>
              <w:rPr>
                <w:sz w:val="18"/>
                <w:szCs w:val="18"/>
                <w:highlight w:val="magenta"/>
              </w:rPr>
            </w:pPr>
            <w:r w:rsidRPr="00AB2C53">
              <w:rPr>
                <w:sz w:val="18"/>
                <w:szCs w:val="18"/>
              </w:rPr>
              <w:t>TIPOLOGIA CONTRATTUALE</w:t>
            </w:r>
          </w:p>
        </w:tc>
        <w:tc>
          <w:tcPr>
            <w:tcW w:w="8016" w:type="dxa"/>
            <w:gridSpan w:val="3"/>
            <w:vAlign w:val="center"/>
          </w:tcPr>
          <w:p w14:paraId="13E69F3B" w14:textId="2FB453DD" w:rsidR="00AB2C53" w:rsidRPr="000656CD" w:rsidRDefault="00AB2C53" w:rsidP="000656CD">
            <w:pPr>
              <w:pStyle w:val="Intestazione"/>
              <w:numPr>
                <w:ilvl w:val="0"/>
                <w:numId w:val="28"/>
              </w:numPr>
              <w:spacing w:line="36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 w:rsidRPr="000656CD">
              <w:rPr>
                <w:sz w:val="18"/>
                <w:szCs w:val="18"/>
              </w:rPr>
              <w:t>Contratto a tempo determinato</w:t>
            </w:r>
          </w:p>
          <w:p w14:paraId="11774CB7" w14:textId="4FF545DB" w:rsidR="00AB2C53" w:rsidRPr="000656CD" w:rsidRDefault="00AB2C53" w:rsidP="000656CD">
            <w:pPr>
              <w:pStyle w:val="Intestazione"/>
              <w:numPr>
                <w:ilvl w:val="0"/>
                <w:numId w:val="28"/>
              </w:numPr>
              <w:spacing w:line="36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 w:rsidRPr="000656CD">
              <w:rPr>
                <w:sz w:val="18"/>
                <w:szCs w:val="18"/>
              </w:rPr>
              <w:t>Contratto a tempo indeterminato</w:t>
            </w:r>
          </w:p>
          <w:p w14:paraId="28C6CE64" w14:textId="1C175E82" w:rsidR="00AB2C53" w:rsidRPr="000656CD" w:rsidRDefault="00AB2C53" w:rsidP="000656CD">
            <w:pPr>
              <w:pStyle w:val="Intestazione"/>
              <w:numPr>
                <w:ilvl w:val="0"/>
                <w:numId w:val="28"/>
              </w:numPr>
              <w:spacing w:line="36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 w:rsidRPr="000656CD">
              <w:rPr>
                <w:sz w:val="18"/>
                <w:szCs w:val="18"/>
              </w:rPr>
              <w:t>Contratto di apprendistato:</w:t>
            </w:r>
          </w:p>
          <w:p w14:paraId="6DE897DC" w14:textId="30C108A7" w:rsidR="00AB2C53" w:rsidRPr="000656CD" w:rsidRDefault="00AB2C53" w:rsidP="000656CD">
            <w:pPr>
              <w:pStyle w:val="Paragrafoelenco"/>
              <w:numPr>
                <w:ilvl w:val="0"/>
                <w:numId w:val="2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7"/>
                <w:szCs w:val="17"/>
              </w:rPr>
            </w:pPr>
            <w:r w:rsidRPr="000656CD">
              <w:rPr>
                <w:rFonts w:ascii="Century Gothic" w:hAnsi="Century Gothic"/>
                <w:sz w:val="17"/>
                <w:szCs w:val="17"/>
              </w:rPr>
              <w:t>art.43 – A. per la qualifica e il diploma professionale, il diploma di istruzione secondaria superiore e il certificato di specializzazione tecnica superiore</w:t>
            </w:r>
          </w:p>
          <w:p w14:paraId="0F16C258" w14:textId="5A158F56" w:rsidR="00AB2C53" w:rsidRPr="000656CD" w:rsidRDefault="00AB2C53" w:rsidP="000656CD">
            <w:pPr>
              <w:pStyle w:val="Paragrafoelenco"/>
              <w:numPr>
                <w:ilvl w:val="0"/>
                <w:numId w:val="2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7"/>
                <w:szCs w:val="17"/>
              </w:rPr>
            </w:pPr>
            <w:r w:rsidRPr="000656CD">
              <w:rPr>
                <w:rFonts w:ascii="Century Gothic" w:hAnsi="Century Gothic"/>
                <w:sz w:val="17"/>
                <w:szCs w:val="17"/>
              </w:rPr>
              <w:t xml:space="preserve">art.44 - A. professionalizzante </w:t>
            </w:r>
          </w:p>
          <w:p w14:paraId="772A6156" w14:textId="1E1A0EBB" w:rsidR="00AB2C53" w:rsidRPr="000656CD" w:rsidRDefault="00AB2C53" w:rsidP="000656CD">
            <w:pPr>
              <w:pStyle w:val="Paragrafoelenco"/>
              <w:numPr>
                <w:ilvl w:val="0"/>
                <w:numId w:val="2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7"/>
                <w:szCs w:val="17"/>
              </w:rPr>
            </w:pPr>
            <w:r w:rsidRPr="000656CD">
              <w:rPr>
                <w:rFonts w:ascii="Century Gothic" w:hAnsi="Century Gothic"/>
                <w:sz w:val="17"/>
                <w:szCs w:val="17"/>
              </w:rPr>
              <w:t>art. 45 – A. di alta formazione e ricerca</w:t>
            </w:r>
          </w:p>
          <w:p w14:paraId="2FE5295D" w14:textId="77777777" w:rsidR="00AB2C53" w:rsidRPr="000656CD" w:rsidRDefault="00AB2C53" w:rsidP="000656CD">
            <w:pPr>
              <w:ind w:left="34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57097DA" w14:textId="587B9A89" w:rsidR="00AB2C53" w:rsidRPr="000656CD" w:rsidRDefault="00AB2C53" w:rsidP="000656CD">
            <w:pPr>
              <w:pStyle w:val="Intestazione"/>
              <w:numPr>
                <w:ilvl w:val="0"/>
                <w:numId w:val="28"/>
              </w:numPr>
              <w:spacing w:line="36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 w:rsidRPr="000656CD">
              <w:rPr>
                <w:sz w:val="18"/>
                <w:szCs w:val="18"/>
              </w:rPr>
              <w:t>Contratto a tempo parziale</w:t>
            </w:r>
          </w:p>
          <w:p w14:paraId="4B7E291D" w14:textId="0B820CAC" w:rsidR="00AB2C53" w:rsidRPr="000656CD" w:rsidRDefault="00AB2C53" w:rsidP="000656CD">
            <w:pPr>
              <w:pStyle w:val="Paragrafoelenco"/>
              <w:numPr>
                <w:ilvl w:val="0"/>
                <w:numId w:val="28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0656CD">
              <w:rPr>
                <w:rFonts w:ascii="Century Gothic" w:hAnsi="Century Gothic"/>
                <w:sz w:val="18"/>
                <w:szCs w:val="18"/>
              </w:rPr>
              <w:t>Altro (specificare)__________________________________________________________</w:t>
            </w:r>
          </w:p>
        </w:tc>
      </w:tr>
      <w:tr w:rsidR="00AB2C53" w:rsidRPr="00AB2C53" w14:paraId="06F16A98" w14:textId="77777777" w:rsidTr="00065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  <w:vAlign w:val="center"/>
          </w:tcPr>
          <w:p w14:paraId="7D0E6715" w14:textId="77777777" w:rsidR="00AB2C53" w:rsidRPr="00AB2C53" w:rsidRDefault="00AB2C53" w:rsidP="002E4DA7">
            <w:pPr>
              <w:pStyle w:val="Intestazione"/>
              <w:spacing w:line="360" w:lineRule="auto"/>
              <w:jc w:val="both"/>
              <w:rPr>
                <w:sz w:val="18"/>
                <w:szCs w:val="18"/>
              </w:rPr>
            </w:pPr>
            <w:r w:rsidRPr="00AB2C53">
              <w:rPr>
                <w:sz w:val="18"/>
                <w:szCs w:val="18"/>
              </w:rPr>
              <w:t>CATEGORIA CONTRATTUALE</w:t>
            </w:r>
          </w:p>
        </w:tc>
        <w:tc>
          <w:tcPr>
            <w:tcW w:w="8016" w:type="dxa"/>
            <w:gridSpan w:val="3"/>
            <w:vAlign w:val="center"/>
          </w:tcPr>
          <w:p w14:paraId="2C957F26" w14:textId="27F9D0CB" w:rsidR="00AB2C53" w:rsidRPr="00AB2C53" w:rsidRDefault="00AB2C53" w:rsidP="00B36F6F">
            <w:pPr>
              <w:pStyle w:val="Intestazione"/>
              <w:numPr>
                <w:ilvl w:val="0"/>
                <w:numId w:val="27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 w:rsidRPr="00AB2C53">
              <w:rPr>
                <w:sz w:val="18"/>
                <w:szCs w:val="18"/>
              </w:rPr>
              <w:t>I</w:t>
            </w:r>
            <w:r w:rsidRPr="00AB2C53">
              <w:rPr>
                <w:rFonts w:cs="Comic Sans MS"/>
                <w:sz w:val="18"/>
                <w:szCs w:val="18"/>
              </w:rPr>
              <w:t>mpiegato/a in ruoli esecutivi e/o privo/a di livelli di qualificazione di base in ambito privato e pubblico</w:t>
            </w:r>
          </w:p>
          <w:p w14:paraId="7E3BABA5" w14:textId="651EAC12" w:rsidR="00AB2C53" w:rsidRPr="00AB2C53" w:rsidRDefault="00AB2C53" w:rsidP="00B36F6F">
            <w:pPr>
              <w:pStyle w:val="Intestazione"/>
              <w:numPr>
                <w:ilvl w:val="0"/>
                <w:numId w:val="27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 w:rsidRPr="00AB2C53">
              <w:rPr>
                <w:sz w:val="18"/>
                <w:szCs w:val="18"/>
              </w:rPr>
              <w:t>I</w:t>
            </w:r>
            <w:r w:rsidRPr="00AB2C53">
              <w:rPr>
                <w:rFonts w:cs="Comic Sans MS"/>
                <w:sz w:val="18"/>
                <w:szCs w:val="18"/>
              </w:rPr>
              <w:t>mpiegato/a in ruoli intermedi o in ruoli di responsabilità e/o funzioni specialistiche, (compresi gli operatori delle agenzie formative, dei soggetti accreditati per i servizi al lavoro e i funzionari delle pubbliche amministrazioni)</w:t>
            </w:r>
          </w:p>
          <w:p w14:paraId="5234C6C9" w14:textId="2068B712" w:rsidR="00AB2C53" w:rsidRPr="00AB2C53" w:rsidRDefault="00AB2C53" w:rsidP="00B36F6F">
            <w:pPr>
              <w:pStyle w:val="Intestazione"/>
              <w:numPr>
                <w:ilvl w:val="0"/>
                <w:numId w:val="27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 w:rsidRPr="00AB2C53">
              <w:rPr>
                <w:sz w:val="18"/>
                <w:szCs w:val="18"/>
              </w:rPr>
              <w:t>Q</w:t>
            </w:r>
            <w:r w:rsidRPr="00AB2C53">
              <w:rPr>
                <w:rFonts w:cs="Comic Sans MS"/>
                <w:sz w:val="18"/>
                <w:szCs w:val="18"/>
              </w:rPr>
              <w:t>uadro (ambito privato e pubblico)</w:t>
            </w:r>
          </w:p>
          <w:p w14:paraId="4DBAF1F3" w14:textId="0666623D" w:rsidR="00AB2C53" w:rsidRPr="00AB2C53" w:rsidRDefault="00AB2C53" w:rsidP="00B36F6F">
            <w:pPr>
              <w:pStyle w:val="Intestazione"/>
              <w:numPr>
                <w:ilvl w:val="0"/>
                <w:numId w:val="27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 w:rsidRPr="00AB2C53">
              <w:rPr>
                <w:sz w:val="18"/>
                <w:szCs w:val="18"/>
              </w:rPr>
              <w:t>D</w:t>
            </w:r>
            <w:r w:rsidRPr="00AB2C53">
              <w:rPr>
                <w:rFonts w:cs="Comic Sans MS"/>
                <w:sz w:val="18"/>
                <w:szCs w:val="18"/>
              </w:rPr>
              <w:t>irigente (ambito privato e pubblico)</w:t>
            </w:r>
          </w:p>
          <w:p w14:paraId="17E0C475" w14:textId="67F26BF5" w:rsidR="00AB2C53" w:rsidRPr="00AB2C53" w:rsidRDefault="00AB2C53" w:rsidP="00B36F6F">
            <w:pPr>
              <w:pStyle w:val="Intestazione"/>
              <w:numPr>
                <w:ilvl w:val="0"/>
                <w:numId w:val="27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 w:rsidRPr="00AB2C53">
              <w:rPr>
                <w:sz w:val="18"/>
                <w:szCs w:val="18"/>
              </w:rPr>
              <w:t>A</w:t>
            </w:r>
            <w:r w:rsidRPr="00AB2C53">
              <w:rPr>
                <w:rFonts w:cs="Comic Sans MS"/>
                <w:sz w:val="18"/>
                <w:szCs w:val="18"/>
              </w:rPr>
              <w:t>gente, lavoratore/</w:t>
            </w:r>
            <w:proofErr w:type="spellStart"/>
            <w:r w:rsidRPr="00AB2C53">
              <w:rPr>
                <w:rFonts w:cs="Comic Sans MS"/>
                <w:sz w:val="18"/>
                <w:szCs w:val="18"/>
              </w:rPr>
              <w:t>trice</w:t>
            </w:r>
            <w:proofErr w:type="spellEnd"/>
            <w:r w:rsidRPr="00AB2C53">
              <w:rPr>
                <w:rFonts w:cs="Comic Sans MS"/>
                <w:sz w:val="18"/>
                <w:szCs w:val="18"/>
              </w:rPr>
              <w:t xml:space="preserve"> con contratto a tempo parziale, a tempo determinato o di collaborazione organizzato dal Committente ai sensi dell’art.2 del D.lgs.81/2015</w:t>
            </w:r>
          </w:p>
          <w:p w14:paraId="24DD736E" w14:textId="4681197F" w:rsidR="00AB2C53" w:rsidRPr="00AB2C53" w:rsidRDefault="00AB2C53" w:rsidP="00B36F6F">
            <w:pPr>
              <w:pStyle w:val="Intestazione"/>
              <w:numPr>
                <w:ilvl w:val="0"/>
                <w:numId w:val="27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 w:rsidRPr="00AB2C53">
              <w:rPr>
                <w:sz w:val="18"/>
                <w:szCs w:val="18"/>
              </w:rPr>
              <w:t>T</w:t>
            </w:r>
            <w:r w:rsidRPr="00AB2C53">
              <w:rPr>
                <w:rFonts w:cs="Comic Sans MS"/>
                <w:sz w:val="18"/>
                <w:szCs w:val="18"/>
              </w:rPr>
              <w:t>itolare di piccole e medie imprese (anche coadiuvante)</w:t>
            </w:r>
          </w:p>
          <w:p w14:paraId="5EA1FBE8" w14:textId="05490C1D" w:rsidR="00AB2C53" w:rsidRPr="00AB2C53" w:rsidRDefault="00AB2C53" w:rsidP="00B36F6F">
            <w:pPr>
              <w:pStyle w:val="Intestazione"/>
              <w:numPr>
                <w:ilvl w:val="0"/>
                <w:numId w:val="27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 w:rsidRPr="00AB2C53">
              <w:rPr>
                <w:sz w:val="18"/>
                <w:szCs w:val="18"/>
              </w:rPr>
              <w:t>P</w:t>
            </w:r>
            <w:r w:rsidRPr="00AB2C53">
              <w:rPr>
                <w:rFonts w:cs="Comic Sans MS"/>
                <w:sz w:val="18"/>
                <w:szCs w:val="18"/>
              </w:rPr>
              <w:t>rofessionista iscritto/a al relativo albo</w:t>
            </w:r>
          </w:p>
          <w:p w14:paraId="0749CEEC" w14:textId="00AA47DA" w:rsidR="00AB2C53" w:rsidRPr="00AB2C53" w:rsidRDefault="00AB2C53" w:rsidP="00B36F6F">
            <w:pPr>
              <w:pStyle w:val="Intestazione"/>
              <w:numPr>
                <w:ilvl w:val="0"/>
                <w:numId w:val="27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B2C53">
              <w:rPr>
                <w:sz w:val="18"/>
                <w:szCs w:val="18"/>
              </w:rPr>
              <w:t>L</w:t>
            </w:r>
            <w:r w:rsidRPr="00AB2C53">
              <w:rPr>
                <w:rFonts w:cs="Comic Sans MS"/>
                <w:sz w:val="18"/>
                <w:szCs w:val="18"/>
              </w:rPr>
              <w:t>avoratore/</w:t>
            </w:r>
            <w:proofErr w:type="spellStart"/>
            <w:r w:rsidRPr="00AB2C53">
              <w:rPr>
                <w:rFonts w:cs="Comic Sans MS"/>
                <w:sz w:val="18"/>
                <w:szCs w:val="18"/>
              </w:rPr>
              <w:t>trice</w:t>
            </w:r>
            <w:proofErr w:type="spellEnd"/>
            <w:r w:rsidRPr="00AB2C53">
              <w:rPr>
                <w:rFonts w:cs="Comic Sans MS"/>
                <w:sz w:val="18"/>
                <w:szCs w:val="18"/>
              </w:rPr>
              <w:t xml:space="preserve"> autonomo/a titolare di partita IVA, differente da quelli già richiamati</w:t>
            </w:r>
          </w:p>
          <w:p w14:paraId="3593ECD5" w14:textId="3286F5F8" w:rsidR="00AB2C53" w:rsidRPr="00AB2C53" w:rsidRDefault="00AB2C53" w:rsidP="00B36F6F">
            <w:pPr>
              <w:pStyle w:val="Intestazione"/>
              <w:numPr>
                <w:ilvl w:val="0"/>
                <w:numId w:val="27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B2C53">
              <w:rPr>
                <w:sz w:val="18"/>
                <w:szCs w:val="18"/>
              </w:rPr>
              <w:t>Altro (specificare)________________________________________________________</w:t>
            </w:r>
            <w:r w:rsidR="000656CD">
              <w:rPr>
                <w:sz w:val="18"/>
                <w:szCs w:val="18"/>
              </w:rPr>
              <w:t>________</w:t>
            </w:r>
          </w:p>
        </w:tc>
      </w:tr>
      <w:tr w:rsidR="00AB2C53" w:rsidRPr="00AB2C53" w14:paraId="27C123ED" w14:textId="77777777" w:rsidTr="000656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  <w:vAlign w:val="center"/>
          </w:tcPr>
          <w:p w14:paraId="7692FA12" w14:textId="77777777" w:rsidR="00AB2C53" w:rsidRPr="00AB2C53" w:rsidRDefault="00AB2C53" w:rsidP="002E4DA7">
            <w:pPr>
              <w:pStyle w:val="Intestazione"/>
              <w:spacing w:line="360" w:lineRule="auto"/>
              <w:jc w:val="both"/>
              <w:rPr>
                <w:sz w:val="18"/>
                <w:szCs w:val="18"/>
              </w:rPr>
            </w:pPr>
            <w:r w:rsidRPr="00AB2C53">
              <w:rPr>
                <w:sz w:val="18"/>
                <w:szCs w:val="18"/>
              </w:rPr>
              <w:t>RUOLO AZIENDALE</w:t>
            </w:r>
          </w:p>
        </w:tc>
        <w:tc>
          <w:tcPr>
            <w:tcW w:w="8016" w:type="dxa"/>
            <w:gridSpan w:val="3"/>
            <w:vAlign w:val="center"/>
          </w:tcPr>
          <w:p w14:paraId="7F906EDC" w14:textId="77777777" w:rsidR="00AB2C53" w:rsidRPr="00AB2C53" w:rsidRDefault="00AB2C53" w:rsidP="002E4DA7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B2C53">
              <w:rPr>
                <w:rFonts w:cs="Comic Sans MS"/>
                <w:sz w:val="18"/>
                <w:szCs w:val="18"/>
              </w:rPr>
              <w:t>Descrizione ruolo aziendale</w:t>
            </w:r>
          </w:p>
          <w:p w14:paraId="62F9E488" w14:textId="730EF187" w:rsidR="00AB2C53" w:rsidRPr="00AB2C53" w:rsidRDefault="00AB2C53" w:rsidP="002E4DA7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red"/>
              </w:rPr>
            </w:pPr>
            <w:r w:rsidRPr="00AB2C53">
              <w:rPr>
                <w:rFonts w:cs="Comic Sans MS"/>
                <w:sz w:val="18"/>
                <w:szCs w:val="18"/>
              </w:rPr>
              <w:t>____________________________________________________________________________</w:t>
            </w:r>
            <w:r w:rsidR="000656CD">
              <w:rPr>
                <w:rFonts w:cs="Comic Sans MS"/>
                <w:sz w:val="18"/>
                <w:szCs w:val="18"/>
              </w:rPr>
              <w:t>__________</w:t>
            </w:r>
          </w:p>
        </w:tc>
      </w:tr>
    </w:tbl>
    <w:p w14:paraId="378C11DE" w14:textId="77777777" w:rsidR="00AB2C53" w:rsidRDefault="00AB2C53" w:rsidP="00AB2C53">
      <w:pPr>
        <w:pStyle w:val="Intestazione"/>
        <w:jc w:val="both"/>
        <w:rPr>
          <w:sz w:val="22"/>
          <w:szCs w:val="22"/>
        </w:rPr>
      </w:pPr>
    </w:p>
    <w:p w14:paraId="1396322A" w14:textId="77777777" w:rsidR="00AB2C53" w:rsidRPr="000656CD" w:rsidRDefault="00AB2C53" w:rsidP="000656CD">
      <w:pPr>
        <w:shd w:val="clear" w:color="auto" w:fill="D9D9D9" w:themeFill="background1" w:themeFillShade="D9"/>
        <w:ind w:left="-284" w:right="-291"/>
        <w:jc w:val="both"/>
        <w:rPr>
          <w:rFonts w:cs="Comic Sans MS"/>
          <w:sz w:val="20"/>
          <w:szCs w:val="20"/>
        </w:rPr>
      </w:pPr>
      <w:r w:rsidRPr="000656CD">
        <w:rPr>
          <w:rFonts w:cs="Comic Sans MS"/>
          <w:b/>
          <w:sz w:val="20"/>
          <w:szCs w:val="20"/>
        </w:rPr>
        <w:t>Al fine di consentire il monitoraggio e valutazione degli interventi finanziati con il Programma Operativo Regionale FSE Regione Piemonte 2014-2020</w:t>
      </w:r>
      <w:r w:rsidRPr="000656CD">
        <w:rPr>
          <w:rStyle w:val="Richiamoallanotaapidipagina"/>
          <w:rFonts w:cs="Comic Sans MS"/>
          <w:sz w:val="20"/>
          <w:szCs w:val="20"/>
        </w:rPr>
        <w:footnoteReference w:id="1"/>
      </w:r>
      <w:r w:rsidRPr="000656CD">
        <w:rPr>
          <w:rFonts w:cs="Comic Sans MS"/>
          <w:sz w:val="20"/>
          <w:szCs w:val="20"/>
        </w:rPr>
        <w:t>, l’allievo/a si trova nella seguente condizion</w:t>
      </w:r>
      <w:bookmarkStart w:id="1" w:name="_Hlk5294756"/>
      <w:bookmarkEnd w:id="1"/>
      <w:r w:rsidRPr="000656CD">
        <w:rPr>
          <w:rFonts w:cs="Comic Sans MS"/>
          <w:sz w:val="20"/>
          <w:szCs w:val="20"/>
        </w:rPr>
        <w:t>e abitativa:</w:t>
      </w:r>
    </w:p>
    <w:p w14:paraId="040F37CC" w14:textId="75B5A506" w:rsidR="00AB2C53" w:rsidRDefault="00AB2C53" w:rsidP="000656CD">
      <w:pPr>
        <w:pStyle w:val="Paragrafoelenco"/>
        <w:numPr>
          <w:ilvl w:val="0"/>
          <w:numId w:val="29"/>
        </w:numPr>
        <w:shd w:val="clear" w:color="auto" w:fill="D9D9D9" w:themeFill="background1" w:themeFillShade="D9"/>
        <w:ind w:left="0" w:right="-291" w:hanging="284"/>
        <w:jc w:val="both"/>
        <w:rPr>
          <w:rFonts w:ascii="Century Gothic" w:hAnsi="Century Gothic" w:cs="Comic Sans MS"/>
        </w:rPr>
      </w:pPr>
      <w:r w:rsidRPr="000656CD">
        <w:rPr>
          <w:rFonts w:ascii="Century Gothic" w:hAnsi="Century Gothic" w:cs="Comic Sans MS"/>
        </w:rPr>
        <w:t>senza dimora, colpito</w:t>
      </w:r>
      <w:r w:rsidR="0017339E">
        <w:rPr>
          <w:rFonts w:ascii="Century Gothic" w:hAnsi="Century Gothic" w:cs="Comic Sans MS"/>
        </w:rPr>
        <w:t>/a</w:t>
      </w:r>
      <w:r w:rsidRPr="000656CD">
        <w:rPr>
          <w:rFonts w:ascii="Century Gothic" w:hAnsi="Century Gothic" w:cs="Comic Sans MS"/>
        </w:rPr>
        <w:t xml:space="preserve"> da esclusione abitativa, alloggio insicuro oppure inadeguato;</w:t>
      </w:r>
    </w:p>
    <w:p w14:paraId="56DC4BF9" w14:textId="6742176F" w:rsidR="00AB2C53" w:rsidRPr="000656CD" w:rsidRDefault="00AB2C53" w:rsidP="000656CD">
      <w:pPr>
        <w:pStyle w:val="Paragrafoelenco"/>
        <w:numPr>
          <w:ilvl w:val="0"/>
          <w:numId w:val="29"/>
        </w:numPr>
        <w:shd w:val="clear" w:color="auto" w:fill="D9D9D9" w:themeFill="background1" w:themeFillShade="D9"/>
        <w:ind w:left="0" w:right="-291" w:hanging="284"/>
        <w:jc w:val="both"/>
        <w:rPr>
          <w:rFonts w:ascii="Century Gothic" w:hAnsi="Century Gothic" w:cs="Comic Sans MS"/>
        </w:rPr>
      </w:pPr>
      <w:r w:rsidRPr="000656CD">
        <w:rPr>
          <w:rFonts w:ascii="Century Gothic" w:hAnsi="Century Gothic" w:cs="Comic Sans MS"/>
        </w:rPr>
        <w:t>nessuna condizione di svantaggio abitativo.</w:t>
      </w:r>
      <w:bookmarkStart w:id="2" w:name="_Hlk5314275"/>
      <w:bookmarkEnd w:id="2"/>
    </w:p>
    <w:p w14:paraId="53E14D59" w14:textId="77777777" w:rsidR="00AB2C53" w:rsidRDefault="00AB2C53" w:rsidP="00AB2C53">
      <w:pPr>
        <w:rPr>
          <w:b/>
        </w:rPr>
      </w:pPr>
    </w:p>
    <w:p w14:paraId="05614340" w14:textId="77777777" w:rsidR="00AB2C53" w:rsidRPr="000656CD" w:rsidRDefault="00AB2C53" w:rsidP="000656CD">
      <w:pPr>
        <w:shd w:val="clear" w:color="auto" w:fill="D9D9D9" w:themeFill="background1" w:themeFillShade="D9"/>
        <w:ind w:left="-284" w:right="-291"/>
        <w:jc w:val="both"/>
        <w:rPr>
          <w:rFonts w:cs="Comic Sans MS"/>
          <w:b/>
          <w:sz w:val="20"/>
          <w:szCs w:val="20"/>
        </w:rPr>
      </w:pPr>
      <w:bookmarkStart w:id="3" w:name="_Hlk5380450"/>
      <w:r w:rsidRPr="000656CD">
        <w:rPr>
          <w:rFonts w:cs="Comic Sans MS"/>
          <w:b/>
          <w:sz w:val="20"/>
          <w:szCs w:val="20"/>
        </w:rPr>
        <w:t>L’allievo/a è disponibile a partecipare a eventuali indagini condotte dalle Amministrazioni Responsabili finalizzate a rilevare la soddisfazione dell’utenza.</w:t>
      </w:r>
    </w:p>
    <w:bookmarkEnd w:id="3"/>
    <w:p w14:paraId="543E7019" w14:textId="77777777" w:rsidR="00AB2C53" w:rsidRDefault="00AB2C53" w:rsidP="00AB2C53">
      <w:pPr>
        <w:rPr>
          <w:b/>
        </w:rPr>
      </w:pPr>
    </w:p>
    <w:p w14:paraId="7A5F43E6" w14:textId="77777777" w:rsidR="00AB2C53" w:rsidRPr="000656CD" w:rsidRDefault="00AB2C53" w:rsidP="00AB2C53">
      <w:pPr>
        <w:rPr>
          <w:sz w:val="20"/>
          <w:szCs w:val="20"/>
        </w:rPr>
      </w:pPr>
    </w:p>
    <w:p w14:paraId="33BCC012" w14:textId="3EB14CB7" w:rsidR="00AB2C53" w:rsidRDefault="00AB2C53" w:rsidP="00AB2C53">
      <w:pPr>
        <w:rPr>
          <w:sz w:val="20"/>
          <w:szCs w:val="20"/>
        </w:rPr>
      </w:pPr>
      <w:r w:rsidRPr="000656CD">
        <w:rPr>
          <w:sz w:val="20"/>
          <w:szCs w:val="20"/>
        </w:rPr>
        <w:t xml:space="preserve">LUOGO E DATA                                                                            </w:t>
      </w:r>
      <w:r w:rsidR="00A354A5">
        <w:rPr>
          <w:sz w:val="20"/>
          <w:szCs w:val="20"/>
        </w:rPr>
        <w:t xml:space="preserve">     </w:t>
      </w:r>
      <w:r w:rsidRPr="000656CD">
        <w:rPr>
          <w:sz w:val="20"/>
          <w:szCs w:val="20"/>
        </w:rPr>
        <w:t>F</w:t>
      </w:r>
      <w:r w:rsidR="00A354A5" w:rsidRPr="000656CD">
        <w:rPr>
          <w:sz w:val="20"/>
          <w:szCs w:val="20"/>
        </w:rPr>
        <w:t>irma del/</w:t>
      </w:r>
      <w:proofErr w:type="spellStart"/>
      <w:r w:rsidR="00A354A5" w:rsidRPr="000656CD">
        <w:rPr>
          <w:sz w:val="20"/>
          <w:szCs w:val="20"/>
        </w:rPr>
        <w:t>lla</w:t>
      </w:r>
      <w:proofErr w:type="spellEnd"/>
      <w:r w:rsidR="00A354A5" w:rsidRPr="000656CD">
        <w:rPr>
          <w:sz w:val="20"/>
          <w:szCs w:val="20"/>
        </w:rPr>
        <w:t xml:space="preserve"> partecipante</w:t>
      </w:r>
    </w:p>
    <w:p w14:paraId="32D8DA87" w14:textId="77777777" w:rsidR="00A354A5" w:rsidRPr="000656CD" w:rsidRDefault="00A354A5" w:rsidP="00AB2C53">
      <w:pPr>
        <w:rPr>
          <w:sz w:val="20"/>
          <w:szCs w:val="20"/>
        </w:rPr>
      </w:pPr>
    </w:p>
    <w:p w14:paraId="788FEA7E" w14:textId="6158820D" w:rsidR="00AB2C53" w:rsidRPr="000656CD" w:rsidRDefault="00AB2C53" w:rsidP="00AB2C53">
      <w:pPr>
        <w:rPr>
          <w:sz w:val="20"/>
          <w:szCs w:val="20"/>
        </w:rPr>
      </w:pPr>
      <w:r w:rsidRPr="000656CD">
        <w:rPr>
          <w:sz w:val="20"/>
          <w:szCs w:val="20"/>
        </w:rPr>
        <w:t>________________                                                                       _______________________________________</w:t>
      </w:r>
    </w:p>
    <w:p w14:paraId="57493350" w14:textId="77777777" w:rsidR="00775DE5" w:rsidRDefault="00775DE5" w:rsidP="00775DE5">
      <w:pPr>
        <w:spacing w:line="360" w:lineRule="auto"/>
        <w:jc w:val="both"/>
        <w:rPr>
          <w:sz w:val="20"/>
          <w:szCs w:val="20"/>
        </w:rPr>
      </w:pPr>
      <w:bookmarkStart w:id="4" w:name="_Hlk5381473"/>
      <w:bookmarkEnd w:id="4"/>
    </w:p>
    <w:p w14:paraId="27621642" w14:textId="77777777" w:rsidR="00775DE5" w:rsidRDefault="00775DE5" w:rsidP="00775DE5">
      <w:pPr>
        <w:spacing w:line="360" w:lineRule="auto"/>
        <w:jc w:val="both"/>
        <w:rPr>
          <w:sz w:val="20"/>
          <w:szCs w:val="20"/>
        </w:rPr>
      </w:pPr>
    </w:p>
    <w:p w14:paraId="624B271E" w14:textId="78FCAA0E" w:rsidR="00775DE5" w:rsidRPr="00A354A5" w:rsidRDefault="00775DE5" w:rsidP="00775DE5">
      <w:pPr>
        <w:spacing w:line="360" w:lineRule="auto"/>
        <w:jc w:val="both"/>
        <w:rPr>
          <w:b/>
          <w:bCs/>
          <w:i/>
          <w:iCs/>
          <w:sz w:val="20"/>
          <w:szCs w:val="20"/>
        </w:rPr>
      </w:pPr>
      <w:r w:rsidRPr="00A354A5">
        <w:rPr>
          <w:b/>
          <w:bCs/>
          <w:i/>
          <w:iCs/>
          <w:sz w:val="20"/>
          <w:szCs w:val="20"/>
        </w:rPr>
        <w:lastRenderedPageBreak/>
        <w:t>Nel caso in cui l’allievo/a abbia un’età inferiore a 18 anni:</w:t>
      </w:r>
    </w:p>
    <w:p w14:paraId="7828853C" w14:textId="77777777" w:rsidR="00775DE5" w:rsidRPr="004A6401" w:rsidRDefault="00775DE5" w:rsidP="00775DE5">
      <w:pPr>
        <w:spacing w:line="360" w:lineRule="auto"/>
        <w:jc w:val="both"/>
        <w:rPr>
          <w:sz w:val="20"/>
          <w:szCs w:val="20"/>
        </w:rPr>
      </w:pPr>
    </w:p>
    <w:p w14:paraId="458C38BF" w14:textId="77777777" w:rsidR="00775DE5" w:rsidRPr="004A6401" w:rsidRDefault="00775DE5" w:rsidP="00775DE5">
      <w:pPr>
        <w:spacing w:line="360" w:lineRule="auto"/>
        <w:jc w:val="both"/>
        <w:rPr>
          <w:sz w:val="20"/>
          <w:szCs w:val="20"/>
        </w:rPr>
      </w:pPr>
      <w:r w:rsidRPr="004A6401">
        <w:rPr>
          <w:sz w:val="20"/>
          <w:szCs w:val="20"/>
        </w:rPr>
        <w:t>____________________________________</w:t>
      </w:r>
    </w:p>
    <w:p w14:paraId="2F69CB3C" w14:textId="77777777" w:rsidR="00775DE5" w:rsidRPr="004A6401" w:rsidRDefault="00775DE5" w:rsidP="00775DE5">
      <w:pPr>
        <w:spacing w:line="360" w:lineRule="auto"/>
        <w:jc w:val="both"/>
        <w:rPr>
          <w:i/>
          <w:sz w:val="20"/>
          <w:szCs w:val="20"/>
        </w:rPr>
      </w:pPr>
      <w:r w:rsidRPr="004A6401">
        <w:rPr>
          <w:i/>
          <w:sz w:val="20"/>
          <w:szCs w:val="20"/>
        </w:rPr>
        <w:t>Firma del genitore o di ne chi fa le veci</w:t>
      </w:r>
    </w:p>
    <w:p w14:paraId="08A67A18" w14:textId="77777777" w:rsidR="00775DE5" w:rsidRPr="004A6401" w:rsidRDefault="00775DE5" w:rsidP="00775DE5">
      <w:pPr>
        <w:spacing w:line="360" w:lineRule="auto"/>
        <w:jc w:val="both"/>
        <w:rPr>
          <w:i/>
          <w:sz w:val="20"/>
          <w:szCs w:val="20"/>
        </w:rPr>
      </w:pPr>
    </w:p>
    <w:p w14:paraId="75A68E28" w14:textId="77777777" w:rsidR="00775DE5" w:rsidRPr="004A6401" w:rsidRDefault="00775DE5" w:rsidP="00775DE5">
      <w:pPr>
        <w:spacing w:line="360" w:lineRule="auto"/>
        <w:jc w:val="both"/>
        <w:rPr>
          <w:sz w:val="20"/>
          <w:szCs w:val="20"/>
        </w:rPr>
      </w:pPr>
      <w:r w:rsidRPr="004A6401">
        <w:rPr>
          <w:sz w:val="20"/>
          <w:szCs w:val="20"/>
        </w:rPr>
        <w:t>____________________________________</w:t>
      </w:r>
    </w:p>
    <w:p w14:paraId="11A89184" w14:textId="77777777" w:rsidR="00775DE5" w:rsidRPr="004A6401" w:rsidRDefault="00775DE5" w:rsidP="00775DE5">
      <w:pPr>
        <w:spacing w:line="360" w:lineRule="auto"/>
        <w:jc w:val="both"/>
        <w:rPr>
          <w:i/>
          <w:sz w:val="20"/>
          <w:szCs w:val="20"/>
        </w:rPr>
      </w:pPr>
      <w:r w:rsidRPr="004A6401">
        <w:rPr>
          <w:i/>
          <w:sz w:val="20"/>
          <w:szCs w:val="20"/>
        </w:rPr>
        <w:t>Firma del genitore o di ne chi fa le veci</w:t>
      </w:r>
    </w:p>
    <w:p w14:paraId="29BF27F7" w14:textId="1B8215C6" w:rsidR="00AB2C53" w:rsidRDefault="00AB2C53" w:rsidP="00AB2C53">
      <w:pPr>
        <w:spacing w:line="360" w:lineRule="auto"/>
        <w:jc w:val="both"/>
        <w:rPr>
          <w:rFonts w:cs="Comic Sans MS"/>
        </w:rPr>
      </w:pPr>
    </w:p>
    <w:p w14:paraId="688A19BB" w14:textId="77777777" w:rsidR="00775DE5" w:rsidRDefault="00775DE5" w:rsidP="00AB2C53">
      <w:pPr>
        <w:spacing w:line="360" w:lineRule="auto"/>
        <w:jc w:val="both"/>
        <w:rPr>
          <w:rFonts w:cs="Comic Sans MS"/>
        </w:rPr>
      </w:pPr>
    </w:p>
    <w:p w14:paraId="05BAF7DB" w14:textId="7045FFAD" w:rsidR="002C7296" w:rsidRPr="000656CD" w:rsidRDefault="00AB2C53" w:rsidP="00AB2C53">
      <w:pPr>
        <w:spacing w:line="360" w:lineRule="auto"/>
        <w:jc w:val="both"/>
        <w:rPr>
          <w:sz w:val="20"/>
          <w:szCs w:val="20"/>
        </w:rPr>
      </w:pPr>
      <w:r w:rsidRPr="000656CD">
        <w:rPr>
          <w:rFonts w:cs="Comic Sans MS"/>
          <w:sz w:val="20"/>
          <w:szCs w:val="20"/>
        </w:rPr>
        <w:t>Si allega l’</w:t>
      </w:r>
      <w:r w:rsidRPr="000656CD">
        <w:rPr>
          <w:rFonts w:cs="Comic Sans MS"/>
          <w:i/>
          <w:iCs/>
          <w:sz w:val="20"/>
          <w:szCs w:val="20"/>
        </w:rPr>
        <w:t>Informativa sul trattamento dei dati personali ai sensi dell’art. 13 del Reg. (UE) 2016/679</w:t>
      </w:r>
      <w:r w:rsidRPr="000656CD">
        <w:rPr>
          <w:rFonts w:cs="Comic Sans MS"/>
          <w:sz w:val="20"/>
          <w:szCs w:val="20"/>
        </w:rPr>
        <w:t>, da restituire firmata per presa visione.</w:t>
      </w:r>
    </w:p>
    <w:sectPr w:rsidR="002C7296" w:rsidRPr="000656CD" w:rsidSect="003971C1">
      <w:headerReference w:type="default" r:id="rId10"/>
      <w:footerReference w:type="default" r:id="rId11"/>
      <w:pgSz w:w="11900" w:h="16840"/>
      <w:pgMar w:top="1417" w:right="1134" w:bottom="1134" w:left="113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BE1D6" w14:textId="77777777" w:rsidR="00FB11F7" w:rsidRDefault="00FB11F7" w:rsidP="00483D7F">
      <w:r>
        <w:separator/>
      </w:r>
    </w:p>
  </w:endnote>
  <w:endnote w:type="continuationSeparator" w:id="0">
    <w:p w14:paraId="3042775F" w14:textId="77777777" w:rsidR="00FB11F7" w:rsidRDefault="00FB11F7" w:rsidP="0048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32755" w14:textId="4F998CE5" w:rsidR="00483D7F" w:rsidRDefault="00346EDA" w:rsidP="00346EDA">
    <w:pPr>
      <w:pStyle w:val="Pidipagina"/>
      <w:ind w:left="1134" w:firstLine="142"/>
      <w:jc w:val="right"/>
    </w:pPr>
    <w:r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 wp14:anchorId="39DD5789" wp14:editId="58B942E2">
          <wp:simplePos x="0" y="0"/>
          <wp:positionH relativeFrom="margin">
            <wp:posOffset>1213485</wp:posOffset>
          </wp:positionH>
          <wp:positionV relativeFrom="paragraph">
            <wp:posOffset>-1116330</wp:posOffset>
          </wp:positionV>
          <wp:extent cx="5440680" cy="1155700"/>
          <wp:effectExtent l="0" t="0" r="7620" b="6350"/>
          <wp:wrapSquare wrapText="bothSides"/>
          <wp:docPr id="14" name="Immagine 14" descr="piede_FSEorganismo_i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de_FSEorganismo_in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068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EB9B4" w14:textId="77777777" w:rsidR="00567FD2" w:rsidRPr="00567FD2" w:rsidRDefault="00567FD2">
    <w:pPr>
      <w:pStyle w:val="Pidipagina"/>
      <w:jc w:val="right"/>
      <w:rPr>
        <w:sz w:val="16"/>
        <w:szCs w:val="16"/>
      </w:rPr>
    </w:pPr>
    <w:r w:rsidRPr="00567FD2">
      <w:rPr>
        <w:sz w:val="16"/>
        <w:szCs w:val="16"/>
      </w:rPr>
      <w:fldChar w:fldCharType="begin"/>
    </w:r>
    <w:r w:rsidRPr="00567FD2">
      <w:rPr>
        <w:sz w:val="16"/>
        <w:szCs w:val="16"/>
      </w:rPr>
      <w:instrText>PAGE   \* MERGEFORMAT</w:instrText>
    </w:r>
    <w:r w:rsidRPr="00567FD2">
      <w:rPr>
        <w:sz w:val="16"/>
        <w:szCs w:val="16"/>
      </w:rPr>
      <w:fldChar w:fldCharType="separate"/>
    </w:r>
    <w:r w:rsidRPr="00567FD2">
      <w:rPr>
        <w:sz w:val="16"/>
        <w:szCs w:val="16"/>
      </w:rPr>
      <w:t>2</w:t>
    </w:r>
    <w:r w:rsidRPr="00567FD2">
      <w:rPr>
        <w:sz w:val="16"/>
        <w:szCs w:val="16"/>
      </w:rPr>
      <w:fldChar w:fldCharType="end"/>
    </w:r>
  </w:p>
  <w:p w14:paraId="1DD7212F" w14:textId="71FD6F4B" w:rsidR="00AA2A82" w:rsidRDefault="00AA2A82" w:rsidP="00483D7F">
    <w:pPr>
      <w:pStyle w:val="Pidipagina"/>
      <w:ind w:left="1134" w:firstLine="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274CD" w14:textId="77777777" w:rsidR="00FB11F7" w:rsidRDefault="00FB11F7" w:rsidP="00483D7F">
      <w:r>
        <w:separator/>
      </w:r>
    </w:p>
  </w:footnote>
  <w:footnote w:type="continuationSeparator" w:id="0">
    <w:p w14:paraId="6645B2AE" w14:textId="77777777" w:rsidR="00FB11F7" w:rsidRDefault="00FB11F7" w:rsidP="00483D7F">
      <w:r>
        <w:continuationSeparator/>
      </w:r>
    </w:p>
  </w:footnote>
  <w:footnote w:id="1">
    <w:p w14:paraId="62DD5B7C" w14:textId="77777777" w:rsidR="00AB2C53" w:rsidRPr="005B458C" w:rsidRDefault="00AB2C53" w:rsidP="00AB2C53">
      <w:pPr>
        <w:pStyle w:val="Testonotaapidipagina"/>
        <w:rPr>
          <w:rFonts w:ascii="Century Gothic" w:hAnsi="Century Gothic"/>
          <w:sz w:val="16"/>
          <w:szCs w:val="16"/>
        </w:rPr>
      </w:pPr>
      <w:r w:rsidRPr="005B458C">
        <w:rPr>
          <w:rStyle w:val="Caratterinotaapidipagina"/>
          <w:rFonts w:ascii="Century Gothic" w:hAnsi="Century Gothic"/>
          <w:sz w:val="16"/>
          <w:szCs w:val="16"/>
          <w:vertAlign w:val="superscript"/>
        </w:rPr>
        <w:footnoteRef/>
      </w:r>
      <w:r w:rsidRPr="005B458C">
        <w:rPr>
          <w:rFonts w:ascii="Century Gothic" w:hAnsi="Century Gothic"/>
          <w:sz w:val="16"/>
          <w:szCs w:val="16"/>
        </w:rPr>
        <w:t xml:space="preserve"> Ai sensi dei Regolamenti UE n. 1303/2013 e n. 1304/2013 e </w:t>
      </w:r>
      <w:proofErr w:type="spellStart"/>
      <w:r w:rsidRPr="005B458C">
        <w:rPr>
          <w:rFonts w:ascii="Century Gothic" w:hAnsi="Century Gothic"/>
          <w:sz w:val="16"/>
          <w:szCs w:val="16"/>
        </w:rPr>
        <w:t>s.m.i.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3BF82" w14:textId="1CB9A5C4" w:rsidR="00483D7F" w:rsidRDefault="00F8494B" w:rsidP="00483D7F">
    <w:pPr>
      <w:pStyle w:val="Intestazione"/>
      <w:ind w:hanging="1134"/>
    </w:pPr>
    <w:r>
      <w:rPr>
        <w:noProof/>
      </w:rPr>
      <w:drawing>
        <wp:inline distT="0" distB="0" distL="0" distR="0" wp14:anchorId="40B3D046" wp14:editId="0A5064A8">
          <wp:extent cx="7589520" cy="1645920"/>
          <wp:effectExtent l="0" t="0" r="0" b="0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164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04997" w14:textId="1865ECC0" w:rsidR="00AA2A82" w:rsidRDefault="00F8494B" w:rsidP="00483D7F">
    <w:pPr>
      <w:pStyle w:val="Intestazione"/>
      <w:ind w:hanging="113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98EF79" wp14:editId="7BC332BF">
          <wp:simplePos x="0" y="0"/>
          <wp:positionH relativeFrom="column">
            <wp:posOffset>-125730</wp:posOffset>
          </wp:positionH>
          <wp:positionV relativeFrom="paragraph">
            <wp:posOffset>160020</wp:posOffset>
          </wp:positionV>
          <wp:extent cx="1440180" cy="617220"/>
          <wp:effectExtent l="0" t="0" r="0" b="0"/>
          <wp:wrapNone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6172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0826"/>
    <w:multiLevelType w:val="hybridMultilevel"/>
    <w:tmpl w:val="88C092A8"/>
    <w:lvl w:ilvl="0" w:tplc="FFFFFFFF">
      <w:start w:val="1"/>
      <w:numFmt w:val="bullet"/>
      <w:lvlText w:val="•"/>
      <w:lvlJc w:val="left"/>
    </w:lvl>
    <w:lvl w:ilvl="1" w:tplc="0410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EF6E69"/>
    <w:multiLevelType w:val="hybridMultilevel"/>
    <w:tmpl w:val="FD008564"/>
    <w:lvl w:ilvl="0" w:tplc="512A14DE"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247AF"/>
    <w:multiLevelType w:val="hybridMultilevel"/>
    <w:tmpl w:val="7226A0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914199"/>
    <w:multiLevelType w:val="hybridMultilevel"/>
    <w:tmpl w:val="2BE66A4E"/>
    <w:lvl w:ilvl="0" w:tplc="512A14DE"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07F63"/>
    <w:multiLevelType w:val="hybridMultilevel"/>
    <w:tmpl w:val="34B6A22E"/>
    <w:lvl w:ilvl="0" w:tplc="37A4DEE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668B8"/>
    <w:multiLevelType w:val="hybridMultilevel"/>
    <w:tmpl w:val="5A84DC94"/>
    <w:lvl w:ilvl="0" w:tplc="512A14DE"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E1004"/>
    <w:multiLevelType w:val="hybridMultilevel"/>
    <w:tmpl w:val="141A80D8"/>
    <w:lvl w:ilvl="0" w:tplc="512A14DE">
      <w:numFmt w:val="bullet"/>
      <w:lvlText w:val=""/>
      <w:lvlJc w:val="left"/>
      <w:pPr>
        <w:ind w:left="360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BA2A21"/>
    <w:multiLevelType w:val="hybridMultilevel"/>
    <w:tmpl w:val="E8862C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9AA4290"/>
    <w:multiLevelType w:val="hybridMultilevel"/>
    <w:tmpl w:val="0C325BA8"/>
    <w:lvl w:ilvl="0" w:tplc="1950554C"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518A8"/>
    <w:multiLevelType w:val="hybridMultilevel"/>
    <w:tmpl w:val="230E4D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137F9"/>
    <w:multiLevelType w:val="hybridMultilevel"/>
    <w:tmpl w:val="F964FEF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AF23D8"/>
    <w:multiLevelType w:val="hybridMultilevel"/>
    <w:tmpl w:val="7F3EE71C"/>
    <w:lvl w:ilvl="0" w:tplc="0EB0F768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100BAE"/>
    <w:multiLevelType w:val="hybridMultilevel"/>
    <w:tmpl w:val="44363D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87740"/>
    <w:multiLevelType w:val="singleLevel"/>
    <w:tmpl w:val="4DD65CF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4" w15:restartNumberingAfterBreak="0">
    <w:nsid w:val="2F227231"/>
    <w:multiLevelType w:val="hybridMultilevel"/>
    <w:tmpl w:val="15D606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046B5"/>
    <w:multiLevelType w:val="hybridMultilevel"/>
    <w:tmpl w:val="B1B064B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397C56"/>
    <w:multiLevelType w:val="hybridMultilevel"/>
    <w:tmpl w:val="5E16E0E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64454"/>
    <w:multiLevelType w:val="hybridMultilevel"/>
    <w:tmpl w:val="2A1025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8645F"/>
    <w:multiLevelType w:val="hybridMultilevel"/>
    <w:tmpl w:val="D714C6DE"/>
    <w:lvl w:ilvl="0" w:tplc="512A14DE"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262C9"/>
    <w:multiLevelType w:val="singleLevel"/>
    <w:tmpl w:val="4DD65CF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0" w15:restartNumberingAfterBreak="0">
    <w:nsid w:val="50F8703C"/>
    <w:multiLevelType w:val="hybridMultilevel"/>
    <w:tmpl w:val="FDFA0ADE"/>
    <w:lvl w:ilvl="0" w:tplc="512A14DE"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631B96"/>
    <w:multiLevelType w:val="hybridMultilevel"/>
    <w:tmpl w:val="17B4B71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847CA5"/>
    <w:multiLevelType w:val="hybridMultilevel"/>
    <w:tmpl w:val="3BF6CAEA"/>
    <w:lvl w:ilvl="0" w:tplc="512A14DE"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1E6630"/>
    <w:multiLevelType w:val="hybridMultilevel"/>
    <w:tmpl w:val="68840E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9C6437A">
      <w:numFmt w:val="bullet"/>
      <w:lvlText w:val="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3C2CE6"/>
    <w:multiLevelType w:val="hybridMultilevel"/>
    <w:tmpl w:val="814A698E"/>
    <w:lvl w:ilvl="0" w:tplc="1950554C"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0269A"/>
    <w:multiLevelType w:val="hybridMultilevel"/>
    <w:tmpl w:val="A8FC61C0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CB4003"/>
    <w:multiLevelType w:val="multilevel"/>
    <w:tmpl w:val="ED0EF4B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F8646D9"/>
    <w:multiLevelType w:val="hybridMultilevel"/>
    <w:tmpl w:val="F3CC8996"/>
    <w:lvl w:ilvl="0" w:tplc="512A14DE">
      <w:numFmt w:val="bullet"/>
      <w:lvlText w:val=""/>
      <w:lvlJc w:val="left"/>
      <w:pPr>
        <w:ind w:left="360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C64D77"/>
    <w:multiLevelType w:val="hybridMultilevel"/>
    <w:tmpl w:val="9EB2BF6A"/>
    <w:lvl w:ilvl="0" w:tplc="6BA8A1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</w:rPr>
    </w:lvl>
    <w:lvl w:ilvl="1" w:tplc="BAD87CD4">
      <w:numFmt w:val="bullet"/>
      <w:lvlText w:val=""/>
      <w:lvlJc w:val="left"/>
      <w:pPr>
        <w:ind w:left="1440" w:hanging="360"/>
      </w:pPr>
      <w:rPr>
        <w:rFonts w:ascii="Symbol" w:eastAsiaTheme="majorEastAsia" w:hAnsi="Symbol" w:cstheme="majorBidi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E435F4"/>
    <w:multiLevelType w:val="hybridMultilevel"/>
    <w:tmpl w:val="26D04530"/>
    <w:lvl w:ilvl="0" w:tplc="04100001">
      <w:start w:val="1"/>
      <w:numFmt w:val="bullet"/>
      <w:lvlText w:val=""/>
      <w:lvlJc w:val="left"/>
      <w:pPr>
        <w:tabs>
          <w:tab w:val="num" w:pos="539"/>
        </w:tabs>
        <w:ind w:left="5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0" w15:restartNumberingAfterBreak="0">
    <w:nsid w:val="748A153F"/>
    <w:multiLevelType w:val="hybridMultilevel"/>
    <w:tmpl w:val="98101970"/>
    <w:lvl w:ilvl="0" w:tplc="04100019">
      <w:start w:val="1"/>
      <w:numFmt w:val="lowerLetter"/>
      <w:lvlText w:val="%1."/>
      <w:lvlJc w:val="left"/>
      <w:pPr>
        <w:ind w:left="675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510" w:hanging="360"/>
      </w:pPr>
      <w:rPr>
        <w:rFonts w:ascii="Wingdings" w:hAnsi="Wingdings" w:hint="default"/>
      </w:rPr>
    </w:lvl>
  </w:abstractNum>
  <w:abstractNum w:abstractNumId="31" w15:restartNumberingAfterBreak="0">
    <w:nsid w:val="758305BC"/>
    <w:multiLevelType w:val="hybridMultilevel"/>
    <w:tmpl w:val="720EEC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74A6B"/>
    <w:multiLevelType w:val="hybridMultilevel"/>
    <w:tmpl w:val="A926AF3A"/>
    <w:lvl w:ilvl="0" w:tplc="199CC0FA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E6D52"/>
    <w:multiLevelType w:val="hybridMultilevel"/>
    <w:tmpl w:val="A678C91E"/>
    <w:lvl w:ilvl="0" w:tplc="37A4DEEA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23"/>
  </w:num>
  <w:num w:numId="5">
    <w:abstractNumId w:val="21"/>
  </w:num>
  <w:num w:numId="6">
    <w:abstractNumId w:val="2"/>
  </w:num>
  <w:num w:numId="7">
    <w:abstractNumId w:val="13"/>
  </w:num>
  <w:num w:numId="8">
    <w:abstractNumId w:val="19"/>
  </w:num>
  <w:num w:numId="9">
    <w:abstractNumId w:val="24"/>
  </w:num>
  <w:num w:numId="10">
    <w:abstractNumId w:val="30"/>
  </w:num>
  <w:num w:numId="11">
    <w:abstractNumId w:val="8"/>
  </w:num>
  <w:num w:numId="12">
    <w:abstractNumId w:val="28"/>
  </w:num>
  <w:num w:numId="13">
    <w:abstractNumId w:val="12"/>
  </w:num>
  <w:num w:numId="14">
    <w:abstractNumId w:val="32"/>
  </w:num>
  <w:num w:numId="15">
    <w:abstractNumId w:val="17"/>
  </w:num>
  <w:num w:numId="16">
    <w:abstractNumId w:val="16"/>
  </w:num>
  <w:num w:numId="17">
    <w:abstractNumId w:val="29"/>
  </w:num>
  <w:num w:numId="18">
    <w:abstractNumId w:val="25"/>
  </w:num>
  <w:num w:numId="19">
    <w:abstractNumId w:val="4"/>
  </w:num>
  <w:num w:numId="20">
    <w:abstractNumId w:val="33"/>
  </w:num>
  <w:num w:numId="21">
    <w:abstractNumId w:val="31"/>
  </w:num>
  <w:num w:numId="22">
    <w:abstractNumId w:val="15"/>
  </w:num>
  <w:num w:numId="23">
    <w:abstractNumId w:val="10"/>
  </w:num>
  <w:num w:numId="24">
    <w:abstractNumId w:val="26"/>
  </w:num>
  <w:num w:numId="25">
    <w:abstractNumId w:val="3"/>
  </w:num>
  <w:num w:numId="26">
    <w:abstractNumId w:val="14"/>
  </w:num>
  <w:num w:numId="27">
    <w:abstractNumId w:val="6"/>
  </w:num>
  <w:num w:numId="28">
    <w:abstractNumId w:val="22"/>
  </w:num>
  <w:num w:numId="29">
    <w:abstractNumId w:val="1"/>
  </w:num>
  <w:num w:numId="30">
    <w:abstractNumId w:val="27"/>
  </w:num>
  <w:num w:numId="31">
    <w:abstractNumId w:val="5"/>
  </w:num>
  <w:num w:numId="32">
    <w:abstractNumId w:val="20"/>
  </w:num>
  <w:num w:numId="33">
    <w:abstractNumId w:val="9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1F7"/>
    <w:rsid w:val="00037E48"/>
    <w:rsid w:val="0005190F"/>
    <w:rsid w:val="000656CD"/>
    <w:rsid w:val="00084394"/>
    <w:rsid w:val="00092891"/>
    <w:rsid w:val="0017339E"/>
    <w:rsid w:val="001B0DD8"/>
    <w:rsid w:val="001B2987"/>
    <w:rsid w:val="002133C0"/>
    <w:rsid w:val="0027265E"/>
    <w:rsid w:val="002B15BA"/>
    <w:rsid w:val="002C7296"/>
    <w:rsid w:val="00346EDA"/>
    <w:rsid w:val="003818EF"/>
    <w:rsid w:val="003971C1"/>
    <w:rsid w:val="003E642D"/>
    <w:rsid w:val="00451B6C"/>
    <w:rsid w:val="00470596"/>
    <w:rsid w:val="00483D7F"/>
    <w:rsid w:val="004A6401"/>
    <w:rsid w:val="004C176F"/>
    <w:rsid w:val="004C2B91"/>
    <w:rsid w:val="004C5045"/>
    <w:rsid w:val="004E7708"/>
    <w:rsid w:val="00503FDE"/>
    <w:rsid w:val="00515B08"/>
    <w:rsid w:val="00567FD2"/>
    <w:rsid w:val="00586522"/>
    <w:rsid w:val="005B6A2A"/>
    <w:rsid w:val="00602A79"/>
    <w:rsid w:val="00607121"/>
    <w:rsid w:val="0062151B"/>
    <w:rsid w:val="00646B7D"/>
    <w:rsid w:val="006530C2"/>
    <w:rsid w:val="00693E83"/>
    <w:rsid w:val="006B3DCB"/>
    <w:rsid w:val="006E3366"/>
    <w:rsid w:val="006F529F"/>
    <w:rsid w:val="00775DE5"/>
    <w:rsid w:val="007B0968"/>
    <w:rsid w:val="00853D42"/>
    <w:rsid w:val="008C67A7"/>
    <w:rsid w:val="008D48B1"/>
    <w:rsid w:val="00947544"/>
    <w:rsid w:val="00972CD1"/>
    <w:rsid w:val="00A22988"/>
    <w:rsid w:val="00A354A5"/>
    <w:rsid w:val="00A81805"/>
    <w:rsid w:val="00AA2A82"/>
    <w:rsid w:val="00AB2C53"/>
    <w:rsid w:val="00AC036E"/>
    <w:rsid w:val="00B36F6F"/>
    <w:rsid w:val="00B76099"/>
    <w:rsid w:val="00BA540B"/>
    <w:rsid w:val="00BB4820"/>
    <w:rsid w:val="00C30F0E"/>
    <w:rsid w:val="00C425B8"/>
    <w:rsid w:val="00C5571C"/>
    <w:rsid w:val="00CA154F"/>
    <w:rsid w:val="00CF2A74"/>
    <w:rsid w:val="00CF46A9"/>
    <w:rsid w:val="00D246ED"/>
    <w:rsid w:val="00D42E1C"/>
    <w:rsid w:val="00D47FA2"/>
    <w:rsid w:val="00D851FD"/>
    <w:rsid w:val="00D85B8F"/>
    <w:rsid w:val="00DA6169"/>
    <w:rsid w:val="00DC05EB"/>
    <w:rsid w:val="00E26321"/>
    <w:rsid w:val="00E73676"/>
    <w:rsid w:val="00E777EF"/>
    <w:rsid w:val="00E8747E"/>
    <w:rsid w:val="00EE10C4"/>
    <w:rsid w:val="00EF13AE"/>
    <w:rsid w:val="00F8494B"/>
    <w:rsid w:val="00FB11F7"/>
    <w:rsid w:val="00FC6C13"/>
    <w:rsid w:val="00FD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5C01FEA3"/>
  <w14:defaultImageDpi w14:val="300"/>
  <w15:chartTrackingRefBased/>
  <w15:docId w15:val="{A0EDF0CF-9D29-4D85-AC98-08AED250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Century Gothic" w:hAnsi="Century Gothic"/>
      <w:sz w:val="24"/>
      <w:szCs w:val="24"/>
    </w:rPr>
  </w:style>
  <w:style w:type="paragraph" w:styleId="Titolo9">
    <w:name w:val="heading 9"/>
    <w:basedOn w:val="Normale"/>
    <w:next w:val="Normale"/>
    <w:link w:val="Titolo9Carattere"/>
    <w:unhideWhenUsed/>
    <w:qFormat/>
    <w:rsid w:val="002C72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83D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qFormat/>
    <w:rsid w:val="00483D7F"/>
    <w:rPr>
      <w:rFonts w:ascii="Century Gothic" w:hAnsi="Century Gothic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83D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83D7F"/>
    <w:rPr>
      <w:rFonts w:ascii="Century Gothic" w:hAnsi="Century Gothic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3D7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83D7F"/>
    <w:rPr>
      <w:rFonts w:ascii="Lucida Grande" w:hAnsi="Lucida Grande" w:cs="Lucida Grande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E8747E"/>
    <w:pPr>
      <w:ind w:left="708"/>
    </w:pPr>
    <w:rPr>
      <w:rFonts w:ascii="Arial" w:eastAsia="Times New Roman" w:hAnsi="Arial" w:cs="Arial"/>
      <w:sz w:val="20"/>
      <w:szCs w:val="20"/>
    </w:rPr>
  </w:style>
  <w:style w:type="table" w:styleId="Tabellagriglia1chiara-colore2">
    <w:name w:val="Grid Table 1 Light Accent 2"/>
    <w:basedOn w:val="Tabellanormale"/>
    <w:uiPriority w:val="46"/>
    <w:rsid w:val="00E8747E"/>
    <w:rPr>
      <w:rFonts w:eastAsia="Times New Roman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ella">
    <w:name w:val="Table Grid"/>
    <w:basedOn w:val="Tabellanormale"/>
    <w:rsid w:val="006F529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6F529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6F529F"/>
    <w:rPr>
      <w:rFonts w:ascii="Arial" w:eastAsia="Times New Roman" w:hAnsi="Arial" w:cs="Arial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F529F"/>
    <w:rPr>
      <w:rFonts w:ascii="Arial" w:eastAsia="Times New Roman" w:hAnsi="Arial" w:cs="Arial"/>
    </w:rPr>
  </w:style>
  <w:style w:type="paragraph" w:styleId="Corpotesto">
    <w:name w:val="Body Text"/>
    <w:basedOn w:val="Normale"/>
    <w:link w:val="CorpotestoCarattere"/>
    <w:semiHidden/>
    <w:unhideWhenUsed/>
    <w:rsid w:val="006F529F"/>
    <w:pPr>
      <w:spacing w:after="120"/>
    </w:pPr>
    <w:rPr>
      <w:rFonts w:ascii="Arial" w:eastAsia="Times New Roman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6F529F"/>
    <w:rPr>
      <w:rFonts w:ascii="Arial" w:eastAsia="Times New Roman" w:hAnsi="Arial" w:cs="Arial"/>
    </w:rPr>
  </w:style>
  <w:style w:type="table" w:styleId="Tabellagriglia4-colore3">
    <w:name w:val="Grid Table 4 Accent 3"/>
    <w:basedOn w:val="Tabellanormale"/>
    <w:uiPriority w:val="49"/>
    <w:rsid w:val="00D42E1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stonotaapidipagina">
    <w:name w:val="footnote text"/>
    <w:basedOn w:val="Normale"/>
    <w:link w:val="TestonotaapidipaginaCarattere"/>
    <w:unhideWhenUsed/>
    <w:rsid w:val="00D42E1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D42E1C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D42E1C"/>
    <w:rPr>
      <w:vertAlign w:val="superscript"/>
    </w:rPr>
  </w:style>
  <w:style w:type="paragraph" w:customStyle="1" w:styleId="Corpodeltesto31">
    <w:name w:val="Corpo del testo 31"/>
    <w:basedOn w:val="Normale"/>
    <w:rsid w:val="00D42E1C"/>
    <w:pPr>
      <w:tabs>
        <w:tab w:val="left" w:pos="284"/>
      </w:tabs>
      <w:spacing w:before="120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rsid w:val="002C72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laelenco4-colore2">
    <w:name w:val="List Table 4 Accent 2"/>
    <w:basedOn w:val="Tabellanormale"/>
    <w:uiPriority w:val="49"/>
    <w:rsid w:val="003818EF"/>
    <w:rPr>
      <w:rFonts w:eastAsia="Times New Roman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">
    <w:name w:val="List Table 1 Light"/>
    <w:basedOn w:val="Tabellanormale"/>
    <w:uiPriority w:val="46"/>
    <w:rsid w:val="003818EF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5scura-colore2">
    <w:name w:val="Grid Table 5 Dark Accent 2"/>
    <w:basedOn w:val="Tabellanormale"/>
    <w:uiPriority w:val="50"/>
    <w:rsid w:val="00607121"/>
    <w:rPr>
      <w:rFonts w:eastAsia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60712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Richiamoallanotaapidipagina">
    <w:name w:val="Richiamo alla nota a piè di pagina"/>
    <w:rsid w:val="00AB2C53"/>
    <w:rPr>
      <w:vertAlign w:val="superscript"/>
    </w:rPr>
  </w:style>
  <w:style w:type="character" w:customStyle="1" w:styleId="Caratterinotaapidipagina">
    <w:name w:val="Caratteri nota a piè di pagina"/>
    <w:qFormat/>
    <w:rsid w:val="00AB2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.100\Metodologia\Archivi\Linea%20PAM\2015\Lavoro\AT%20POR%20FSE%20Piemonte%202014-2020\template%20comunicazione%20coordinata\template_prima_FS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3F8B07-7791-4843-A45C-073AFB22E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template_prima_FSE</Template>
  <TotalTime>8</TotalTime>
  <Pages>3</Pages>
  <Words>446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Tomasulo</dc:creator>
  <cp:keywords/>
  <dc:description/>
  <cp:lastModifiedBy>Patrizia Tomasulo</cp:lastModifiedBy>
  <cp:revision>7</cp:revision>
  <cp:lastPrinted>2019-10-22T10:12:00Z</cp:lastPrinted>
  <dcterms:created xsi:type="dcterms:W3CDTF">2019-10-18T10:40:00Z</dcterms:created>
  <dcterms:modified xsi:type="dcterms:W3CDTF">2019-10-22T10:31:00Z</dcterms:modified>
</cp:coreProperties>
</file>